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horzAnchor="margin" w:tblpXSpec="center" w:tblpY="180"/>
        <w:tblW w:w="9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5640"/>
      </w:tblGrid>
      <w:tr w:rsidR="00D11F7A" w14:paraId="0B912E90" w14:textId="77777777" w:rsidTr="00D11F7A">
        <w:trPr>
          <w:trHeight w:val="853"/>
        </w:trPr>
        <w:tc>
          <w:tcPr>
            <w:tcW w:w="4190" w:type="dxa"/>
          </w:tcPr>
          <w:p w14:paraId="072B7F5C" w14:textId="77777777" w:rsidR="00D11F7A" w:rsidRDefault="00D11F7A" w:rsidP="00D11F7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AC1AD89" w14:textId="77777777" w:rsidR="00D11F7A" w:rsidRDefault="00D11F7A" w:rsidP="00D11F7A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5640" w:type="dxa"/>
          </w:tcPr>
          <w:p w14:paraId="632B34B0" w14:textId="77777777" w:rsidR="00D11F7A" w:rsidRDefault="00D11F7A" w:rsidP="00D11F7A">
            <w:pPr>
              <w:pStyle w:val="TableParagraph"/>
              <w:rPr>
                <w:rFonts w:ascii="Times New Roman"/>
              </w:rPr>
            </w:pPr>
          </w:p>
        </w:tc>
      </w:tr>
      <w:tr w:rsidR="00D11F7A" w14:paraId="05E521D2" w14:textId="77777777" w:rsidTr="00D11F7A">
        <w:trPr>
          <w:trHeight w:val="920"/>
        </w:trPr>
        <w:tc>
          <w:tcPr>
            <w:tcW w:w="4190" w:type="dxa"/>
          </w:tcPr>
          <w:p w14:paraId="5BB40FFF" w14:textId="77777777" w:rsidR="00D11F7A" w:rsidRDefault="00D11F7A" w:rsidP="00D11F7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25D680A1" w14:textId="77777777" w:rsidR="00D11F7A" w:rsidRDefault="00D11F7A" w:rsidP="00D11F7A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5640" w:type="dxa"/>
          </w:tcPr>
          <w:p w14:paraId="311175E8" w14:textId="77777777" w:rsidR="00D11F7A" w:rsidRDefault="00D11F7A" w:rsidP="00D11F7A">
            <w:pPr>
              <w:pStyle w:val="TableParagraph"/>
              <w:rPr>
                <w:rFonts w:ascii="Times New Roman"/>
              </w:rPr>
            </w:pPr>
          </w:p>
        </w:tc>
      </w:tr>
      <w:tr w:rsidR="00D11F7A" w14:paraId="69E6794A" w14:textId="77777777" w:rsidTr="00D11F7A">
        <w:trPr>
          <w:trHeight w:val="1314"/>
        </w:trPr>
        <w:tc>
          <w:tcPr>
            <w:tcW w:w="9830" w:type="dxa"/>
            <w:gridSpan w:val="2"/>
          </w:tcPr>
          <w:p w14:paraId="424F3547" w14:textId="77777777" w:rsidR="00D11F7A" w:rsidRDefault="00D11F7A" w:rsidP="00D11F7A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73BBC346" w14:textId="77777777" w:rsidR="00D11F7A" w:rsidRDefault="00D11F7A" w:rsidP="00D11F7A">
            <w:pPr>
              <w:pStyle w:val="TableParagraph"/>
              <w:spacing w:before="1"/>
              <w:ind w:left="2729" w:right="2686"/>
              <w:jc w:val="center"/>
              <w:rPr>
                <w:b/>
              </w:rPr>
            </w:pPr>
            <w:r>
              <w:rPr>
                <w:b/>
              </w:rPr>
              <w:t>ARRIVAL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  <w:p w14:paraId="053F5682" w14:textId="77777777" w:rsidR="00D11F7A" w:rsidRDefault="00D11F7A" w:rsidP="00D11F7A">
            <w:pPr>
              <w:pStyle w:val="TableParagraph"/>
              <w:spacing w:before="24"/>
              <w:ind w:left="2729" w:right="2687"/>
              <w:jc w:val="center"/>
              <w:rPr>
                <w:b/>
              </w:rPr>
            </w:pPr>
            <w:r>
              <w:rPr>
                <w:b/>
              </w:rPr>
              <w:t>...….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...….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D11F7A" w14:paraId="1F0A9D2F" w14:textId="77777777" w:rsidTr="00D11F7A">
        <w:trPr>
          <w:trHeight w:val="532"/>
        </w:trPr>
        <w:tc>
          <w:tcPr>
            <w:tcW w:w="4190" w:type="dxa"/>
          </w:tcPr>
          <w:p w14:paraId="49C7F156" w14:textId="77777777" w:rsidR="00D11F7A" w:rsidRDefault="00D11F7A" w:rsidP="00D11F7A">
            <w:pPr>
              <w:pStyle w:val="TableParagraph"/>
              <w:spacing w:before="131"/>
              <w:ind w:left="29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COORDINATOR</w:t>
            </w:r>
          </w:p>
        </w:tc>
        <w:tc>
          <w:tcPr>
            <w:tcW w:w="5640" w:type="dxa"/>
          </w:tcPr>
          <w:p w14:paraId="168247D6" w14:textId="77777777" w:rsidR="00D11F7A" w:rsidRDefault="00D11F7A" w:rsidP="00D11F7A">
            <w:pPr>
              <w:pStyle w:val="TableParagraph"/>
              <w:spacing w:before="131"/>
              <w:ind w:left="2285" w:right="223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11F7A" w14:paraId="6AC7FFEC" w14:textId="77777777" w:rsidTr="00D11F7A">
        <w:trPr>
          <w:trHeight w:val="882"/>
        </w:trPr>
        <w:tc>
          <w:tcPr>
            <w:tcW w:w="4190" w:type="dxa"/>
          </w:tcPr>
          <w:p w14:paraId="753CCFA4" w14:textId="77777777" w:rsidR="00D11F7A" w:rsidRDefault="00D11F7A" w:rsidP="00D11F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</w:tcPr>
          <w:p w14:paraId="38F6AFEE" w14:textId="77777777" w:rsidR="00D11F7A" w:rsidRDefault="00D11F7A" w:rsidP="00D11F7A">
            <w:pPr>
              <w:pStyle w:val="TableParagraph"/>
              <w:rPr>
                <w:rFonts w:ascii="Times New Roman"/>
              </w:rPr>
            </w:pPr>
          </w:p>
        </w:tc>
      </w:tr>
      <w:tr w:rsidR="00D11F7A" w14:paraId="63C4A398" w14:textId="77777777" w:rsidTr="00D11F7A">
        <w:trPr>
          <w:trHeight w:val="603"/>
        </w:trPr>
        <w:tc>
          <w:tcPr>
            <w:tcW w:w="9830" w:type="dxa"/>
            <w:gridSpan w:val="2"/>
          </w:tcPr>
          <w:p w14:paraId="15B1DEFF" w14:textId="77777777" w:rsidR="00D11F7A" w:rsidRDefault="00D11F7A" w:rsidP="00D11F7A">
            <w:pPr>
              <w:pStyle w:val="TableParagraph"/>
              <w:spacing w:before="159"/>
              <w:ind w:left="2729" w:right="2674"/>
              <w:jc w:val="center"/>
              <w:rPr>
                <w:b/>
              </w:rPr>
            </w:pPr>
            <w:r>
              <w:rPr>
                <w:b/>
              </w:rPr>
              <w:t>STAMP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</w:p>
        </w:tc>
      </w:tr>
      <w:tr w:rsidR="00D11F7A" w14:paraId="5FB5A837" w14:textId="77777777" w:rsidTr="00D11F7A">
        <w:trPr>
          <w:trHeight w:val="2024"/>
        </w:trPr>
        <w:tc>
          <w:tcPr>
            <w:tcW w:w="9830" w:type="dxa"/>
            <w:gridSpan w:val="2"/>
          </w:tcPr>
          <w:p w14:paraId="09C4D896" w14:textId="77777777" w:rsidR="00D11F7A" w:rsidRDefault="00D11F7A" w:rsidP="00D11F7A">
            <w:pPr>
              <w:pStyle w:val="TableParagraph"/>
              <w:rPr>
                <w:rFonts w:ascii="Times New Roman"/>
              </w:rPr>
            </w:pPr>
          </w:p>
        </w:tc>
      </w:tr>
      <w:tr w:rsidR="00D11F7A" w14:paraId="2F445D50" w14:textId="77777777" w:rsidTr="00D11F7A">
        <w:trPr>
          <w:trHeight w:val="719"/>
        </w:trPr>
        <w:tc>
          <w:tcPr>
            <w:tcW w:w="9830" w:type="dxa"/>
            <w:gridSpan w:val="2"/>
          </w:tcPr>
          <w:p w14:paraId="570328E2" w14:textId="0C90CCF2" w:rsidR="00D11F7A" w:rsidRDefault="00A206A3" w:rsidP="00A206A3">
            <w:pPr>
              <w:pStyle w:val="TableParagraph"/>
              <w:spacing w:before="217"/>
              <w:ind w:right="2727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D11F7A">
              <w:rPr>
                <w:b/>
              </w:rPr>
              <w:t>To</w:t>
            </w:r>
            <w:r w:rsidR="00D11F7A">
              <w:rPr>
                <w:b/>
                <w:spacing w:val="-3"/>
              </w:rPr>
              <w:t xml:space="preserve"> </w:t>
            </w:r>
            <w:r w:rsidR="00D11F7A">
              <w:rPr>
                <w:b/>
              </w:rPr>
              <w:t>be</w:t>
            </w:r>
            <w:r w:rsidR="00D11F7A">
              <w:rPr>
                <w:b/>
                <w:spacing w:val="-3"/>
              </w:rPr>
              <w:t xml:space="preserve"> </w:t>
            </w:r>
            <w:r w:rsidR="00D11F7A">
              <w:rPr>
                <w:b/>
              </w:rPr>
              <w:t>sent</w:t>
            </w:r>
            <w:r w:rsidR="00D11F7A">
              <w:rPr>
                <w:b/>
                <w:spacing w:val="-3"/>
              </w:rPr>
              <w:t xml:space="preserve"> </w:t>
            </w:r>
            <w:r w:rsidR="00D11F7A">
              <w:rPr>
                <w:b/>
              </w:rPr>
              <w:t>by</w:t>
            </w:r>
            <w:r w:rsidR="00D11F7A">
              <w:rPr>
                <w:b/>
                <w:spacing w:val="-2"/>
              </w:rPr>
              <w:t xml:space="preserve"> </w:t>
            </w:r>
            <w:r w:rsidR="00D11F7A">
              <w:rPr>
                <w:b/>
              </w:rPr>
              <w:t>e-mail</w:t>
            </w:r>
            <w:r w:rsidR="00D11F7A">
              <w:rPr>
                <w:b/>
                <w:spacing w:val="-3"/>
              </w:rPr>
              <w:t xml:space="preserve"> </w:t>
            </w:r>
            <w:r w:rsidR="00D11F7A">
              <w:rPr>
                <w:b/>
              </w:rPr>
              <w:t>to</w:t>
            </w:r>
            <w:r w:rsidR="00D11F7A">
              <w:rPr>
                <w:b/>
                <w:spacing w:val="-2"/>
              </w:rPr>
              <w:t xml:space="preserve"> </w:t>
            </w:r>
            <w:hyperlink r:id="rId8" w:history="1">
              <w:r w:rsidRPr="0049407F">
                <w:rPr>
                  <w:rStyle w:val="Kpr"/>
                  <w:b/>
                  <w:color w:val="000000" w:themeColor="text1"/>
                  <w:u w:val="none"/>
                </w:rPr>
                <w:t>international@istinye.edu.tr</w:t>
              </w:r>
            </w:hyperlink>
          </w:p>
        </w:tc>
      </w:tr>
    </w:tbl>
    <w:p w14:paraId="6CBC9F86" w14:textId="77777777" w:rsidR="00D11F7A" w:rsidRPr="00D11F7A" w:rsidRDefault="00D91634" w:rsidP="00D11F7A">
      <w:r w:rsidRPr="00D11F7A">
        <w:t xml:space="preserve"> </w:t>
      </w:r>
    </w:p>
    <w:p w14:paraId="1B40D33D" w14:textId="77777777" w:rsidR="000A3DB8" w:rsidRPr="00D11F7A" w:rsidRDefault="000A3DB8" w:rsidP="00D11F7A"/>
    <w:sectPr w:rsidR="000A3DB8" w:rsidRPr="00D11F7A" w:rsidSect="009A3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ACFD" w14:textId="77777777" w:rsidR="001F77E2" w:rsidRDefault="001F77E2" w:rsidP="00D06046">
      <w:r>
        <w:separator/>
      </w:r>
    </w:p>
  </w:endnote>
  <w:endnote w:type="continuationSeparator" w:id="0">
    <w:p w14:paraId="66A42867" w14:textId="77777777" w:rsidR="001F77E2" w:rsidRDefault="001F77E2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81DD" w14:textId="77777777" w:rsidR="005727B6" w:rsidRDefault="005727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1755" w14:textId="7129F688" w:rsidR="00D06046" w:rsidRPr="00192EC0" w:rsidRDefault="00192EC0" w:rsidP="00192EC0">
    <w:pPr>
      <w:jc w:val="center"/>
      <w:rPr>
        <w:sz w:val="15"/>
        <w:szCs w:val="15"/>
        <w:lang w:val="en-GB" w:eastAsia="en-GB"/>
      </w:rPr>
    </w:pPr>
    <w:r w:rsidRPr="00192EC0">
      <w:rPr>
        <w:color w:val="000000"/>
        <w:sz w:val="15"/>
        <w:szCs w:val="15"/>
        <w:lang w:val="en-GB" w:eastAsia="en-GB"/>
      </w:rPr>
      <w:t xml:space="preserve">Document No: </w:t>
    </w:r>
    <w:r w:rsidR="00D11F7A" w:rsidRPr="00D11F7A">
      <w:rPr>
        <w:color w:val="000000"/>
        <w:sz w:val="15"/>
        <w:szCs w:val="15"/>
        <w:lang w:val="en-GB" w:eastAsia="en-GB"/>
      </w:rPr>
      <w:t>UİD-FRM-11</w:t>
    </w:r>
    <w:r w:rsidRPr="00192EC0">
      <w:rPr>
        <w:color w:val="000000"/>
        <w:sz w:val="15"/>
        <w:szCs w:val="15"/>
        <w:lang w:val="en-GB" w:eastAsia="en-GB"/>
      </w:rPr>
      <w:t xml:space="preserve">; First Release Date: </w:t>
    </w:r>
    <w:r w:rsidR="005727B6">
      <w:rPr>
        <w:color w:val="000000"/>
        <w:sz w:val="15"/>
        <w:szCs w:val="15"/>
        <w:lang w:val="en-GB" w:eastAsia="en-GB"/>
      </w:rPr>
      <w:t>30</w:t>
    </w:r>
    <w:r w:rsidRPr="00192EC0">
      <w:rPr>
        <w:color w:val="000000"/>
        <w:sz w:val="15"/>
        <w:szCs w:val="15"/>
        <w:lang w:val="en-GB" w:eastAsia="en-GB"/>
      </w:rPr>
      <w:t>.</w:t>
    </w:r>
    <w:r w:rsidR="00970B85">
      <w:rPr>
        <w:color w:val="000000"/>
        <w:sz w:val="15"/>
        <w:szCs w:val="15"/>
        <w:lang w:val="en-GB" w:eastAsia="en-GB"/>
      </w:rPr>
      <w:t>04</w:t>
    </w:r>
    <w:r w:rsidRPr="00192EC0">
      <w:rPr>
        <w:color w:val="000000"/>
        <w:sz w:val="15"/>
        <w:szCs w:val="15"/>
        <w:lang w:val="en-GB" w:eastAsia="en-GB"/>
      </w:rPr>
      <w:t>.202</w:t>
    </w:r>
    <w:r w:rsidR="00970B85">
      <w:rPr>
        <w:color w:val="000000"/>
        <w:sz w:val="15"/>
        <w:szCs w:val="15"/>
        <w:lang w:val="en-GB" w:eastAsia="en-GB"/>
      </w:rPr>
      <w:t>1</w:t>
    </w:r>
    <w:r w:rsidRPr="00192EC0">
      <w:rPr>
        <w:color w:val="000000"/>
        <w:sz w:val="15"/>
        <w:szCs w:val="15"/>
        <w:lang w:val="en-GB" w:eastAsia="en-GB"/>
      </w:rPr>
      <w:t xml:space="preserve"> Revision Date:</w:t>
    </w:r>
    <w:r w:rsidR="00201A02">
      <w:rPr>
        <w:color w:val="000000"/>
        <w:sz w:val="15"/>
        <w:szCs w:val="15"/>
        <w:lang w:val="en-GB" w:eastAsia="en-GB"/>
      </w:rPr>
      <w:t xml:space="preserve"> </w:t>
    </w:r>
    <w:r w:rsidRPr="00192EC0">
      <w:rPr>
        <w:color w:val="000000"/>
        <w:sz w:val="15"/>
        <w:szCs w:val="15"/>
        <w:lang w:val="en-GB" w:eastAsia="en-GB"/>
      </w:rPr>
      <w:t>- Revision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FFDB" w14:textId="77777777" w:rsidR="005727B6" w:rsidRDefault="005727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C191" w14:textId="77777777" w:rsidR="001F77E2" w:rsidRDefault="001F77E2" w:rsidP="00D06046">
      <w:r>
        <w:separator/>
      </w:r>
    </w:p>
  </w:footnote>
  <w:footnote w:type="continuationSeparator" w:id="0">
    <w:p w14:paraId="1B6A5ACC" w14:textId="77777777" w:rsidR="001F77E2" w:rsidRDefault="001F77E2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5D80" w14:textId="77777777" w:rsidR="005727B6" w:rsidRDefault="005727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9E8D" w14:textId="77777777" w:rsidR="00D06046" w:rsidRPr="00D06046" w:rsidRDefault="001F77E2" w:rsidP="00D06046">
    <w:pPr>
      <w:pStyle w:val="stBilgi"/>
      <w:ind w:hanging="1417"/>
    </w:pPr>
    <w:r>
      <w:rPr>
        <w:noProof/>
      </w:rPr>
      <w:pict w14:anchorId="79E5D8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4.15pt;margin-top:43.6pt;width:375.1pt;height:48.55pt;z-index:251660288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43558812" w14:textId="789D51AC" w:rsidR="00D11F7A" w:rsidRPr="00DE5F16" w:rsidRDefault="00AF62D6" w:rsidP="00D11F7A">
                <w:pPr>
                  <w:jc w:val="right"/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>MOU</w:t>
                </w:r>
                <w:r w:rsidR="00D11F7A" w:rsidRPr="00DE5F16"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 xml:space="preserve"> (</w:t>
                </w:r>
                <w:r w:rsidR="002C2BE7" w:rsidRPr="00DE5F16"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>MEMORANDUM OF UNDERSTAND</w:t>
                </w:r>
                <w:r w:rsidR="009743C1"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>I</w:t>
                </w:r>
                <w:r w:rsidR="002C2BE7" w:rsidRPr="00DE5F16"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>NG</w:t>
                </w:r>
                <w:r w:rsidR="00AF543D"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>)</w:t>
                </w:r>
              </w:p>
              <w:p w14:paraId="4351EEAF" w14:textId="06626D7A" w:rsidR="00D11F7A" w:rsidRPr="00DE5F16" w:rsidRDefault="00D11F7A" w:rsidP="00D11F7A">
                <w:pPr>
                  <w:jc w:val="right"/>
                  <w:rPr>
                    <w:rFonts w:asciiTheme="minorHAnsi" w:hAnsiTheme="minorHAnsi" w:cstheme="minorHAnsi"/>
                    <w:color w:val="737373"/>
                  </w:rPr>
                </w:pPr>
                <w:r w:rsidRPr="00DE5F16"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>ARRIVAL FORM</w:t>
                </w:r>
              </w:p>
              <w:p w14:paraId="393E88BD" w14:textId="77777777" w:rsidR="00D91634" w:rsidRPr="00D11F7A" w:rsidRDefault="00D91634" w:rsidP="00D11F7A"/>
            </w:txbxContent>
          </v:textbox>
        </v:shape>
      </w:pict>
    </w:r>
    <w:r w:rsidR="00D06046">
      <w:rPr>
        <w:noProof/>
        <w:lang w:eastAsia="tr-TR"/>
      </w:rPr>
      <w:drawing>
        <wp:inline distT="0" distB="0" distL="0" distR="0" wp14:anchorId="50264024" wp14:editId="66777F24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3678" w14:textId="77777777" w:rsidR="005727B6" w:rsidRDefault="005727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30"/>
    <w:rsid w:val="000A3DB8"/>
    <w:rsid w:val="00167E63"/>
    <w:rsid w:val="00192EC0"/>
    <w:rsid w:val="001A2A90"/>
    <w:rsid w:val="001C2FD0"/>
    <w:rsid w:val="001C7667"/>
    <w:rsid w:val="001F77E2"/>
    <w:rsid w:val="00201A02"/>
    <w:rsid w:val="00282911"/>
    <w:rsid w:val="002C2BE7"/>
    <w:rsid w:val="00447391"/>
    <w:rsid w:val="0049407F"/>
    <w:rsid w:val="004C38A4"/>
    <w:rsid w:val="004D763F"/>
    <w:rsid w:val="00502A59"/>
    <w:rsid w:val="005727B6"/>
    <w:rsid w:val="005D2FF0"/>
    <w:rsid w:val="005F3821"/>
    <w:rsid w:val="00853630"/>
    <w:rsid w:val="008627DF"/>
    <w:rsid w:val="00894381"/>
    <w:rsid w:val="00970B85"/>
    <w:rsid w:val="009743C1"/>
    <w:rsid w:val="009A316C"/>
    <w:rsid w:val="009F1FE6"/>
    <w:rsid w:val="00A050A9"/>
    <w:rsid w:val="00A202F3"/>
    <w:rsid w:val="00A206A3"/>
    <w:rsid w:val="00A730DC"/>
    <w:rsid w:val="00AB478D"/>
    <w:rsid w:val="00AF543D"/>
    <w:rsid w:val="00AF62D6"/>
    <w:rsid w:val="00B26168"/>
    <w:rsid w:val="00B3572E"/>
    <w:rsid w:val="00B40A81"/>
    <w:rsid w:val="00C00302"/>
    <w:rsid w:val="00C6189B"/>
    <w:rsid w:val="00C948ED"/>
    <w:rsid w:val="00CB79AE"/>
    <w:rsid w:val="00D06046"/>
    <w:rsid w:val="00D11F7A"/>
    <w:rsid w:val="00D75D77"/>
    <w:rsid w:val="00D91634"/>
    <w:rsid w:val="00DF39D8"/>
    <w:rsid w:val="00E25C49"/>
    <w:rsid w:val="00F05B1D"/>
    <w:rsid w:val="00F7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4491EB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D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A730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0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2911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291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50A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0A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A206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stinye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1%20Erasmus%20Ders%20Tan&#305;ma%20Formu%20(Course%20Recognition%20Form)%20(1)\U&#304;D-FRM-01%20Erasmus%20Ders%20Tan&#305;ma%20Formu%20(Course%20Recognition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CB250-766D-429F-83F3-F1DDBEC5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C:\Users\User\Desktop\formlar\UİD-FRM-01 Erasmus Ders Tanıma Formu (Course Recognition Form) (1)\UİD-FRM-01 Erasmus Ders Tanıma Formu (Course Recognition Form).dotx</Template>
  <TotalTime>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Gizem GENCER, ISU</cp:lastModifiedBy>
  <cp:revision>21</cp:revision>
  <dcterms:created xsi:type="dcterms:W3CDTF">2021-04-24T05:52:00Z</dcterms:created>
  <dcterms:modified xsi:type="dcterms:W3CDTF">2021-04-30T12:20:00Z</dcterms:modified>
</cp:coreProperties>
</file>