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BD88" w14:textId="66D4B050" w:rsidR="00FE395E" w:rsidRPr="00FE395E" w:rsidRDefault="007D5DF0" w:rsidP="007D5DF0">
      <w:pPr>
        <w:spacing w:before="100" w:line="304" w:lineRule="auto"/>
        <w:ind w:right="1766"/>
        <w:jc w:val="center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color w:val="002060"/>
          <w:sz w:val="36"/>
        </w:rPr>
        <w:t xml:space="preserve">                    </w:t>
      </w:r>
      <w:r w:rsidR="00FE395E" w:rsidRPr="00FE395E">
        <w:rPr>
          <w:rFonts w:asciiTheme="minorHAnsi" w:hAnsiTheme="minorHAnsi" w:cstheme="minorHAnsi"/>
          <w:b/>
          <w:color w:val="002060"/>
          <w:sz w:val="36"/>
        </w:rPr>
        <w:t>Mobility Agreement for Staf</w:t>
      </w:r>
      <w:r>
        <w:rPr>
          <w:rFonts w:asciiTheme="minorHAnsi" w:hAnsiTheme="minorHAnsi" w:cstheme="minorHAnsi"/>
          <w:b/>
          <w:color w:val="002060"/>
          <w:sz w:val="36"/>
        </w:rPr>
        <w:t xml:space="preserve">f </w:t>
      </w:r>
      <w:r w:rsidR="00FE395E" w:rsidRPr="00FE395E">
        <w:rPr>
          <w:rFonts w:asciiTheme="minorHAnsi" w:hAnsiTheme="minorHAnsi" w:cstheme="minorHAnsi"/>
          <w:b/>
          <w:color w:val="002060"/>
          <w:sz w:val="36"/>
        </w:rPr>
        <w:t>Mobility</w:t>
      </w:r>
    </w:p>
    <w:p w14:paraId="66F3F434" w14:textId="51F61ACE" w:rsidR="00FE395E" w:rsidRPr="00FE395E" w:rsidRDefault="00FE395E" w:rsidP="00FE395E">
      <w:pPr>
        <w:spacing w:before="249"/>
        <w:ind w:left="159"/>
        <w:jc w:val="both"/>
        <w:rPr>
          <w:rFonts w:asciiTheme="minorHAnsi" w:hAnsiTheme="minorHAnsi" w:cstheme="minorHAnsi"/>
          <w:i/>
          <w:sz w:val="20"/>
        </w:rPr>
      </w:pPr>
      <w:r w:rsidRPr="00FE395E">
        <w:rPr>
          <w:rFonts w:asciiTheme="minorHAnsi" w:hAnsiTheme="minorHAnsi" w:cstheme="minorHAnsi"/>
          <w:sz w:val="20"/>
        </w:rPr>
        <w:t xml:space="preserve">Planned period of the teaching/training activity: from </w:t>
      </w:r>
      <w:r w:rsidRPr="00FE395E">
        <w:rPr>
          <w:rFonts w:asciiTheme="minorHAnsi" w:hAnsiTheme="minorHAnsi" w:cstheme="minorHAnsi"/>
          <w:i/>
          <w:color w:val="AEAAAA" w:themeColor="background2" w:themeShade="BF"/>
          <w:sz w:val="20"/>
        </w:rPr>
        <w:t>[day/month/year]</w:t>
      </w:r>
      <w:r w:rsidR="007D5DF0">
        <w:rPr>
          <w:rFonts w:asciiTheme="minorHAnsi" w:hAnsiTheme="minorHAnsi" w:cstheme="minorHAnsi"/>
          <w:i/>
          <w:color w:val="AEAAAA" w:themeColor="background2" w:themeShade="BF"/>
          <w:sz w:val="20"/>
        </w:rPr>
        <w:t xml:space="preserve"> </w:t>
      </w:r>
      <w:r w:rsidRPr="00FE395E">
        <w:rPr>
          <w:rFonts w:asciiTheme="minorHAnsi" w:hAnsiTheme="minorHAnsi" w:cstheme="minorHAnsi"/>
          <w:sz w:val="20"/>
        </w:rPr>
        <w:t xml:space="preserve">till </w:t>
      </w:r>
      <w:r w:rsidRPr="00FE395E">
        <w:rPr>
          <w:rFonts w:asciiTheme="minorHAnsi" w:hAnsiTheme="minorHAnsi" w:cstheme="minorHAnsi"/>
          <w:i/>
          <w:color w:val="AEAAAA" w:themeColor="background2" w:themeShade="BF"/>
          <w:sz w:val="20"/>
        </w:rPr>
        <w:t>[day/month/year]</w:t>
      </w:r>
    </w:p>
    <w:p w14:paraId="37EC5B03" w14:textId="77777777" w:rsidR="00FE395E" w:rsidRPr="00FE395E" w:rsidRDefault="00FE395E" w:rsidP="00FE395E">
      <w:pPr>
        <w:pStyle w:val="GvdeMetni"/>
        <w:spacing w:before="11"/>
        <w:jc w:val="both"/>
        <w:rPr>
          <w:rFonts w:asciiTheme="minorHAnsi" w:hAnsiTheme="minorHAnsi" w:cstheme="minorHAnsi"/>
          <w:i/>
          <w:sz w:val="19"/>
        </w:rPr>
      </w:pPr>
    </w:p>
    <w:p w14:paraId="016C600E" w14:textId="77777777" w:rsidR="00FE395E" w:rsidRPr="00FE395E" w:rsidRDefault="00FE395E" w:rsidP="00FE395E">
      <w:pPr>
        <w:ind w:left="159"/>
        <w:jc w:val="both"/>
        <w:rPr>
          <w:rFonts w:asciiTheme="minorHAnsi" w:hAnsiTheme="minorHAnsi" w:cstheme="minorHAnsi"/>
          <w:sz w:val="20"/>
        </w:rPr>
      </w:pPr>
      <w:r w:rsidRPr="00FE395E">
        <w:rPr>
          <w:rFonts w:asciiTheme="minorHAnsi" w:hAnsiTheme="minorHAnsi" w:cstheme="minorHAnsi"/>
          <w:sz w:val="20"/>
        </w:rPr>
        <w:t>Duration (days) – excluding travel days: ………………….</w:t>
      </w:r>
    </w:p>
    <w:p w14:paraId="35ADA405" w14:textId="77777777" w:rsidR="00FE395E" w:rsidRPr="00FE395E" w:rsidRDefault="00FE395E" w:rsidP="00FE395E">
      <w:pPr>
        <w:pStyle w:val="GvdeMetni"/>
        <w:jc w:val="both"/>
        <w:rPr>
          <w:rFonts w:asciiTheme="minorHAnsi" w:hAnsiTheme="minorHAnsi" w:cstheme="minorHAnsi"/>
        </w:rPr>
      </w:pPr>
    </w:p>
    <w:p w14:paraId="617A30BA" w14:textId="68A28212" w:rsidR="00FE395E" w:rsidRPr="00FE395E" w:rsidRDefault="00FE395E" w:rsidP="00FE395E">
      <w:pPr>
        <w:spacing w:before="198"/>
        <w:ind w:left="159"/>
        <w:jc w:val="both"/>
        <w:rPr>
          <w:rFonts w:asciiTheme="minorHAnsi" w:hAnsiTheme="minorHAnsi" w:cstheme="minorHAnsi"/>
          <w:b/>
        </w:rPr>
      </w:pPr>
      <w:r w:rsidRPr="00FE395E">
        <w:rPr>
          <w:rFonts w:asciiTheme="minorHAnsi" w:hAnsiTheme="minorHAnsi" w:cstheme="minorHAnsi"/>
          <w:b/>
          <w:color w:val="002060"/>
        </w:rPr>
        <w:t>The Information of</w:t>
      </w:r>
      <w:r>
        <w:rPr>
          <w:rFonts w:asciiTheme="minorHAnsi" w:hAnsiTheme="minorHAnsi" w:cstheme="minorHAnsi"/>
          <w:b/>
          <w:color w:val="002060"/>
        </w:rPr>
        <w:t xml:space="preserve"> </w:t>
      </w:r>
      <w:r w:rsidRPr="00FE395E">
        <w:rPr>
          <w:rFonts w:asciiTheme="minorHAnsi" w:hAnsiTheme="minorHAnsi" w:cstheme="minorHAnsi"/>
          <w:b/>
          <w:color w:val="002060"/>
        </w:rPr>
        <w:t>Staff</w:t>
      </w:r>
    </w:p>
    <w:p w14:paraId="27AC3DDE" w14:textId="77777777" w:rsidR="00FE395E" w:rsidRPr="00FE395E" w:rsidRDefault="00FE395E" w:rsidP="00FE395E">
      <w:pPr>
        <w:pStyle w:val="GvdeMetni"/>
        <w:spacing w:before="2"/>
        <w:jc w:val="both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1497"/>
        <w:gridCol w:w="1823"/>
        <w:gridCol w:w="1842"/>
      </w:tblGrid>
      <w:tr w:rsidR="00FE395E" w:rsidRPr="00FE395E" w14:paraId="0992C0AC" w14:textId="77777777" w:rsidTr="006D7936">
        <w:trPr>
          <w:trHeight w:val="364"/>
        </w:trPr>
        <w:tc>
          <w:tcPr>
            <w:tcW w:w="3614" w:type="dxa"/>
          </w:tcPr>
          <w:p w14:paraId="15CE2F83" w14:textId="77777777" w:rsidR="00FE395E" w:rsidRPr="00FE395E" w:rsidRDefault="00FE395E" w:rsidP="006D7936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Last name (s)</w:t>
            </w:r>
          </w:p>
        </w:tc>
        <w:tc>
          <w:tcPr>
            <w:tcW w:w="1497" w:type="dxa"/>
          </w:tcPr>
          <w:p w14:paraId="22018178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3" w:type="dxa"/>
          </w:tcPr>
          <w:p w14:paraId="2ED09A02" w14:textId="77777777" w:rsidR="00FE395E" w:rsidRPr="00FE395E" w:rsidRDefault="00FE395E" w:rsidP="006D7936">
            <w:pPr>
              <w:pStyle w:val="TableParagraph"/>
              <w:ind w:left="111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First name (s)</w:t>
            </w:r>
          </w:p>
        </w:tc>
        <w:tc>
          <w:tcPr>
            <w:tcW w:w="1842" w:type="dxa"/>
          </w:tcPr>
          <w:p w14:paraId="13B10829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00A8DC95" w14:textId="77777777" w:rsidTr="006D7936">
        <w:trPr>
          <w:trHeight w:val="412"/>
        </w:trPr>
        <w:tc>
          <w:tcPr>
            <w:tcW w:w="3614" w:type="dxa"/>
          </w:tcPr>
          <w:p w14:paraId="5DF64DAA" w14:textId="77777777" w:rsidR="00FE395E" w:rsidRPr="00FE395E" w:rsidRDefault="00FE395E" w:rsidP="006D7936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13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Seniority</w:t>
            </w:r>
          </w:p>
        </w:tc>
        <w:tc>
          <w:tcPr>
            <w:tcW w:w="1497" w:type="dxa"/>
          </w:tcPr>
          <w:p w14:paraId="4D0E6207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3" w:type="dxa"/>
          </w:tcPr>
          <w:p w14:paraId="3BD37644" w14:textId="77777777" w:rsidR="00FE395E" w:rsidRPr="00FE395E" w:rsidRDefault="00FE395E" w:rsidP="006D7936">
            <w:pPr>
              <w:pStyle w:val="TableParagraph"/>
              <w:ind w:left="111"/>
              <w:jc w:val="both"/>
              <w:rPr>
                <w:rFonts w:asciiTheme="minorHAnsi" w:hAnsiTheme="minorHAnsi" w:cstheme="minorHAnsi"/>
                <w:sz w:val="13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Nationality</w:t>
            </w:r>
          </w:p>
        </w:tc>
        <w:tc>
          <w:tcPr>
            <w:tcW w:w="1842" w:type="dxa"/>
          </w:tcPr>
          <w:p w14:paraId="3A6CF2BC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3CB90C19" w14:textId="77777777" w:rsidTr="006D7936">
        <w:trPr>
          <w:trHeight w:val="364"/>
        </w:trPr>
        <w:tc>
          <w:tcPr>
            <w:tcW w:w="3614" w:type="dxa"/>
          </w:tcPr>
          <w:p w14:paraId="69230223" w14:textId="77777777" w:rsidR="00FE395E" w:rsidRPr="00FE395E" w:rsidRDefault="00FE395E" w:rsidP="006D7936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Gender [</w:t>
            </w:r>
            <w:r w:rsidRPr="00FE395E">
              <w:rPr>
                <w:rFonts w:asciiTheme="minorHAnsi" w:hAnsiTheme="minorHAnsi" w:cstheme="minorHAnsi"/>
                <w:i/>
                <w:sz w:val="20"/>
              </w:rPr>
              <w:t>Male/Female/Undefined</w:t>
            </w:r>
            <w:r w:rsidRPr="00FE395E">
              <w:rPr>
                <w:rFonts w:asciiTheme="minorHAnsi" w:hAnsiTheme="minorHAnsi" w:cstheme="minorHAnsi"/>
                <w:sz w:val="20"/>
              </w:rPr>
              <w:t>]</w:t>
            </w:r>
          </w:p>
        </w:tc>
        <w:tc>
          <w:tcPr>
            <w:tcW w:w="1497" w:type="dxa"/>
          </w:tcPr>
          <w:p w14:paraId="7F15F9E4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3" w:type="dxa"/>
          </w:tcPr>
          <w:p w14:paraId="09208AD4" w14:textId="77777777" w:rsidR="00FE395E" w:rsidRPr="00FE395E" w:rsidRDefault="00FE395E" w:rsidP="006D7936">
            <w:pPr>
              <w:pStyle w:val="TableParagraph"/>
              <w:ind w:left="111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Academic year</w:t>
            </w:r>
          </w:p>
        </w:tc>
        <w:tc>
          <w:tcPr>
            <w:tcW w:w="1842" w:type="dxa"/>
          </w:tcPr>
          <w:p w14:paraId="407AA92D" w14:textId="52A49FFE" w:rsidR="00FE395E" w:rsidRPr="00FE395E" w:rsidRDefault="00BB3C62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color w:val="002060"/>
                <w:sz w:val="20"/>
              </w:rPr>
              <w:t>20.. /</w:t>
            </w:r>
            <w:proofErr w:type="gramStart"/>
            <w:r w:rsidR="00FE395E" w:rsidRPr="00FE395E">
              <w:rPr>
                <w:rFonts w:asciiTheme="minorHAnsi" w:hAnsiTheme="minorHAnsi" w:cstheme="minorHAnsi"/>
                <w:color w:val="002060"/>
                <w:sz w:val="20"/>
              </w:rPr>
              <w:t>20..</w:t>
            </w:r>
            <w:proofErr w:type="gramEnd"/>
          </w:p>
        </w:tc>
      </w:tr>
      <w:tr w:rsidR="00FE395E" w:rsidRPr="00FE395E" w14:paraId="0A7A05E4" w14:textId="77777777" w:rsidTr="006D7936">
        <w:trPr>
          <w:trHeight w:val="364"/>
        </w:trPr>
        <w:tc>
          <w:tcPr>
            <w:tcW w:w="3614" w:type="dxa"/>
          </w:tcPr>
          <w:p w14:paraId="2211F260" w14:textId="77777777" w:rsidR="00FE395E" w:rsidRPr="00FE395E" w:rsidRDefault="00FE395E" w:rsidP="006D7936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5162" w:type="dxa"/>
            <w:gridSpan w:val="3"/>
          </w:tcPr>
          <w:p w14:paraId="258C17CE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5EAC20AB" w14:textId="77777777" w:rsidTr="006D7936">
        <w:trPr>
          <w:trHeight w:val="364"/>
        </w:trPr>
        <w:tc>
          <w:tcPr>
            <w:tcW w:w="3614" w:type="dxa"/>
          </w:tcPr>
          <w:p w14:paraId="0640BD52" w14:textId="77777777" w:rsidR="00FE395E" w:rsidRPr="00FE395E" w:rsidRDefault="00FE395E" w:rsidP="006D7936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Teaching Mobility</w:t>
            </w:r>
          </w:p>
        </w:tc>
        <w:tc>
          <w:tcPr>
            <w:tcW w:w="5162" w:type="dxa"/>
            <w:gridSpan w:val="3"/>
          </w:tcPr>
          <w:p w14:paraId="7CAB9CD2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FE395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C0685">
              <w:rPr>
                <w:rFonts w:asciiTheme="minorHAnsi" w:hAnsiTheme="minorHAnsi" w:cstheme="minorHAnsi"/>
                <w:sz w:val="20"/>
              </w:rPr>
            </w:r>
            <w:r w:rsidR="00EC068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E395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Pr="00FE395E">
              <w:rPr>
                <w:rFonts w:asciiTheme="minorHAnsi" w:hAnsiTheme="minorHAnsi" w:cstheme="minorHAnsi"/>
                <w:sz w:val="20"/>
              </w:rPr>
              <w:t xml:space="preserve">   Yes                    </w:t>
            </w:r>
          </w:p>
        </w:tc>
      </w:tr>
      <w:tr w:rsidR="00FE395E" w:rsidRPr="00FE395E" w14:paraId="7FB267B7" w14:textId="77777777" w:rsidTr="006D7936">
        <w:trPr>
          <w:trHeight w:val="364"/>
        </w:trPr>
        <w:tc>
          <w:tcPr>
            <w:tcW w:w="3614" w:type="dxa"/>
          </w:tcPr>
          <w:p w14:paraId="0C6E2E0B" w14:textId="77777777" w:rsidR="00FE395E" w:rsidRPr="00FE395E" w:rsidRDefault="00FE395E" w:rsidP="006D7936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Training Mobility</w:t>
            </w:r>
          </w:p>
        </w:tc>
        <w:tc>
          <w:tcPr>
            <w:tcW w:w="5162" w:type="dxa"/>
            <w:gridSpan w:val="3"/>
          </w:tcPr>
          <w:p w14:paraId="79E92160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FE395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C0685">
              <w:rPr>
                <w:rFonts w:asciiTheme="minorHAnsi" w:hAnsiTheme="minorHAnsi" w:cstheme="minorHAnsi"/>
                <w:sz w:val="20"/>
              </w:rPr>
            </w:r>
            <w:r w:rsidR="00EC068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E395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FE395E">
              <w:rPr>
                <w:rFonts w:asciiTheme="minorHAnsi" w:hAnsiTheme="minorHAnsi" w:cstheme="minorHAnsi"/>
                <w:sz w:val="20"/>
              </w:rPr>
              <w:t xml:space="preserve">Yes       </w:t>
            </w:r>
          </w:p>
        </w:tc>
      </w:tr>
    </w:tbl>
    <w:p w14:paraId="7A41E3D1" w14:textId="77777777" w:rsidR="00FE395E" w:rsidRPr="00FE395E" w:rsidRDefault="00FE395E" w:rsidP="00FE395E">
      <w:pPr>
        <w:pStyle w:val="GvdeMetni"/>
        <w:spacing w:before="11"/>
        <w:jc w:val="both"/>
        <w:rPr>
          <w:rFonts w:asciiTheme="minorHAnsi" w:hAnsiTheme="minorHAnsi" w:cstheme="minorHAnsi"/>
          <w:b/>
          <w:sz w:val="25"/>
        </w:rPr>
      </w:pPr>
    </w:p>
    <w:p w14:paraId="4CCDD15F" w14:textId="77777777" w:rsidR="00FE395E" w:rsidRPr="00FE395E" w:rsidRDefault="00FE395E" w:rsidP="00FE395E">
      <w:pPr>
        <w:ind w:left="159"/>
        <w:jc w:val="both"/>
        <w:rPr>
          <w:rFonts w:asciiTheme="minorHAnsi" w:hAnsiTheme="minorHAnsi" w:cstheme="minorHAnsi"/>
          <w:b/>
          <w:sz w:val="16"/>
        </w:rPr>
      </w:pPr>
      <w:r w:rsidRPr="00FE395E">
        <w:rPr>
          <w:rFonts w:asciiTheme="minorHAnsi" w:hAnsiTheme="minorHAnsi" w:cstheme="minorHAnsi"/>
          <w:b/>
          <w:color w:val="002060"/>
        </w:rPr>
        <w:t>The Sending Institution/Enterprise</w:t>
      </w:r>
    </w:p>
    <w:p w14:paraId="0EE5FA83" w14:textId="77777777" w:rsidR="00FE395E" w:rsidRPr="00FE395E" w:rsidRDefault="00FE395E" w:rsidP="00FE395E">
      <w:pPr>
        <w:pStyle w:val="GvdeMetni"/>
        <w:spacing w:before="7"/>
        <w:jc w:val="both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2165"/>
        <w:gridCol w:w="2227"/>
        <w:gridCol w:w="2189"/>
      </w:tblGrid>
      <w:tr w:rsidR="00FE395E" w:rsidRPr="00FE395E" w14:paraId="494AA46E" w14:textId="77777777" w:rsidTr="006D7936">
        <w:trPr>
          <w:trHeight w:val="484"/>
        </w:trPr>
        <w:tc>
          <w:tcPr>
            <w:tcW w:w="2189" w:type="dxa"/>
          </w:tcPr>
          <w:p w14:paraId="27C834A1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6581" w:type="dxa"/>
            <w:gridSpan w:val="3"/>
          </w:tcPr>
          <w:p w14:paraId="4697D171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34FEE3E2" w14:textId="77777777" w:rsidTr="006D7936">
        <w:trPr>
          <w:trHeight w:val="681"/>
        </w:trPr>
        <w:tc>
          <w:tcPr>
            <w:tcW w:w="2189" w:type="dxa"/>
            <w:vMerge w:val="restart"/>
          </w:tcPr>
          <w:p w14:paraId="4F92FBA2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16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Address</w:t>
            </w:r>
          </w:p>
        </w:tc>
        <w:tc>
          <w:tcPr>
            <w:tcW w:w="2165" w:type="dxa"/>
            <w:vMerge w:val="restart"/>
          </w:tcPr>
          <w:p w14:paraId="54CC505D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7" w:type="dxa"/>
          </w:tcPr>
          <w:p w14:paraId="3D33E9CF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Faculty/Department</w:t>
            </w:r>
          </w:p>
        </w:tc>
        <w:tc>
          <w:tcPr>
            <w:tcW w:w="2189" w:type="dxa"/>
          </w:tcPr>
          <w:p w14:paraId="0B9D84DE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24934EEC" w14:textId="77777777" w:rsidTr="006D7936">
        <w:trPr>
          <w:trHeight w:val="484"/>
        </w:trPr>
        <w:tc>
          <w:tcPr>
            <w:tcW w:w="2189" w:type="dxa"/>
            <w:vMerge/>
          </w:tcPr>
          <w:p w14:paraId="31792786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5" w:type="dxa"/>
            <w:vMerge/>
          </w:tcPr>
          <w:p w14:paraId="0FEE1207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7" w:type="dxa"/>
          </w:tcPr>
          <w:p w14:paraId="3B3661EC" w14:textId="0A2931CB" w:rsidR="00FE395E" w:rsidRPr="00FE395E" w:rsidRDefault="00FE395E" w:rsidP="006D7936">
            <w:pPr>
              <w:pStyle w:val="TableParagraph"/>
              <w:spacing w:before="1" w:line="244" w:lineRule="exact"/>
              <w:ind w:left="112" w:right="661"/>
              <w:jc w:val="both"/>
              <w:rPr>
                <w:rFonts w:asciiTheme="minorHAnsi" w:hAnsiTheme="minorHAnsi" w:cstheme="minorHAnsi"/>
                <w:sz w:val="13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Country/Country code</w:t>
            </w:r>
          </w:p>
        </w:tc>
        <w:tc>
          <w:tcPr>
            <w:tcW w:w="2189" w:type="dxa"/>
          </w:tcPr>
          <w:p w14:paraId="30576A3C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4E444549" w14:textId="77777777" w:rsidTr="006D7936">
        <w:trPr>
          <w:trHeight w:val="805"/>
        </w:trPr>
        <w:tc>
          <w:tcPr>
            <w:tcW w:w="2189" w:type="dxa"/>
          </w:tcPr>
          <w:p w14:paraId="42478661" w14:textId="77777777" w:rsidR="00FE395E" w:rsidRPr="00FE395E" w:rsidRDefault="00FE395E" w:rsidP="006D7936">
            <w:pPr>
              <w:pStyle w:val="TableParagraph"/>
              <w:spacing w:line="242" w:lineRule="auto"/>
              <w:ind w:left="112" w:right="183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Contact person name and position</w:t>
            </w:r>
          </w:p>
        </w:tc>
        <w:tc>
          <w:tcPr>
            <w:tcW w:w="2165" w:type="dxa"/>
          </w:tcPr>
          <w:p w14:paraId="4CFB1E7D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7" w:type="dxa"/>
          </w:tcPr>
          <w:p w14:paraId="58CD86C9" w14:textId="52797CE8" w:rsidR="00FE395E" w:rsidRPr="00FE395E" w:rsidRDefault="00FE395E" w:rsidP="006D7936">
            <w:pPr>
              <w:pStyle w:val="TableParagraph"/>
              <w:spacing w:line="237" w:lineRule="auto"/>
              <w:ind w:left="112" w:right="577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Contact person e-mail/phone</w:t>
            </w:r>
          </w:p>
        </w:tc>
        <w:tc>
          <w:tcPr>
            <w:tcW w:w="2189" w:type="dxa"/>
          </w:tcPr>
          <w:p w14:paraId="5FB8C401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199A8424" w14:textId="77777777" w:rsidTr="006D7936">
        <w:trPr>
          <w:trHeight w:val="810"/>
        </w:trPr>
        <w:tc>
          <w:tcPr>
            <w:tcW w:w="2189" w:type="dxa"/>
          </w:tcPr>
          <w:p w14:paraId="2C22E314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5" w:type="dxa"/>
          </w:tcPr>
          <w:p w14:paraId="516E3CC6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7" w:type="dxa"/>
          </w:tcPr>
          <w:p w14:paraId="0D1E4EDA" w14:textId="77777777" w:rsidR="00FE395E" w:rsidRPr="00FE395E" w:rsidRDefault="00FE395E" w:rsidP="006D7936">
            <w:pPr>
              <w:pStyle w:val="TableParagraph"/>
              <w:spacing w:line="242" w:lineRule="exact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Size of enterprise</w:t>
            </w:r>
          </w:p>
          <w:p w14:paraId="5EC3A948" w14:textId="77777777" w:rsidR="00FE395E" w:rsidRPr="00FE395E" w:rsidRDefault="00FE395E" w:rsidP="006D7936">
            <w:pPr>
              <w:pStyle w:val="TableParagraph"/>
              <w:spacing w:line="194" w:lineRule="exact"/>
              <w:ind w:left="112"/>
              <w:jc w:val="both"/>
              <w:rPr>
                <w:rFonts w:asciiTheme="minorHAnsi" w:hAnsiTheme="minorHAnsi" w:cstheme="minorHAnsi"/>
                <w:sz w:val="16"/>
              </w:rPr>
            </w:pPr>
            <w:r w:rsidRPr="00FE395E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2189" w:type="dxa"/>
          </w:tcPr>
          <w:p w14:paraId="13420FD1" w14:textId="77777777" w:rsidR="00FE395E" w:rsidRPr="00FE395E" w:rsidRDefault="00FE395E" w:rsidP="006D7936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2"/>
              <w:ind w:hanging="161"/>
              <w:jc w:val="both"/>
              <w:rPr>
                <w:rFonts w:asciiTheme="minorHAnsi" w:hAnsiTheme="minorHAnsi" w:cstheme="minorHAnsi"/>
                <w:sz w:val="16"/>
              </w:rPr>
            </w:pPr>
            <w:r w:rsidRPr="00FE395E">
              <w:rPr>
                <w:rFonts w:asciiTheme="minorHAnsi" w:hAnsiTheme="minorHAnsi" w:cstheme="minorHAnsi"/>
                <w:sz w:val="16"/>
              </w:rPr>
              <w:t>&lt;250employees</w:t>
            </w:r>
          </w:p>
          <w:p w14:paraId="6865848A" w14:textId="77777777" w:rsidR="00FE395E" w:rsidRPr="00FE395E" w:rsidRDefault="00FE395E" w:rsidP="006D7936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115"/>
              <w:ind w:hanging="161"/>
              <w:jc w:val="both"/>
              <w:rPr>
                <w:rFonts w:asciiTheme="minorHAnsi" w:hAnsiTheme="minorHAnsi" w:cstheme="minorHAnsi"/>
                <w:sz w:val="16"/>
              </w:rPr>
            </w:pPr>
            <w:r w:rsidRPr="00FE395E">
              <w:rPr>
                <w:rFonts w:asciiTheme="minorHAnsi" w:hAnsiTheme="minorHAnsi" w:cstheme="minorHAnsi"/>
                <w:sz w:val="16"/>
              </w:rPr>
              <w:t>&gt;250employees</w:t>
            </w:r>
          </w:p>
        </w:tc>
      </w:tr>
    </w:tbl>
    <w:p w14:paraId="57CC2308" w14:textId="77777777" w:rsidR="00FE395E" w:rsidRPr="00FE395E" w:rsidRDefault="00FE395E" w:rsidP="00FE395E">
      <w:pPr>
        <w:pStyle w:val="GvdeMetni"/>
        <w:spacing w:before="4"/>
        <w:jc w:val="both"/>
        <w:rPr>
          <w:rFonts w:asciiTheme="minorHAnsi" w:hAnsiTheme="minorHAnsi" w:cstheme="minorHAnsi"/>
          <w:b/>
          <w:sz w:val="26"/>
        </w:rPr>
      </w:pPr>
    </w:p>
    <w:p w14:paraId="4D68CE76" w14:textId="77777777" w:rsidR="00FE395E" w:rsidRPr="00FE395E" w:rsidRDefault="00FE395E" w:rsidP="00FE395E">
      <w:pPr>
        <w:ind w:left="159"/>
        <w:jc w:val="both"/>
        <w:rPr>
          <w:rFonts w:asciiTheme="minorHAnsi" w:hAnsiTheme="minorHAnsi" w:cstheme="minorHAnsi"/>
          <w:b/>
        </w:rPr>
      </w:pPr>
      <w:r w:rsidRPr="00FE395E">
        <w:rPr>
          <w:rFonts w:asciiTheme="minorHAnsi" w:hAnsiTheme="minorHAnsi" w:cstheme="minorHAnsi"/>
          <w:b/>
          <w:color w:val="002060"/>
        </w:rPr>
        <w:t>The Receiving Institution</w:t>
      </w:r>
    </w:p>
    <w:p w14:paraId="48C55591" w14:textId="77777777" w:rsidR="00FE395E" w:rsidRPr="00FE395E" w:rsidRDefault="00FE395E" w:rsidP="00FE395E">
      <w:pPr>
        <w:pStyle w:val="GvdeMetni"/>
        <w:spacing w:before="2"/>
        <w:jc w:val="both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2213"/>
        <w:gridCol w:w="2266"/>
        <w:gridCol w:w="2098"/>
      </w:tblGrid>
      <w:tr w:rsidR="00FE395E" w:rsidRPr="00FE395E" w14:paraId="00EBAC10" w14:textId="77777777" w:rsidTr="006D7936">
        <w:trPr>
          <w:trHeight w:val="484"/>
        </w:trPr>
        <w:tc>
          <w:tcPr>
            <w:tcW w:w="2194" w:type="dxa"/>
          </w:tcPr>
          <w:p w14:paraId="55706734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2213" w:type="dxa"/>
          </w:tcPr>
          <w:p w14:paraId="54341353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6" w:type="dxa"/>
            <w:vMerge w:val="restart"/>
          </w:tcPr>
          <w:p w14:paraId="6CD64465" w14:textId="77777777" w:rsidR="00FE395E" w:rsidRPr="00FE395E" w:rsidRDefault="00FE395E" w:rsidP="006D7936">
            <w:pPr>
              <w:pStyle w:val="TableParagraph"/>
              <w:spacing w:before="5"/>
              <w:ind w:left="107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Faculty/Department</w:t>
            </w:r>
          </w:p>
        </w:tc>
        <w:tc>
          <w:tcPr>
            <w:tcW w:w="2098" w:type="dxa"/>
            <w:vMerge w:val="restart"/>
          </w:tcPr>
          <w:p w14:paraId="730AD072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23DF54C4" w14:textId="77777777" w:rsidTr="006D7936">
        <w:trPr>
          <w:trHeight w:val="377"/>
        </w:trPr>
        <w:tc>
          <w:tcPr>
            <w:tcW w:w="2194" w:type="dxa"/>
            <w:vMerge w:val="restart"/>
          </w:tcPr>
          <w:p w14:paraId="6C34A505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16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Address</w:t>
            </w:r>
          </w:p>
        </w:tc>
        <w:tc>
          <w:tcPr>
            <w:tcW w:w="2213" w:type="dxa"/>
            <w:vMerge w:val="restart"/>
          </w:tcPr>
          <w:p w14:paraId="3AABAE66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74E4E8D" w14:textId="77777777" w:rsidR="00FE395E" w:rsidRPr="00FE395E" w:rsidRDefault="00FE395E" w:rsidP="006D7936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14:paraId="42286CB6" w14:textId="77777777" w:rsidR="00FE395E" w:rsidRPr="00FE395E" w:rsidRDefault="00FE395E" w:rsidP="006D7936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395E" w:rsidRPr="00FE395E" w14:paraId="29D8EBCE" w14:textId="77777777" w:rsidTr="006D7936">
        <w:trPr>
          <w:trHeight w:val="561"/>
        </w:trPr>
        <w:tc>
          <w:tcPr>
            <w:tcW w:w="2194" w:type="dxa"/>
            <w:vMerge/>
          </w:tcPr>
          <w:p w14:paraId="49C3A417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3" w:type="dxa"/>
            <w:vMerge/>
          </w:tcPr>
          <w:p w14:paraId="717AEBBB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6" w:type="dxa"/>
          </w:tcPr>
          <w:p w14:paraId="13B25BEC" w14:textId="77777777" w:rsidR="00FE395E" w:rsidRPr="00FE395E" w:rsidRDefault="00FE395E" w:rsidP="006D7936">
            <w:pPr>
              <w:pStyle w:val="TableParagraph"/>
              <w:ind w:left="107" w:right="787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Country/ Country code</w:t>
            </w:r>
          </w:p>
        </w:tc>
        <w:tc>
          <w:tcPr>
            <w:tcW w:w="2098" w:type="dxa"/>
          </w:tcPr>
          <w:p w14:paraId="3C7D314B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2432A91C" w14:textId="77777777" w:rsidTr="006D7936">
        <w:trPr>
          <w:trHeight w:val="604"/>
        </w:trPr>
        <w:tc>
          <w:tcPr>
            <w:tcW w:w="2194" w:type="dxa"/>
          </w:tcPr>
          <w:p w14:paraId="01DB0459" w14:textId="77777777" w:rsidR="00FE395E" w:rsidRPr="00FE395E" w:rsidRDefault="00FE395E" w:rsidP="006D7936">
            <w:pPr>
              <w:pStyle w:val="TableParagraph"/>
              <w:ind w:left="112" w:right="188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Contact person name and position</w:t>
            </w:r>
          </w:p>
        </w:tc>
        <w:tc>
          <w:tcPr>
            <w:tcW w:w="2213" w:type="dxa"/>
          </w:tcPr>
          <w:p w14:paraId="4A427AE3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6" w:type="dxa"/>
          </w:tcPr>
          <w:p w14:paraId="737124EA" w14:textId="77777777" w:rsidR="00FE395E" w:rsidRPr="00FE395E" w:rsidRDefault="00FE395E" w:rsidP="006D7936">
            <w:pPr>
              <w:pStyle w:val="TableParagraph"/>
              <w:ind w:left="107" w:right="621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Contact person e-mail / phone</w:t>
            </w:r>
          </w:p>
        </w:tc>
        <w:tc>
          <w:tcPr>
            <w:tcW w:w="2098" w:type="dxa"/>
          </w:tcPr>
          <w:p w14:paraId="56A21CAB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B3768B" w14:textId="77777777" w:rsidR="007D5DF0" w:rsidRDefault="007D5DF0" w:rsidP="00FE395E">
      <w:pPr>
        <w:spacing w:before="88"/>
        <w:ind w:left="254"/>
        <w:jc w:val="both"/>
        <w:rPr>
          <w:rFonts w:asciiTheme="minorHAnsi" w:hAnsiTheme="minorHAnsi" w:cstheme="minorHAnsi"/>
          <w:b/>
          <w:color w:val="002060"/>
          <w:sz w:val="28"/>
        </w:rPr>
      </w:pPr>
    </w:p>
    <w:p w14:paraId="468E5A9B" w14:textId="3D64D105" w:rsidR="00FE395E" w:rsidRPr="00FE395E" w:rsidRDefault="00FE395E" w:rsidP="00FE395E">
      <w:pPr>
        <w:spacing w:before="88"/>
        <w:ind w:left="254"/>
        <w:jc w:val="both"/>
        <w:rPr>
          <w:rFonts w:asciiTheme="minorHAnsi" w:hAnsiTheme="minorHAnsi" w:cstheme="minorHAnsi"/>
          <w:b/>
          <w:sz w:val="28"/>
        </w:rPr>
      </w:pPr>
      <w:r w:rsidRPr="00FE395E">
        <w:rPr>
          <w:rFonts w:asciiTheme="minorHAnsi" w:hAnsiTheme="minorHAnsi" w:cstheme="minorHAnsi"/>
          <w:b/>
          <w:color w:val="002060"/>
          <w:sz w:val="28"/>
        </w:rPr>
        <w:lastRenderedPageBreak/>
        <w:t>Section to be completed BEFORE THE MOBILITY</w:t>
      </w:r>
    </w:p>
    <w:p w14:paraId="5E36D86E" w14:textId="77777777" w:rsidR="00FE395E" w:rsidRPr="00FE395E" w:rsidRDefault="00FE395E" w:rsidP="00FE395E">
      <w:pPr>
        <w:pStyle w:val="GvdeMetni"/>
        <w:spacing w:before="10"/>
        <w:jc w:val="both"/>
        <w:rPr>
          <w:rFonts w:asciiTheme="minorHAnsi" w:hAnsiTheme="minorHAnsi" w:cstheme="minorHAnsi"/>
          <w:b/>
          <w:sz w:val="39"/>
        </w:rPr>
      </w:pPr>
    </w:p>
    <w:p w14:paraId="7919D1EB" w14:textId="02D7A883" w:rsidR="00FE395E" w:rsidRPr="00FE395E" w:rsidRDefault="00FE395E" w:rsidP="00FE395E">
      <w:pPr>
        <w:pStyle w:val="ListeParagraf"/>
        <w:numPr>
          <w:ilvl w:val="0"/>
          <w:numId w:val="1"/>
        </w:numPr>
        <w:tabs>
          <w:tab w:val="left" w:pos="585"/>
          <w:tab w:val="left" w:pos="586"/>
        </w:tabs>
        <w:ind w:right="0" w:hanging="427"/>
        <w:rPr>
          <w:rFonts w:asciiTheme="minorHAnsi" w:hAnsiTheme="minorHAnsi" w:cstheme="minorHAnsi"/>
          <w:b/>
          <w:sz w:val="20"/>
        </w:rPr>
      </w:pPr>
      <w:r w:rsidRPr="00FE395E">
        <w:rPr>
          <w:rFonts w:asciiTheme="minorHAnsi" w:hAnsiTheme="minorHAnsi" w:cstheme="minorHAnsi"/>
          <w:b/>
          <w:color w:val="002060"/>
          <w:sz w:val="20"/>
        </w:rPr>
        <w:t>PROPOSED MOBILITY</w:t>
      </w:r>
      <w:r w:rsidR="007D5DF0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Pr="00FE395E">
        <w:rPr>
          <w:rFonts w:asciiTheme="minorHAnsi" w:hAnsiTheme="minorHAnsi" w:cstheme="minorHAnsi"/>
          <w:b/>
          <w:color w:val="002060"/>
          <w:sz w:val="20"/>
        </w:rPr>
        <w:t>PROGRAMME</w:t>
      </w:r>
    </w:p>
    <w:p w14:paraId="6E971C07" w14:textId="77777777" w:rsidR="00FE395E" w:rsidRPr="00FE395E" w:rsidRDefault="00FE395E" w:rsidP="00FE395E">
      <w:pPr>
        <w:pStyle w:val="GvdeMetni"/>
        <w:spacing w:before="11"/>
        <w:jc w:val="both"/>
        <w:rPr>
          <w:rFonts w:asciiTheme="minorHAnsi" w:hAnsiTheme="minorHAnsi" w:cstheme="minorHAnsi"/>
          <w:b/>
          <w:sz w:val="19"/>
        </w:rPr>
      </w:pPr>
    </w:p>
    <w:p w14:paraId="361B3BE5" w14:textId="77777777" w:rsidR="00FE395E" w:rsidRPr="00FE395E" w:rsidRDefault="00FE395E" w:rsidP="00FE395E">
      <w:pPr>
        <w:ind w:left="159"/>
        <w:jc w:val="both"/>
        <w:rPr>
          <w:rFonts w:asciiTheme="minorHAnsi" w:hAnsiTheme="minorHAnsi" w:cstheme="minorHAnsi"/>
          <w:sz w:val="20"/>
        </w:rPr>
      </w:pPr>
      <w:r w:rsidRPr="00FE395E">
        <w:rPr>
          <w:rFonts w:asciiTheme="minorHAnsi" w:hAnsiTheme="minorHAnsi" w:cstheme="minorHAnsi"/>
          <w:sz w:val="20"/>
        </w:rPr>
        <w:t>Main subject field: ………………….</w:t>
      </w:r>
    </w:p>
    <w:p w14:paraId="4DD583B4" w14:textId="77777777" w:rsidR="00FE395E" w:rsidRPr="00FE395E" w:rsidRDefault="00FE395E" w:rsidP="00FE395E">
      <w:pPr>
        <w:pStyle w:val="GvdeMetni"/>
        <w:spacing w:before="6"/>
        <w:jc w:val="both"/>
        <w:rPr>
          <w:rFonts w:asciiTheme="minorHAnsi" w:hAnsiTheme="minorHAnsi" w:cstheme="minorHAnsi"/>
          <w:sz w:val="19"/>
        </w:rPr>
      </w:pPr>
    </w:p>
    <w:p w14:paraId="132A5D1F" w14:textId="77777777" w:rsidR="00FE395E" w:rsidRPr="00FE395E" w:rsidRDefault="00FE395E" w:rsidP="00FE395E">
      <w:pPr>
        <w:ind w:left="159" w:right="170"/>
        <w:jc w:val="both"/>
        <w:rPr>
          <w:rFonts w:asciiTheme="minorHAnsi" w:hAnsiTheme="minorHAnsi" w:cstheme="minorHAnsi"/>
          <w:sz w:val="20"/>
        </w:rPr>
      </w:pPr>
      <w:r w:rsidRPr="00FE395E">
        <w:rPr>
          <w:rFonts w:asciiTheme="minorHAnsi" w:hAnsiTheme="minorHAnsi" w:cstheme="minorHAnsi"/>
          <w:sz w:val="20"/>
        </w:rPr>
        <w:t xml:space="preserve">Level (select the main one): Short cycle (EQF level 5) </w:t>
      </w:r>
      <w:r w:rsidRPr="00FE395E">
        <w:rPr>
          <w:rFonts w:ascii="MS Gothic" w:hAnsi="MS Gothic" w:cstheme="minorHAnsi"/>
          <w:sz w:val="20"/>
        </w:rPr>
        <w:t>☐</w:t>
      </w:r>
      <w:r w:rsidRPr="00FE395E">
        <w:rPr>
          <w:rFonts w:asciiTheme="minorHAnsi" w:hAnsiTheme="minorHAnsi" w:cstheme="minorHAnsi"/>
          <w:sz w:val="20"/>
        </w:rPr>
        <w:t xml:space="preserve">; Bachelor or equivalent first cycle (EQF level 6) </w:t>
      </w:r>
      <w:r w:rsidRPr="00FE395E">
        <w:rPr>
          <w:rFonts w:ascii="MS Gothic" w:hAnsi="MS Gothic" w:cstheme="minorHAnsi"/>
          <w:sz w:val="20"/>
        </w:rPr>
        <w:t>☐</w:t>
      </w:r>
      <w:r w:rsidRPr="00FE395E">
        <w:rPr>
          <w:rFonts w:asciiTheme="minorHAnsi" w:hAnsiTheme="minorHAnsi" w:cstheme="minorHAnsi"/>
          <w:sz w:val="20"/>
        </w:rPr>
        <w:t xml:space="preserve">; Master or equivalent second cycle (EQF level 7) </w:t>
      </w:r>
      <w:r w:rsidRPr="00FE395E">
        <w:rPr>
          <w:rFonts w:ascii="MS Gothic" w:hAnsi="MS Gothic" w:cstheme="minorHAnsi"/>
          <w:sz w:val="20"/>
        </w:rPr>
        <w:t>☐</w:t>
      </w:r>
      <w:r w:rsidRPr="00FE395E">
        <w:rPr>
          <w:rFonts w:asciiTheme="minorHAnsi" w:hAnsiTheme="minorHAnsi" w:cstheme="minorHAnsi"/>
          <w:sz w:val="20"/>
        </w:rPr>
        <w:t xml:space="preserve">; Doctoral or equivalent third cycle (EQF level 8) </w:t>
      </w:r>
      <w:r w:rsidRPr="00FE395E">
        <w:rPr>
          <w:rFonts w:ascii="MS Gothic" w:hAnsi="MS Gothic" w:cstheme="minorHAnsi"/>
          <w:sz w:val="20"/>
        </w:rPr>
        <w:t>☐</w:t>
      </w:r>
    </w:p>
    <w:p w14:paraId="5B4321BC" w14:textId="77777777" w:rsidR="00FE395E" w:rsidRPr="00FE395E" w:rsidRDefault="00FE395E" w:rsidP="00FE395E">
      <w:pPr>
        <w:pStyle w:val="GvdeMetni"/>
        <w:spacing w:before="11"/>
        <w:jc w:val="both"/>
        <w:rPr>
          <w:rFonts w:asciiTheme="minorHAnsi" w:hAnsiTheme="minorHAnsi" w:cstheme="minorHAnsi"/>
          <w:sz w:val="19"/>
        </w:rPr>
      </w:pPr>
    </w:p>
    <w:p w14:paraId="39722155" w14:textId="77777777" w:rsidR="00FE395E" w:rsidRPr="00FE395E" w:rsidRDefault="00FE395E" w:rsidP="00FE395E">
      <w:pPr>
        <w:ind w:left="159"/>
        <w:jc w:val="both"/>
        <w:rPr>
          <w:rFonts w:asciiTheme="minorHAnsi" w:hAnsiTheme="minorHAnsi" w:cstheme="minorHAnsi"/>
          <w:sz w:val="20"/>
        </w:rPr>
      </w:pPr>
      <w:r w:rsidRPr="00FE395E">
        <w:rPr>
          <w:rFonts w:asciiTheme="minorHAnsi" w:hAnsiTheme="minorHAnsi" w:cstheme="minorHAnsi"/>
          <w:sz w:val="20"/>
        </w:rPr>
        <w:t>Number of teaching/training hours: …………………</w:t>
      </w:r>
    </w:p>
    <w:p w14:paraId="6A759344" w14:textId="77777777" w:rsidR="00FE395E" w:rsidRPr="00FE395E" w:rsidRDefault="00FE395E" w:rsidP="00FE395E">
      <w:pPr>
        <w:pStyle w:val="GvdeMetni"/>
        <w:spacing w:before="6"/>
        <w:jc w:val="both"/>
        <w:rPr>
          <w:rFonts w:asciiTheme="minorHAnsi" w:hAnsiTheme="minorHAnsi" w:cstheme="minorHAnsi"/>
          <w:sz w:val="19"/>
        </w:rPr>
      </w:pPr>
    </w:p>
    <w:p w14:paraId="3B9F8C4B" w14:textId="77777777" w:rsidR="00FE395E" w:rsidRPr="00FE395E" w:rsidRDefault="00EC0685" w:rsidP="00FE395E">
      <w:pPr>
        <w:ind w:left="15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lang w:eastAsia="en-US"/>
        </w:rPr>
        <w:pict w14:anchorId="15DCFE0E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" style="position:absolute;left:0;text-align:left;margin-left:84.45pt;margin-top:24.7pt;width:438pt;height:37pt;z-index:-251656192;mso-wrap-style:square;mso-wrap-edited:f;mso-width-percent:0;mso-height-percent:0;mso-wrap-distance-left:0;mso-wrap-distance-right:0;mso-position-horizontal-relative:page;mso-width-percent:0;mso-height-percent:0;v-text-anchor:top" filled="f" strokeweight=".72pt">
            <v:textbox style="mso-next-textbox:#_x0000_s1050" inset="0,0,0,0">
              <w:txbxContent>
                <w:p w14:paraId="66E08502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Overall objectives of the mobility:</w:t>
                  </w:r>
                </w:p>
              </w:txbxContent>
            </v:textbox>
            <w10:wrap type="topAndBottom" anchorx="page"/>
          </v:shape>
        </w:pict>
      </w:r>
      <w:r w:rsidR="00FE395E" w:rsidRPr="00FE395E">
        <w:rPr>
          <w:rFonts w:asciiTheme="minorHAnsi" w:hAnsiTheme="minorHAnsi" w:cstheme="minorHAnsi"/>
          <w:sz w:val="20"/>
        </w:rPr>
        <w:t>Language of instruction: ………………………………………</w:t>
      </w:r>
    </w:p>
    <w:p w14:paraId="72D5E4FF" w14:textId="77777777" w:rsidR="00FE395E" w:rsidRPr="00FE395E" w:rsidRDefault="00FE395E" w:rsidP="00FE395E">
      <w:pPr>
        <w:pStyle w:val="GvdeMetni"/>
        <w:spacing w:before="7"/>
        <w:jc w:val="both"/>
        <w:rPr>
          <w:rFonts w:asciiTheme="minorHAnsi" w:hAnsiTheme="minorHAnsi" w:cstheme="minorHAnsi"/>
        </w:rPr>
      </w:pPr>
    </w:p>
    <w:p w14:paraId="12BEFCFB" w14:textId="00B30DB5" w:rsidR="00FE395E" w:rsidRPr="00FE395E" w:rsidRDefault="00EC0685" w:rsidP="00FE395E">
      <w:pPr>
        <w:pStyle w:val="GvdeMetni"/>
        <w:spacing w:before="5"/>
        <w:jc w:val="both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sz w:val="16"/>
        </w:rPr>
        <w:pict w14:anchorId="7604CDC8">
          <v:shape id="_x0000_s1049" type="#_x0000_t202" alt="" style="position:absolute;left:0;text-align:left;margin-left:85.2pt;margin-top:.5pt;width:438pt;height:71.25pt;z-index:-251655168;mso-wrap-style:square;mso-wrap-edited:f;mso-width-percent:0;mso-height-percent:0;mso-wrap-distance-left:0;mso-wrap-distance-right:0;mso-position-horizontal-relative:page;mso-width-percent:0;mso-height-percent:0;v-text-anchor:top" filled="f" strokeweight=".72pt">
            <v:textbox style="mso-next-textbox:#_x0000_s1049" inset="0,0,0,0">
              <w:txbxContent>
                <w:p w14:paraId="2A6AB4C8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Added value of the mobility (in the context of the </w:t>
                  </w:r>
                  <w:proofErr w:type="spellStart"/>
                  <w:r>
                    <w:rPr>
                      <w:b/>
                      <w:sz w:val="20"/>
                    </w:rPr>
                    <w:t>modernisation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and </w:t>
                  </w:r>
                  <w:proofErr w:type="spellStart"/>
                  <w:r>
                    <w:rPr>
                      <w:b/>
                      <w:sz w:val="20"/>
                    </w:rPr>
                    <w:t>internationalisation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strategies of the institutions involved):</w:t>
                  </w:r>
                </w:p>
                <w:p w14:paraId="5AA635F8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</w:p>
                <w:p w14:paraId="357158B7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</w:p>
                <w:p w14:paraId="5865345A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</w:p>
                <w:p w14:paraId="3D9652A9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</w:p>
                <w:p w14:paraId="4AEE01CC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</w:p>
                <w:p w14:paraId="27C7D83C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43FBE3DA" w14:textId="702179F2" w:rsidR="00FE395E" w:rsidRPr="00FE395E" w:rsidRDefault="00EC0685" w:rsidP="00FE395E">
      <w:pPr>
        <w:pStyle w:val="GvdeMetni"/>
        <w:jc w:val="both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</w:rPr>
        <w:pict w14:anchorId="03A66C03">
          <v:shape id="_x0000_s1048" type="#_x0000_t202" alt="" style="position:absolute;left:0;text-align:left;margin-left:85.55pt;margin-top:14.35pt;width:438pt;height:91.7pt;z-index:-251654144;mso-wrap-style:square;mso-wrap-edited:f;mso-width-percent:0;mso-height-percent:0;mso-wrap-distance-left:0;mso-wrap-distance-right:0;mso-position-horizontal-relative:page;mso-width-percent:0;mso-height-percent:0;v-text-anchor:top" filled="f" strokeweight=".72pt">
            <v:textbox style="mso-next-textbox:#_x0000_s1048" inset="0,0,0,0">
              <w:txbxContent>
                <w:p w14:paraId="1D761C5D" w14:textId="3F1A8D05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Content of the teaching/training</w:t>
                  </w:r>
                  <w:r w:rsidR="008972A0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programme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316104A7" w14:textId="77777777" w:rsidR="00FE395E" w:rsidRPr="00FE395E" w:rsidRDefault="00FE395E" w:rsidP="00FE395E">
      <w:pPr>
        <w:pStyle w:val="GvdeMetni"/>
        <w:jc w:val="both"/>
        <w:rPr>
          <w:rFonts w:asciiTheme="minorHAnsi" w:hAnsiTheme="minorHAnsi" w:cstheme="minorHAnsi"/>
          <w:sz w:val="14"/>
        </w:rPr>
      </w:pPr>
    </w:p>
    <w:p w14:paraId="71FC4811" w14:textId="77777777" w:rsidR="00FE395E" w:rsidRPr="00FE395E" w:rsidRDefault="00EC0685" w:rsidP="00FE395E">
      <w:pPr>
        <w:pStyle w:val="GvdeMetni"/>
        <w:spacing w:before="4"/>
        <w:jc w:val="both"/>
        <w:rPr>
          <w:rFonts w:asciiTheme="minorHAnsi" w:hAnsiTheme="minorHAnsi" w:cstheme="minorHAnsi"/>
          <w:sz w:val="9"/>
        </w:rPr>
      </w:pPr>
      <w:r>
        <w:rPr>
          <w:rFonts w:asciiTheme="minorHAnsi" w:hAnsiTheme="minorHAnsi" w:cstheme="minorHAnsi"/>
          <w:sz w:val="16"/>
        </w:rPr>
        <w:pict w14:anchorId="34752982">
          <v:shape id="_x0000_s1047" type="#_x0000_t202" alt="" style="position:absolute;left:0;text-align:left;margin-left:85.2pt;margin-top:2.05pt;width:438pt;height:86.65pt;z-index:-251653120;mso-wrap-style:square;mso-wrap-edited:f;mso-width-percent:0;mso-height-percent:0;mso-wrap-distance-left:0;mso-wrap-distance-right:0;mso-position-horizontal-relative:page;mso-width-percent:0;mso-height-percent:0;v-text-anchor:top" filled="f" strokeweight=".72pt">
            <v:textbox inset="0,0,0,0">
              <w:txbxContent>
                <w:p w14:paraId="2454C15D" w14:textId="3E753B00" w:rsidR="00FE395E" w:rsidRDefault="00FE395E" w:rsidP="00FE395E">
                  <w:pPr>
                    <w:ind w:left="99" w:right="90" w:firstLine="6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Expected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outcomes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impact</w:t>
                  </w:r>
                  <w:r w:rsidR="00AB25B5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</w:t>
                  </w:r>
                  <w:r w:rsidR="00BE7C2C">
                    <w:rPr>
                      <w:b/>
                      <w:sz w:val="20"/>
                    </w:rPr>
                    <w:t>e.g.,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on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professional</w:t>
                  </w:r>
                  <w:r w:rsidR="003441FC">
                    <w:rPr>
                      <w:b/>
                      <w:sz w:val="20"/>
                    </w:rPr>
                    <w:t xml:space="preserve"> development o</w:t>
                  </w:r>
                  <w:r>
                    <w:rPr>
                      <w:b/>
                      <w:sz w:val="20"/>
                    </w:rPr>
                    <w:t>f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 staff member and on the competences of students at both institutions):</w:t>
                  </w:r>
                </w:p>
              </w:txbxContent>
            </v:textbox>
            <w10:wrap type="topAndBottom" anchorx="page"/>
          </v:shape>
        </w:pict>
      </w:r>
    </w:p>
    <w:p w14:paraId="7665A65D" w14:textId="77777777" w:rsidR="00FE395E" w:rsidRPr="00FE395E" w:rsidRDefault="00FE395E" w:rsidP="00FE395E">
      <w:pPr>
        <w:pStyle w:val="GvdeMetni"/>
        <w:spacing w:before="4"/>
        <w:jc w:val="both"/>
        <w:rPr>
          <w:rFonts w:asciiTheme="minorHAnsi" w:hAnsiTheme="minorHAnsi" w:cstheme="minorHAnsi"/>
          <w:sz w:val="9"/>
        </w:rPr>
      </w:pPr>
    </w:p>
    <w:p w14:paraId="34AC3718" w14:textId="77777777" w:rsidR="00FE395E" w:rsidRPr="00FE395E" w:rsidRDefault="00FE395E" w:rsidP="00FE395E">
      <w:pPr>
        <w:pStyle w:val="GvdeMetni"/>
        <w:spacing w:before="4"/>
        <w:jc w:val="both"/>
        <w:rPr>
          <w:rFonts w:asciiTheme="minorHAnsi" w:hAnsiTheme="minorHAnsi" w:cstheme="minorHAnsi"/>
          <w:sz w:val="9"/>
        </w:rPr>
      </w:pPr>
    </w:p>
    <w:p w14:paraId="4DCA708E" w14:textId="77777777" w:rsidR="00FE395E" w:rsidRPr="00FE395E" w:rsidRDefault="00FE395E" w:rsidP="00FE395E">
      <w:pPr>
        <w:pStyle w:val="GvdeMetni"/>
        <w:spacing w:before="4"/>
        <w:jc w:val="both"/>
        <w:rPr>
          <w:rFonts w:asciiTheme="minorHAnsi" w:hAnsiTheme="minorHAnsi" w:cstheme="minorHAnsi"/>
          <w:sz w:val="9"/>
        </w:rPr>
      </w:pPr>
    </w:p>
    <w:p w14:paraId="6A4CD372" w14:textId="77777777" w:rsidR="000A3DB8" w:rsidRDefault="000A3DB8" w:rsidP="00FE395E">
      <w:pPr>
        <w:rPr>
          <w:rFonts w:asciiTheme="minorHAnsi" w:hAnsiTheme="minorHAnsi" w:cstheme="minorHAnsi"/>
        </w:rPr>
      </w:pPr>
    </w:p>
    <w:p w14:paraId="2058B0C8" w14:textId="77777777" w:rsidR="00FE395E" w:rsidRDefault="00FE395E" w:rsidP="00FE395E">
      <w:pPr>
        <w:rPr>
          <w:rFonts w:asciiTheme="minorHAnsi" w:hAnsiTheme="minorHAnsi" w:cstheme="minorHAnsi"/>
        </w:rPr>
      </w:pPr>
    </w:p>
    <w:p w14:paraId="05829F82" w14:textId="77777777" w:rsidR="00FE395E" w:rsidRDefault="00FE395E" w:rsidP="00FE395E">
      <w:pPr>
        <w:rPr>
          <w:rFonts w:asciiTheme="minorHAnsi" w:hAnsiTheme="minorHAnsi" w:cstheme="minorHAnsi"/>
        </w:rPr>
      </w:pPr>
    </w:p>
    <w:p w14:paraId="7F2DF033" w14:textId="77777777" w:rsidR="00FE395E" w:rsidRDefault="00FE395E" w:rsidP="00FE395E">
      <w:pPr>
        <w:rPr>
          <w:rFonts w:asciiTheme="minorHAnsi" w:hAnsiTheme="minorHAnsi" w:cstheme="minorHAnsi"/>
        </w:rPr>
      </w:pPr>
    </w:p>
    <w:p w14:paraId="2064DAA7" w14:textId="77777777" w:rsidR="00FE395E" w:rsidRDefault="00FE395E" w:rsidP="00FE395E">
      <w:pPr>
        <w:rPr>
          <w:rFonts w:asciiTheme="minorHAnsi" w:hAnsiTheme="minorHAnsi" w:cstheme="minorHAnsi"/>
        </w:rPr>
      </w:pPr>
    </w:p>
    <w:p w14:paraId="5824F18A" w14:textId="77777777" w:rsidR="00FE395E" w:rsidRDefault="00FE395E" w:rsidP="00FE395E">
      <w:pPr>
        <w:rPr>
          <w:rFonts w:asciiTheme="minorHAnsi" w:hAnsiTheme="minorHAnsi" w:cstheme="minorHAnsi"/>
        </w:rPr>
      </w:pPr>
    </w:p>
    <w:p w14:paraId="1C530FCE" w14:textId="2668604A" w:rsidR="00FE395E" w:rsidRPr="00FE395E" w:rsidRDefault="00FE395E" w:rsidP="00FE395E">
      <w:pPr>
        <w:pStyle w:val="ListeParagraf"/>
        <w:numPr>
          <w:ilvl w:val="0"/>
          <w:numId w:val="1"/>
        </w:numPr>
        <w:tabs>
          <w:tab w:val="left" w:pos="519"/>
        </w:tabs>
        <w:spacing w:before="102"/>
        <w:rPr>
          <w:rFonts w:asciiTheme="minorHAnsi" w:hAnsiTheme="minorHAnsi" w:cstheme="minorHAnsi"/>
          <w:b/>
          <w:sz w:val="20"/>
        </w:rPr>
      </w:pPr>
      <w:r w:rsidRPr="00FE395E">
        <w:rPr>
          <w:rFonts w:asciiTheme="minorHAnsi" w:hAnsiTheme="minorHAnsi" w:cstheme="minorHAnsi"/>
          <w:b/>
          <w:color w:val="002060"/>
          <w:sz w:val="20"/>
        </w:rPr>
        <w:lastRenderedPageBreak/>
        <w:t>COMMITMENT OF THE THREE</w:t>
      </w:r>
      <w:r w:rsidR="007D5DF0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Pr="00FE395E">
        <w:rPr>
          <w:rFonts w:asciiTheme="minorHAnsi" w:hAnsiTheme="minorHAnsi" w:cstheme="minorHAnsi"/>
          <w:b/>
          <w:color w:val="002060"/>
          <w:sz w:val="20"/>
        </w:rPr>
        <w:t>PARTIES</w:t>
      </w:r>
    </w:p>
    <w:p w14:paraId="39920F0E" w14:textId="77777777" w:rsidR="00FE395E" w:rsidRPr="00FE395E" w:rsidRDefault="00FE395E" w:rsidP="00FE395E">
      <w:pPr>
        <w:pStyle w:val="GvdeMetni"/>
        <w:spacing w:before="7"/>
        <w:jc w:val="both"/>
        <w:rPr>
          <w:rFonts w:asciiTheme="minorHAnsi" w:hAnsiTheme="minorHAnsi" w:cstheme="minorHAnsi"/>
          <w:b/>
          <w:sz w:val="19"/>
        </w:rPr>
      </w:pPr>
    </w:p>
    <w:p w14:paraId="33584EEC" w14:textId="77777777" w:rsidR="00FE395E" w:rsidRPr="00FE395E" w:rsidRDefault="00EC0685" w:rsidP="00FE395E">
      <w:pPr>
        <w:pStyle w:val="GvdeMetni"/>
        <w:spacing w:before="9"/>
        <w:jc w:val="both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sz w:val="16"/>
        </w:rPr>
        <w:pict w14:anchorId="08DF4DA7">
          <v:group id="_x0000_s1040" alt="" style="position:absolute;left:0;text-align:left;margin-left:76.85pt;margin-top:12.2pt;width:451.2pt;height:92.25pt;z-index:-251651072;mso-wrap-distance-left:0;mso-wrap-distance-right:0;mso-position-horizontal-relative:page" coordorigin="1651,239" coordsize="8890,1119">
            <v:line id="_x0000_s1041" alt="" style="position:absolute" from="1666,246" to="10526,246" strokeweight=".72pt"/>
            <v:line id="_x0000_s1042" alt="" style="position:absolute" from="1658,239" to="1658,1357" strokeweight=".72pt"/>
            <v:line id="_x0000_s1043" alt="" style="position:absolute" from="1666,1350" to="10526,1350" strokeweight=".72pt"/>
            <v:line id="_x0000_s1044" alt="" style="position:absolute" from="10534,239" to="10534,1357" strokeweight=".72pt"/>
            <v:shape id="_x0000_s1045" type="#_x0000_t202" alt="" style="position:absolute;left:7931;top:1096;width:584;height:246;mso-wrap-style:square;v-text-anchor:top" filled="f" stroked="f">
              <v:textbox inset="0,0,0,0">
                <w:txbxContent>
                  <w:p w14:paraId="0063377D" w14:textId="77777777" w:rsidR="00FE395E" w:rsidRDefault="00FE395E" w:rsidP="00FE395E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v:shape id="_x0000_s1046" type="#_x0000_t202" alt="" style="position:absolute;left:1766;top:371;width:3047;height:970;mso-wrap-style:square;v-text-anchor:top" filled="f" stroked="f">
              <v:textbox inset="0,0,0,0">
                <w:txbxContent>
                  <w:p w14:paraId="37BF4C02" w14:textId="77777777" w:rsidR="00FE395E" w:rsidRDefault="00FE395E" w:rsidP="00FE395E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Staff Member</w:t>
                    </w:r>
                  </w:p>
                  <w:p w14:paraId="40D3BAC6" w14:textId="77777777" w:rsidR="00FE395E" w:rsidRDefault="00FE395E" w:rsidP="00FE395E">
                    <w:pPr>
                      <w:spacing w:before="27" w:line="364" w:lineRule="exact"/>
                      <w:ind w:right="196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Name: Signature: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D88E79" w14:textId="77777777" w:rsidR="00FE395E" w:rsidRPr="00FE395E" w:rsidRDefault="00FE395E" w:rsidP="00FE395E">
      <w:pPr>
        <w:pStyle w:val="GvdeMetni"/>
        <w:spacing w:before="10"/>
        <w:jc w:val="both"/>
        <w:rPr>
          <w:rFonts w:asciiTheme="minorHAnsi" w:hAnsiTheme="minorHAnsi" w:cstheme="minorHAnsi"/>
          <w:sz w:val="12"/>
        </w:rPr>
      </w:pPr>
    </w:p>
    <w:p w14:paraId="57DE9085" w14:textId="77777777" w:rsidR="00FE395E" w:rsidRPr="00FE395E" w:rsidRDefault="00EC0685" w:rsidP="00FE395E">
      <w:pPr>
        <w:pStyle w:val="GvdeMetni"/>
        <w:spacing w:before="10"/>
        <w:jc w:val="both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sz w:val="16"/>
        </w:rPr>
        <w:pict w14:anchorId="587DF961">
          <v:group id="_x0000_s1033" alt="" style="position:absolute;left:0;text-align:left;margin-left:77pt;margin-top:15.4pt;width:450.8pt;height:97.65pt;z-index:-251650048;mso-wrap-distance-left:0;mso-wrap-distance-right:0;mso-position-horizontal-relative:page" coordorigin="1666,1597" coordsize="8856,1124">
            <v:line id="_x0000_s1034" alt="" style="position:absolute" from="1680,1604" to="10507,1604" strokeweight=".72pt"/>
            <v:line id="_x0000_s1035" alt="" style="position:absolute" from="1673,1597" to="1673,2720" strokeweight=".72pt"/>
            <v:line id="_x0000_s1036" alt="" style="position:absolute" from="1680,2713" to="10507,2713" strokeweight=".72pt"/>
            <v:line id="_x0000_s1037" alt="" style="position:absolute" from="10514,1597" to="10514,2720" strokeweight=".72pt"/>
            <v:shape id="_x0000_s1038" type="#_x0000_t202" alt="" style="position:absolute;left:7963;top:2455;width:584;height:246;mso-wrap-style:square;v-text-anchor:top" filled="f" stroked="f">
              <v:textbox inset="0,0,0,0">
                <w:txbxContent>
                  <w:p w14:paraId="45515918" w14:textId="77777777" w:rsidR="00FE395E" w:rsidRDefault="00FE395E" w:rsidP="00FE395E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v:shape id="_x0000_s1039" type="#_x0000_t202" alt="" style="position:absolute;left:1780;top:1730;width:3914;height:970;mso-wrap-style:square;v-text-anchor:top" filled="f" stroked="f">
              <v:textbox inset="0,0,0,0">
                <w:txbxContent>
                  <w:p w14:paraId="41C6FFB4" w14:textId="6371E80A" w:rsidR="00FE395E" w:rsidRDefault="00FE395E" w:rsidP="00FE395E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The </w:t>
                    </w:r>
                    <w:r w:rsidR="00E46F93">
                      <w:rPr>
                        <w:b/>
                        <w:sz w:val="20"/>
                      </w:rPr>
                      <w:t>S</w:t>
                    </w:r>
                    <w:r>
                      <w:rPr>
                        <w:b/>
                        <w:sz w:val="20"/>
                      </w:rPr>
                      <w:t xml:space="preserve">ending </w:t>
                    </w:r>
                    <w:r w:rsidR="00E46F93"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z w:val="20"/>
                      </w:rPr>
                      <w:t>nstitution/</w:t>
                    </w:r>
                    <w:r w:rsidR="00E46F93"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z w:val="20"/>
                      </w:rPr>
                      <w:t>nterprise</w:t>
                    </w:r>
                  </w:p>
                  <w:p w14:paraId="54FE0C86" w14:textId="77777777" w:rsidR="007D5DF0" w:rsidRDefault="00FE395E" w:rsidP="00FE395E">
                    <w:pPr>
                      <w:spacing w:before="5" w:line="360" w:lineRule="atLeast"/>
                      <w:ind w:right="6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 of the responsible person:</w:t>
                    </w:r>
                  </w:p>
                  <w:p w14:paraId="0A4C62FA" w14:textId="0D42C14B" w:rsidR="00FE395E" w:rsidRDefault="00FE395E" w:rsidP="00FE395E">
                    <w:pPr>
                      <w:spacing w:before="5" w:line="360" w:lineRule="atLeast"/>
                      <w:ind w:right="6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5B32FC" w14:textId="77777777" w:rsidR="00FE395E" w:rsidRPr="009F0E8E" w:rsidRDefault="00FE395E" w:rsidP="00FE395E">
      <w:pPr>
        <w:pStyle w:val="GvdeMetni"/>
        <w:spacing w:before="10"/>
        <w:jc w:val="both"/>
        <w:rPr>
          <w:sz w:val="12"/>
        </w:rPr>
      </w:pPr>
    </w:p>
    <w:p w14:paraId="15BF99E8" w14:textId="77777777" w:rsidR="00FE395E" w:rsidRPr="009F0E8E" w:rsidRDefault="00EC0685" w:rsidP="00FE395E">
      <w:pPr>
        <w:pStyle w:val="GvdeMetni"/>
        <w:jc w:val="both"/>
        <w:rPr>
          <w:sz w:val="20"/>
        </w:rPr>
      </w:pPr>
      <w:r>
        <w:rPr>
          <w:sz w:val="16"/>
        </w:rPr>
        <w:pict w14:anchorId="47DF8406">
          <v:group id="_x0000_s1026" alt="" style="position:absolute;left:0;text-align:left;margin-left:76.85pt;margin-top:13pt;width:451.3pt;height:101.35pt;z-index:-251649024;mso-wrap-distance-left:0;mso-wrap-distance-right:0;mso-position-horizontal-relative:page" coordorigin="1675,2960" coordsize="8837,1119">
            <v:line id="_x0000_s1027" alt="" style="position:absolute" from="1690,2967" to="10498,2967" strokeweight=".72pt"/>
            <v:line id="_x0000_s1028" alt="" style="position:absolute" from="1682,2960" to="1682,4079" strokeweight=".72pt"/>
            <v:line id="_x0000_s1029" alt="" style="position:absolute" from="1690,4071" to="10498,4071" strokeweight=".72pt"/>
            <v:line id="_x0000_s1030" alt="" style="position:absolute" from="10505,2960" to="10505,4079" strokeweight=".72pt"/>
            <v:shape id="_x0000_s1031" type="#_x0000_t202" alt="" style="position:absolute;left:7937;top:3818;width:584;height:246;mso-wrap-style:square;v-text-anchor:top" filled="f" stroked="f">
              <v:textbox inset="0,0,0,0">
                <w:txbxContent>
                  <w:p w14:paraId="077BA24D" w14:textId="77777777" w:rsidR="00FE395E" w:rsidRDefault="00FE395E" w:rsidP="00FE395E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v:shape id="_x0000_s1032" type="#_x0000_t202" alt="" style="position:absolute;left:1790;top:3093;width:3314;height:970;mso-wrap-style:square;v-text-anchor:top" filled="f" stroked="f">
              <v:textbox inset="0,0,0,0">
                <w:txbxContent>
                  <w:p w14:paraId="11BA5C09" w14:textId="7485014D" w:rsidR="00FE395E" w:rsidRDefault="00FE395E" w:rsidP="00FE395E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The </w:t>
                    </w:r>
                    <w:r w:rsidR="00E46F93">
                      <w:rPr>
                        <w:b/>
                        <w:sz w:val="20"/>
                      </w:rPr>
                      <w:t>R</w:t>
                    </w:r>
                    <w:r>
                      <w:rPr>
                        <w:b/>
                        <w:sz w:val="20"/>
                      </w:rPr>
                      <w:t xml:space="preserve">eceiving </w:t>
                    </w:r>
                    <w:r w:rsidR="00E46F93"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z w:val="20"/>
                      </w:rPr>
                      <w:t>nstitution</w:t>
                    </w:r>
                  </w:p>
                  <w:p w14:paraId="356992AC" w14:textId="77777777" w:rsidR="00FE395E" w:rsidRDefault="00FE395E" w:rsidP="00FE395E">
                    <w:pPr>
                      <w:spacing w:before="5" w:line="360" w:lineRule="atLeast"/>
                      <w:ind w:righ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 of the responsible person: Signature:</w:t>
                    </w:r>
                  </w:p>
                  <w:p w14:paraId="2E2C9C50" w14:textId="77777777" w:rsidR="00FE395E" w:rsidRDefault="00FE395E" w:rsidP="00FE395E">
                    <w:pPr>
                      <w:spacing w:before="5" w:line="360" w:lineRule="atLeast"/>
                      <w:ind w:right="2"/>
                      <w:rPr>
                        <w:sz w:val="20"/>
                      </w:rPr>
                    </w:pPr>
                  </w:p>
                  <w:p w14:paraId="00757C03" w14:textId="77777777" w:rsidR="00FE395E" w:rsidRDefault="00FE395E" w:rsidP="00FE395E">
                    <w:pPr>
                      <w:spacing w:before="5" w:line="360" w:lineRule="atLeast"/>
                      <w:ind w:right="2"/>
                      <w:rPr>
                        <w:sz w:val="20"/>
                      </w:rPr>
                    </w:pPr>
                  </w:p>
                  <w:p w14:paraId="3623357D" w14:textId="77777777" w:rsidR="00FE395E" w:rsidRDefault="00FE395E" w:rsidP="00FE395E">
                    <w:pPr>
                      <w:spacing w:before="5" w:line="360" w:lineRule="atLeast"/>
                      <w:ind w:right="2"/>
                      <w:rPr>
                        <w:sz w:val="20"/>
                      </w:rPr>
                    </w:pPr>
                  </w:p>
                  <w:p w14:paraId="7FC7D14D" w14:textId="77777777" w:rsidR="00FE395E" w:rsidRDefault="00FE395E" w:rsidP="00FE395E">
                    <w:pPr>
                      <w:spacing w:before="5" w:line="360" w:lineRule="atLeast"/>
                      <w:ind w:right="2"/>
                      <w:rPr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72802122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38841CF9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3F584D9B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39A60249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30B26F3B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4861F390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70C9BFF0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06D55839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41A623E7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1DBC1A4E" w14:textId="77777777" w:rsidR="00FE395E" w:rsidRDefault="00FE395E" w:rsidP="00FE395E">
      <w:pPr>
        <w:pStyle w:val="GvdeMetni"/>
        <w:jc w:val="both"/>
        <w:rPr>
          <w:sz w:val="20"/>
        </w:rPr>
      </w:pPr>
    </w:p>
    <w:p w14:paraId="5449DD74" w14:textId="77777777" w:rsidR="00FE395E" w:rsidRDefault="00FE395E" w:rsidP="00FE395E">
      <w:pPr>
        <w:pStyle w:val="GvdeMetni"/>
        <w:jc w:val="both"/>
        <w:rPr>
          <w:sz w:val="20"/>
        </w:rPr>
      </w:pPr>
    </w:p>
    <w:p w14:paraId="30C1910B" w14:textId="77777777" w:rsidR="00FE395E" w:rsidRDefault="00FE395E" w:rsidP="00FE395E">
      <w:pPr>
        <w:pStyle w:val="GvdeMetni"/>
        <w:jc w:val="both"/>
        <w:rPr>
          <w:sz w:val="20"/>
        </w:rPr>
      </w:pPr>
    </w:p>
    <w:p w14:paraId="0CE62E0A" w14:textId="77777777" w:rsidR="00FE395E" w:rsidRDefault="00FE395E" w:rsidP="00FE395E">
      <w:pPr>
        <w:pStyle w:val="GvdeMetni"/>
        <w:jc w:val="both"/>
        <w:rPr>
          <w:sz w:val="20"/>
        </w:rPr>
      </w:pPr>
    </w:p>
    <w:p w14:paraId="7580DD58" w14:textId="77777777" w:rsidR="00FE395E" w:rsidRDefault="00FE395E" w:rsidP="00FE395E">
      <w:pPr>
        <w:pStyle w:val="GvdeMetni"/>
        <w:jc w:val="both"/>
        <w:rPr>
          <w:sz w:val="20"/>
        </w:rPr>
      </w:pPr>
    </w:p>
    <w:p w14:paraId="6BB85D25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1ADA4F1A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44195942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1B821764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68C805B5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5C8FDB4D" w14:textId="5B355B95" w:rsidR="00FE395E" w:rsidRPr="00FE395E" w:rsidRDefault="00FE395E" w:rsidP="00FE395E">
      <w:pPr>
        <w:pStyle w:val="GvdeMetni"/>
        <w:jc w:val="both"/>
      </w:pPr>
    </w:p>
    <w:sectPr w:rsidR="00FE395E" w:rsidRPr="00FE395E" w:rsidSect="009A316C">
      <w:headerReference w:type="default" r:id="rId8"/>
      <w:footerReference w:type="default" r:id="rId9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0F7D" w14:textId="77777777" w:rsidR="00EC0685" w:rsidRDefault="00EC0685" w:rsidP="00D06046">
      <w:r>
        <w:separator/>
      </w:r>
    </w:p>
  </w:endnote>
  <w:endnote w:type="continuationSeparator" w:id="0">
    <w:p w14:paraId="54E2B478" w14:textId="77777777" w:rsidR="00EC0685" w:rsidRDefault="00EC0685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53A0" w14:textId="12A1543B" w:rsidR="00D06046" w:rsidRPr="00192EC0" w:rsidRDefault="00192EC0" w:rsidP="00192EC0">
    <w:pPr>
      <w:jc w:val="center"/>
      <w:rPr>
        <w:sz w:val="15"/>
        <w:szCs w:val="15"/>
        <w:lang w:val="en-GB" w:eastAsia="en-GB"/>
      </w:rPr>
    </w:pPr>
    <w:r w:rsidRPr="00192EC0">
      <w:rPr>
        <w:color w:val="000000"/>
        <w:sz w:val="15"/>
        <w:szCs w:val="15"/>
        <w:lang w:val="en-GB" w:eastAsia="en-GB"/>
      </w:rPr>
      <w:t xml:space="preserve">Document No: </w:t>
    </w:r>
    <w:r w:rsidR="00FE395E" w:rsidRPr="00FE395E">
      <w:rPr>
        <w:color w:val="000000"/>
        <w:sz w:val="15"/>
        <w:szCs w:val="15"/>
        <w:lang w:val="en-GB" w:eastAsia="en-GB"/>
      </w:rPr>
      <w:t>UİD-FRM-09</w:t>
    </w:r>
    <w:r w:rsidRPr="00192EC0">
      <w:rPr>
        <w:color w:val="000000"/>
        <w:sz w:val="15"/>
        <w:szCs w:val="15"/>
        <w:lang w:val="en-GB" w:eastAsia="en-GB"/>
      </w:rPr>
      <w:t xml:space="preserve">; First Release Date: </w:t>
    </w:r>
    <w:r w:rsidR="00EE25A5">
      <w:rPr>
        <w:color w:val="000000"/>
        <w:sz w:val="15"/>
        <w:szCs w:val="15"/>
        <w:lang w:val="en-GB" w:eastAsia="en-GB"/>
      </w:rPr>
      <w:t>30</w:t>
    </w:r>
    <w:r w:rsidRPr="00192EC0">
      <w:rPr>
        <w:color w:val="000000"/>
        <w:sz w:val="15"/>
        <w:szCs w:val="15"/>
        <w:lang w:val="en-GB" w:eastAsia="en-GB"/>
      </w:rPr>
      <w:t>.</w:t>
    </w:r>
    <w:r w:rsidR="00356AF3">
      <w:rPr>
        <w:color w:val="000000"/>
        <w:sz w:val="15"/>
        <w:szCs w:val="15"/>
        <w:lang w:val="en-GB" w:eastAsia="en-GB"/>
      </w:rPr>
      <w:t>04</w:t>
    </w:r>
    <w:r w:rsidRPr="00192EC0">
      <w:rPr>
        <w:color w:val="000000"/>
        <w:sz w:val="15"/>
        <w:szCs w:val="15"/>
        <w:lang w:val="en-GB" w:eastAsia="en-GB"/>
      </w:rPr>
      <w:t>.202</w:t>
    </w:r>
    <w:r w:rsidR="00356AF3">
      <w:rPr>
        <w:color w:val="000000"/>
        <w:sz w:val="15"/>
        <w:szCs w:val="15"/>
        <w:lang w:val="en-GB" w:eastAsia="en-GB"/>
      </w:rPr>
      <w:t>1</w:t>
    </w:r>
    <w:r w:rsidRPr="00192EC0">
      <w:rPr>
        <w:color w:val="000000"/>
        <w:sz w:val="15"/>
        <w:szCs w:val="15"/>
        <w:lang w:val="en-GB" w:eastAsia="en-GB"/>
      </w:rPr>
      <w:t xml:space="preserve"> Revision Date:</w:t>
    </w:r>
    <w:r w:rsidR="00BB3C62">
      <w:rPr>
        <w:color w:val="000000"/>
        <w:sz w:val="15"/>
        <w:szCs w:val="15"/>
        <w:lang w:val="en-GB" w:eastAsia="en-GB"/>
      </w:rPr>
      <w:t xml:space="preserve"> </w:t>
    </w:r>
    <w:r w:rsidRPr="00192EC0">
      <w:rPr>
        <w:color w:val="000000"/>
        <w:sz w:val="15"/>
        <w:szCs w:val="15"/>
        <w:lang w:val="en-GB" w:eastAsia="en-GB"/>
      </w:rPr>
      <w:t>- Revision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6097C" w14:textId="77777777" w:rsidR="00EC0685" w:rsidRDefault="00EC0685" w:rsidP="00D06046">
      <w:r>
        <w:separator/>
      </w:r>
    </w:p>
  </w:footnote>
  <w:footnote w:type="continuationSeparator" w:id="0">
    <w:p w14:paraId="1FFDB068" w14:textId="77777777" w:rsidR="00EC0685" w:rsidRDefault="00EC0685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7F36" w14:textId="0E198334" w:rsidR="00D06046" w:rsidRPr="00D06046" w:rsidRDefault="00EC0685" w:rsidP="00D06046">
    <w:pPr>
      <w:pStyle w:val="stBilgi"/>
      <w:ind w:hanging="1417"/>
    </w:pPr>
    <w:r>
      <w:rPr>
        <w:noProof/>
      </w:rPr>
      <w:pict w14:anchorId="03CB0E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46.05pt;margin-top:48.55pt;width:375.1pt;height:48.55pt;z-index:251659264;mso-wrap-style:square;mso-wrap-edited:f;mso-width-percent:0;mso-height-percent:200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46A39F0D" w14:textId="42C866E7" w:rsidR="00B768C5" w:rsidRDefault="00B768C5" w:rsidP="00B768C5">
                <w:pPr>
                  <w:jc w:val="right"/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</w:pPr>
                <w:r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  <w:t>M</w:t>
                </w:r>
                <w:r w:rsidR="00BB3C62"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  <w:t>O</w:t>
                </w:r>
                <w:r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  <w:t>U (MEMORANDUM OF UNDERSTANDING)</w:t>
                </w:r>
              </w:p>
              <w:p w14:paraId="5B824288" w14:textId="08AF3726" w:rsidR="00B768C5" w:rsidRDefault="00B768C5" w:rsidP="00B768C5">
                <w:pPr>
                  <w:jc w:val="right"/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</w:pPr>
                <w:r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  <w:t>MOBILITY AGREEMENT</w:t>
                </w:r>
              </w:p>
              <w:p w14:paraId="44E3527E" w14:textId="77777777" w:rsidR="00B768C5" w:rsidRPr="00B768C5" w:rsidRDefault="00B768C5" w:rsidP="00B768C5">
                <w:pPr>
                  <w:jc w:val="center"/>
                  <w:rPr>
                    <w:color w:val="737373"/>
                    <w:lang w:val="tr-TR"/>
                  </w:rPr>
                </w:pPr>
              </w:p>
            </w:txbxContent>
          </v:textbox>
        </v:shape>
      </w:pict>
    </w:r>
    <w:r w:rsidR="00D06046">
      <w:rPr>
        <w:noProof/>
        <w:lang w:eastAsia="tr-TR"/>
      </w:rPr>
      <w:drawing>
        <wp:inline distT="0" distB="0" distL="0" distR="0" wp14:anchorId="76DB7460" wp14:editId="73259BB7">
          <wp:extent cx="2398055" cy="1192616"/>
          <wp:effectExtent l="0" t="0" r="254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055" cy="119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05C03"/>
    <w:multiLevelType w:val="hybridMultilevel"/>
    <w:tmpl w:val="44F0F704"/>
    <w:lvl w:ilvl="0" w:tplc="090EA938">
      <w:start w:val="1"/>
      <w:numFmt w:val="upperRoman"/>
      <w:lvlText w:val="%1."/>
      <w:lvlJc w:val="left"/>
      <w:pPr>
        <w:ind w:left="585" w:hanging="426"/>
      </w:pPr>
      <w:rPr>
        <w:rFonts w:asciiTheme="minorHAnsi" w:eastAsia="Verdana" w:hAnsiTheme="minorHAnsi" w:cstheme="minorHAnsi" w:hint="default"/>
        <w:b/>
        <w:bCs/>
        <w:color w:val="002060"/>
        <w:spacing w:val="-1"/>
        <w:w w:val="100"/>
        <w:sz w:val="20"/>
        <w:szCs w:val="20"/>
      </w:rPr>
    </w:lvl>
    <w:lvl w:ilvl="1" w:tplc="84D095DC">
      <w:numFmt w:val="bullet"/>
      <w:lvlText w:val=""/>
      <w:lvlJc w:val="left"/>
      <w:pPr>
        <w:ind w:left="873" w:hanging="359"/>
      </w:pPr>
      <w:rPr>
        <w:rFonts w:ascii="Symbol" w:eastAsia="Symbol" w:hAnsi="Symbol" w:cs="Symbol" w:hint="default"/>
        <w:w w:val="99"/>
        <w:sz w:val="16"/>
        <w:szCs w:val="16"/>
      </w:rPr>
    </w:lvl>
    <w:lvl w:ilvl="2" w:tplc="8D92AC5E">
      <w:numFmt w:val="bullet"/>
      <w:lvlText w:val="•"/>
      <w:lvlJc w:val="left"/>
      <w:pPr>
        <w:ind w:left="1795" w:hanging="359"/>
      </w:pPr>
      <w:rPr>
        <w:rFonts w:hint="default"/>
      </w:rPr>
    </w:lvl>
    <w:lvl w:ilvl="3" w:tplc="2F66EBBC">
      <w:numFmt w:val="bullet"/>
      <w:lvlText w:val="•"/>
      <w:lvlJc w:val="left"/>
      <w:pPr>
        <w:ind w:left="2711" w:hanging="359"/>
      </w:pPr>
      <w:rPr>
        <w:rFonts w:hint="default"/>
      </w:rPr>
    </w:lvl>
    <w:lvl w:ilvl="4" w:tplc="1A208EEC">
      <w:numFmt w:val="bullet"/>
      <w:lvlText w:val="•"/>
      <w:lvlJc w:val="left"/>
      <w:pPr>
        <w:ind w:left="3626" w:hanging="359"/>
      </w:pPr>
      <w:rPr>
        <w:rFonts w:hint="default"/>
      </w:rPr>
    </w:lvl>
    <w:lvl w:ilvl="5" w:tplc="9CBC7512">
      <w:numFmt w:val="bullet"/>
      <w:lvlText w:val="•"/>
      <w:lvlJc w:val="left"/>
      <w:pPr>
        <w:ind w:left="4542" w:hanging="359"/>
      </w:pPr>
      <w:rPr>
        <w:rFonts w:hint="default"/>
      </w:rPr>
    </w:lvl>
    <w:lvl w:ilvl="6" w:tplc="C6D807BA">
      <w:numFmt w:val="bullet"/>
      <w:lvlText w:val="•"/>
      <w:lvlJc w:val="left"/>
      <w:pPr>
        <w:ind w:left="5457" w:hanging="359"/>
      </w:pPr>
      <w:rPr>
        <w:rFonts w:hint="default"/>
      </w:rPr>
    </w:lvl>
    <w:lvl w:ilvl="7" w:tplc="BCEC353A">
      <w:numFmt w:val="bullet"/>
      <w:lvlText w:val="•"/>
      <w:lvlJc w:val="left"/>
      <w:pPr>
        <w:ind w:left="6373" w:hanging="359"/>
      </w:pPr>
      <w:rPr>
        <w:rFonts w:hint="default"/>
      </w:rPr>
    </w:lvl>
    <w:lvl w:ilvl="8" w:tplc="7DEC60F2">
      <w:numFmt w:val="bullet"/>
      <w:lvlText w:val="•"/>
      <w:lvlJc w:val="left"/>
      <w:pPr>
        <w:ind w:left="7288" w:hanging="359"/>
      </w:pPr>
      <w:rPr>
        <w:rFonts w:hint="default"/>
      </w:rPr>
    </w:lvl>
  </w:abstractNum>
  <w:abstractNum w:abstractNumId="1" w15:restartNumberingAfterBreak="0">
    <w:nsid w:val="3EEB0488"/>
    <w:multiLevelType w:val="hybridMultilevel"/>
    <w:tmpl w:val="D6CCFCA0"/>
    <w:lvl w:ilvl="0" w:tplc="3784238E">
      <w:start w:val="1"/>
      <w:numFmt w:val="upperRoman"/>
      <w:lvlText w:val="%1."/>
      <w:lvlJc w:val="left"/>
      <w:pPr>
        <w:ind w:left="585" w:hanging="426"/>
      </w:pPr>
      <w:rPr>
        <w:rFonts w:asciiTheme="minorHAnsi" w:eastAsia="Verdana" w:hAnsiTheme="minorHAnsi" w:cstheme="minorHAnsi" w:hint="default"/>
        <w:b/>
        <w:bCs/>
        <w:color w:val="002060"/>
        <w:spacing w:val="-1"/>
        <w:w w:val="100"/>
        <w:sz w:val="20"/>
        <w:szCs w:val="20"/>
      </w:rPr>
    </w:lvl>
    <w:lvl w:ilvl="1" w:tplc="84D095DC">
      <w:numFmt w:val="bullet"/>
      <w:lvlText w:val=""/>
      <w:lvlJc w:val="left"/>
      <w:pPr>
        <w:ind w:left="873" w:hanging="359"/>
      </w:pPr>
      <w:rPr>
        <w:rFonts w:ascii="Symbol" w:eastAsia="Symbol" w:hAnsi="Symbol" w:cs="Symbol" w:hint="default"/>
        <w:w w:val="99"/>
        <w:sz w:val="16"/>
        <w:szCs w:val="16"/>
      </w:rPr>
    </w:lvl>
    <w:lvl w:ilvl="2" w:tplc="8D92AC5E">
      <w:numFmt w:val="bullet"/>
      <w:lvlText w:val="•"/>
      <w:lvlJc w:val="left"/>
      <w:pPr>
        <w:ind w:left="1795" w:hanging="359"/>
      </w:pPr>
      <w:rPr>
        <w:rFonts w:hint="default"/>
      </w:rPr>
    </w:lvl>
    <w:lvl w:ilvl="3" w:tplc="2F66EBBC">
      <w:numFmt w:val="bullet"/>
      <w:lvlText w:val="•"/>
      <w:lvlJc w:val="left"/>
      <w:pPr>
        <w:ind w:left="2711" w:hanging="359"/>
      </w:pPr>
      <w:rPr>
        <w:rFonts w:hint="default"/>
      </w:rPr>
    </w:lvl>
    <w:lvl w:ilvl="4" w:tplc="1A208EEC">
      <w:numFmt w:val="bullet"/>
      <w:lvlText w:val="•"/>
      <w:lvlJc w:val="left"/>
      <w:pPr>
        <w:ind w:left="3626" w:hanging="359"/>
      </w:pPr>
      <w:rPr>
        <w:rFonts w:hint="default"/>
      </w:rPr>
    </w:lvl>
    <w:lvl w:ilvl="5" w:tplc="9CBC7512">
      <w:numFmt w:val="bullet"/>
      <w:lvlText w:val="•"/>
      <w:lvlJc w:val="left"/>
      <w:pPr>
        <w:ind w:left="4542" w:hanging="359"/>
      </w:pPr>
      <w:rPr>
        <w:rFonts w:hint="default"/>
      </w:rPr>
    </w:lvl>
    <w:lvl w:ilvl="6" w:tplc="C6D807BA">
      <w:numFmt w:val="bullet"/>
      <w:lvlText w:val="•"/>
      <w:lvlJc w:val="left"/>
      <w:pPr>
        <w:ind w:left="5457" w:hanging="359"/>
      </w:pPr>
      <w:rPr>
        <w:rFonts w:hint="default"/>
      </w:rPr>
    </w:lvl>
    <w:lvl w:ilvl="7" w:tplc="BCEC353A">
      <w:numFmt w:val="bullet"/>
      <w:lvlText w:val="•"/>
      <w:lvlJc w:val="left"/>
      <w:pPr>
        <w:ind w:left="6373" w:hanging="359"/>
      </w:pPr>
      <w:rPr>
        <w:rFonts w:hint="default"/>
      </w:rPr>
    </w:lvl>
    <w:lvl w:ilvl="8" w:tplc="7DEC60F2">
      <w:numFmt w:val="bullet"/>
      <w:lvlText w:val="•"/>
      <w:lvlJc w:val="left"/>
      <w:pPr>
        <w:ind w:left="7288" w:hanging="359"/>
      </w:pPr>
      <w:rPr>
        <w:rFonts w:hint="default"/>
      </w:rPr>
    </w:lvl>
  </w:abstractNum>
  <w:abstractNum w:abstractNumId="2" w15:restartNumberingAfterBreak="0">
    <w:nsid w:val="5B772A31"/>
    <w:multiLevelType w:val="hybridMultilevel"/>
    <w:tmpl w:val="93825A98"/>
    <w:lvl w:ilvl="0" w:tplc="0B16B36E">
      <w:numFmt w:val="bullet"/>
      <w:lvlText w:val="☐"/>
      <w:lvlJc w:val="left"/>
      <w:pPr>
        <w:ind w:left="272" w:hanging="160"/>
      </w:pPr>
      <w:rPr>
        <w:rFonts w:ascii="MS Gothic" w:eastAsia="MS Gothic" w:hAnsi="MS Gothic" w:cs="MS Gothic" w:hint="default"/>
        <w:spacing w:val="1"/>
        <w:w w:val="99"/>
        <w:sz w:val="14"/>
        <w:szCs w:val="14"/>
      </w:rPr>
    </w:lvl>
    <w:lvl w:ilvl="1" w:tplc="311454DA">
      <w:numFmt w:val="bullet"/>
      <w:lvlText w:val="•"/>
      <w:lvlJc w:val="left"/>
      <w:pPr>
        <w:ind w:left="469" w:hanging="160"/>
      </w:pPr>
      <w:rPr>
        <w:rFonts w:hint="default"/>
      </w:rPr>
    </w:lvl>
    <w:lvl w:ilvl="2" w:tplc="8362E65E">
      <w:numFmt w:val="bullet"/>
      <w:lvlText w:val="•"/>
      <w:lvlJc w:val="left"/>
      <w:pPr>
        <w:ind w:left="658" w:hanging="160"/>
      </w:pPr>
      <w:rPr>
        <w:rFonts w:hint="default"/>
      </w:rPr>
    </w:lvl>
    <w:lvl w:ilvl="3" w:tplc="51605A16">
      <w:numFmt w:val="bullet"/>
      <w:lvlText w:val="•"/>
      <w:lvlJc w:val="left"/>
      <w:pPr>
        <w:ind w:left="848" w:hanging="160"/>
      </w:pPr>
      <w:rPr>
        <w:rFonts w:hint="default"/>
      </w:rPr>
    </w:lvl>
    <w:lvl w:ilvl="4" w:tplc="6398190C">
      <w:numFmt w:val="bullet"/>
      <w:lvlText w:val="•"/>
      <w:lvlJc w:val="left"/>
      <w:pPr>
        <w:ind w:left="1037" w:hanging="160"/>
      </w:pPr>
      <w:rPr>
        <w:rFonts w:hint="default"/>
      </w:rPr>
    </w:lvl>
    <w:lvl w:ilvl="5" w:tplc="33164956">
      <w:numFmt w:val="bullet"/>
      <w:lvlText w:val="•"/>
      <w:lvlJc w:val="left"/>
      <w:pPr>
        <w:ind w:left="1227" w:hanging="160"/>
      </w:pPr>
      <w:rPr>
        <w:rFonts w:hint="default"/>
      </w:rPr>
    </w:lvl>
    <w:lvl w:ilvl="6" w:tplc="BECE8FC8">
      <w:numFmt w:val="bullet"/>
      <w:lvlText w:val="•"/>
      <w:lvlJc w:val="left"/>
      <w:pPr>
        <w:ind w:left="1416" w:hanging="160"/>
      </w:pPr>
      <w:rPr>
        <w:rFonts w:hint="default"/>
      </w:rPr>
    </w:lvl>
    <w:lvl w:ilvl="7" w:tplc="4FB2D678">
      <w:numFmt w:val="bullet"/>
      <w:lvlText w:val="•"/>
      <w:lvlJc w:val="left"/>
      <w:pPr>
        <w:ind w:left="1605" w:hanging="160"/>
      </w:pPr>
      <w:rPr>
        <w:rFonts w:hint="default"/>
      </w:rPr>
    </w:lvl>
    <w:lvl w:ilvl="8" w:tplc="4A3426C6">
      <w:numFmt w:val="bullet"/>
      <w:lvlText w:val="•"/>
      <w:lvlJc w:val="left"/>
      <w:pPr>
        <w:ind w:left="1795" w:hanging="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99C"/>
    <w:rsid w:val="000012BF"/>
    <w:rsid w:val="000520A3"/>
    <w:rsid w:val="000A3DB8"/>
    <w:rsid w:val="00167E63"/>
    <w:rsid w:val="00192EC0"/>
    <w:rsid w:val="001A2A90"/>
    <w:rsid w:val="001B2AE6"/>
    <w:rsid w:val="001B47F3"/>
    <w:rsid w:val="001C7667"/>
    <w:rsid w:val="001D1495"/>
    <w:rsid w:val="0029371E"/>
    <w:rsid w:val="002C14E2"/>
    <w:rsid w:val="003441FC"/>
    <w:rsid w:val="00356AF3"/>
    <w:rsid w:val="00422767"/>
    <w:rsid w:val="00491F1C"/>
    <w:rsid w:val="004C38A4"/>
    <w:rsid w:val="005366AA"/>
    <w:rsid w:val="00594BBD"/>
    <w:rsid w:val="00653639"/>
    <w:rsid w:val="00654DE2"/>
    <w:rsid w:val="006A7E13"/>
    <w:rsid w:val="00750B08"/>
    <w:rsid w:val="007563DE"/>
    <w:rsid w:val="007D5DF0"/>
    <w:rsid w:val="008627DF"/>
    <w:rsid w:val="0086377E"/>
    <w:rsid w:val="008972A0"/>
    <w:rsid w:val="008D56C1"/>
    <w:rsid w:val="008F4BEF"/>
    <w:rsid w:val="009A316C"/>
    <w:rsid w:val="009E05BF"/>
    <w:rsid w:val="009E24E5"/>
    <w:rsid w:val="00AB25B5"/>
    <w:rsid w:val="00B24C16"/>
    <w:rsid w:val="00B3572E"/>
    <w:rsid w:val="00B358F3"/>
    <w:rsid w:val="00B768C5"/>
    <w:rsid w:val="00BA5622"/>
    <w:rsid w:val="00BB3C62"/>
    <w:rsid w:val="00BE7C2C"/>
    <w:rsid w:val="00BF2ABF"/>
    <w:rsid w:val="00C4304F"/>
    <w:rsid w:val="00C5099C"/>
    <w:rsid w:val="00C73B3A"/>
    <w:rsid w:val="00C948ED"/>
    <w:rsid w:val="00CB79AE"/>
    <w:rsid w:val="00CD679A"/>
    <w:rsid w:val="00D06046"/>
    <w:rsid w:val="00D648D9"/>
    <w:rsid w:val="00D75D77"/>
    <w:rsid w:val="00DD401E"/>
    <w:rsid w:val="00E46F93"/>
    <w:rsid w:val="00E91B91"/>
    <w:rsid w:val="00EC0685"/>
    <w:rsid w:val="00ED64A4"/>
    <w:rsid w:val="00EE25A5"/>
    <w:rsid w:val="00F05B1D"/>
    <w:rsid w:val="00F53785"/>
    <w:rsid w:val="00FE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CB3131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22"/>
    <w:rPr>
      <w:rFonts w:ascii="Times New Roman" w:eastAsia="Times New Roman" w:hAnsi="Times New Roman" w:cs="Times New Roman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BA5622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622"/>
    <w:rPr>
      <w:rFonts w:ascii="Tahoma" w:hAnsi="Tahoma" w:cs="Tahoma"/>
      <w:sz w:val="16"/>
      <w:szCs w:val="16"/>
    </w:rPr>
  </w:style>
  <w:style w:type="character" w:styleId="Gl">
    <w:name w:val="Strong"/>
    <w:qFormat/>
    <w:rsid w:val="00BA5622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356AF3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6AF3"/>
    <w:rPr>
      <w:rFonts w:ascii="Calibri" w:eastAsia="Calibri" w:hAnsi="Calibri" w:cs="Calibri"/>
      <w:lang w:val="en-US"/>
    </w:rPr>
  </w:style>
  <w:style w:type="paragraph" w:customStyle="1" w:styleId="Balk11">
    <w:name w:val="Başlık 11"/>
    <w:basedOn w:val="Normal"/>
    <w:uiPriority w:val="1"/>
    <w:qFormat/>
    <w:rsid w:val="00356AF3"/>
    <w:pPr>
      <w:widowControl w:val="0"/>
      <w:autoSpaceDE w:val="0"/>
      <w:autoSpaceDN w:val="0"/>
      <w:ind w:left="416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KonuBal">
    <w:name w:val="Title"/>
    <w:basedOn w:val="Normal"/>
    <w:link w:val="KonuBalChar"/>
    <w:uiPriority w:val="1"/>
    <w:qFormat/>
    <w:rsid w:val="00356AF3"/>
    <w:pPr>
      <w:widowControl w:val="0"/>
      <w:autoSpaceDE w:val="0"/>
      <w:autoSpaceDN w:val="0"/>
      <w:spacing w:before="276"/>
      <w:ind w:left="1888" w:right="1590"/>
      <w:jc w:val="center"/>
    </w:pPr>
    <w:rPr>
      <w:rFonts w:ascii="Monotype Corsiva" w:eastAsia="Monotype Corsiva" w:hAnsi="Monotype Corsiva" w:cs="Monotype Corsiva"/>
      <w:b/>
      <w:bCs/>
      <w:i/>
      <w:sz w:val="47"/>
      <w:szCs w:val="47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356AF3"/>
    <w:rPr>
      <w:rFonts w:ascii="Monotype Corsiva" w:eastAsia="Monotype Corsiva" w:hAnsi="Monotype Corsiva" w:cs="Monotype Corsiva"/>
      <w:b/>
      <w:bCs/>
      <w:i/>
      <w:sz w:val="47"/>
      <w:szCs w:val="47"/>
      <w:lang w:val="en-US"/>
    </w:rPr>
  </w:style>
  <w:style w:type="table" w:customStyle="1" w:styleId="TableNormal">
    <w:name w:val="Table Normal"/>
    <w:uiPriority w:val="2"/>
    <w:semiHidden/>
    <w:unhideWhenUsed/>
    <w:qFormat/>
    <w:rsid w:val="00FE395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E395E"/>
    <w:pPr>
      <w:widowControl w:val="0"/>
      <w:autoSpaceDE w:val="0"/>
      <w:autoSpaceDN w:val="0"/>
      <w:ind w:left="873" w:right="171" w:hanging="359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E395E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3%20Erasmus%20Personel%20Kat&#305;l&#305;m%20Sertifikas&#305;%20(Certificate%20of%20Attendance)\&#304;S&#220;%20YEN&#304;%20FORM%20&#350;ABLONU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2D04C-1824-BB4A-A24F-F571FA3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C:\Users\User\Desktop\formlar\UİD-FRM-03 Erasmus Personel Katılım Sertifikası (Certificate of Attendance)\İSÜ YENİ FORM ŞABLONU_ENG.dotx</Template>
  <TotalTime>19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Gizem GENCER, ISU</cp:lastModifiedBy>
  <cp:revision>17</cp:revision>
  <dcterms:created xsi:type="dcterms:W3CDTF">2021-04-24T11:10:00Z</dcterms:created>
  <dcterms:modified xsi:type="dcterms:W3CDTF">2021-04-30T13:27:00Z</dcterms:modified>
</cp:coreProperties>
</file>