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pPr w:leftFromText="141" w:rightFromText="141" w:horzAnchor="margin" w:tblpXSpec="center" w:tblpY="-684"/>
        <w:tblW w:w="107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7342"/>
      </w:tblGrid>
      <w:tr w:rsidR="00DE1623" w14:paraId="48294EF0" w14:textId="77777777" w:rsidTr="008F020E">
        <w:trPr>
          <w:trHeight w:val="479"/>
        </w:trPr>
        <w:tc>
          <w:tcPr>
            <w:tcW w:w="10745" w:type="dxa"/>
            <w:gridSpan w:val="2"/>
          </w:tcPr>
          <w:p w14:paraId="407E4BA8" w14:textId="242D6827" w:rsidR="00DE1623" w:rsidRDefault="002916ED" w:rsidP="008F020E">
            <w:pPr>
              <w:pStyle w:val="TableParagraph"/>
              <w:spacing w:line="214" w:lineRule="exact"/>
              <w:ind w:left="1527" w:right="150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ISTINYE</w:t>
            </w:r>
            <w:r>
              <w:rPr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UNIVERSITY</w:t>
            </w:r>
            <w:r>
              <w:rPr>
                <w:b/>
                <w:sz w:val="18"/>
              </w:rPr>
              <w:br/>
            </w:r>
            <w:r w:rsidRPr="002336F3">
              <w:rPr>
                <w:b/>
                <w:bCs/>
                <w:w w:val="105"/>
                <w:sz w:val="18"/>
              </w:rPr>
              <w:t>TR</w:t>
            </w:r>
            <w:r w:rsidRPr="002336F3">
              <w:rPr>
                <w:b/>
                <w:bCs/>
                <w:spacing w:val="13"/>
                <w:w w:val="105"/>
                <w:sz w:val="18"/>
              </w:rPr>
              <w:t xml:space="preserve"> </w:t>
            </w:r>
            <w:r w:rsidRPr="002336F3">
              <w:rPr>
                <w:b/>
                <w:bCs/>
                <w:w w:val="105"/>
                <w:sz w:val="18"/>
              </w:rPr>
              <w:t>ISTANBU61</w:t>
            </w:r>
            <w:r>
              <w:rPr>
                <w:b/>
                <w:w w:val="105"/>
                <w:sz w:val="18"/>
              </w:rPr>
              <w:br/>
            </w:r>
            <w:proofErr w:type="gramStart"/>
            <w:r w:rsidR="00DE1623">
              <w:rPr>
                <w:b/>
                <w:w w:val="105"/>
                <w:sz w:val="18"/>
              </w:rPr>
              <w:t>20</w:t>
            </w:r>
            <w:r w:rsidR="00710F13">
              <w:rPr>
                <w:b/>
                <w:w w:val="105"/>
                <w:sz w:val="18"/>
              </w:rPr>
              <w:t>..</w:t>
            </w:r>
            <w:proofErr w:type="gramEnd"/>
            <w:r w:rsidR="00DE1623">
              <w:rPr>
                <w:b/>
                <w:w w:val="105"/>
                <w:sz w:val="18"/>
              </w:rPr>
              <w:t>-20</w:t>
            </w:r>
            <w:r w:rsidR="00710F13">
              <w:rPr>
                <w:b/>
                <w:w w:val="105"/>
                <w:sz w:val="18"/>
              </w:rPr>
              <w:t>..</w:t>
            </w:r>
            <w:r w:rsidR="00DE1623">
              <w:rPr>
                <w:b/>
                <w:spacing w:val="-5"/>
                <w:w w:val="105"/>
                <w:sz w:val="18"/>
              </w:rPr>
              <w:t xml:space="preserve"> </w:t>
            </w:r>
            <w:r w:rsidR="00DE1623">
              <w:rPr>
                <w:b/>
                <w:w w:val="105"/>
                <w:sz w:val="18"/>
              </w:rPr>
              <w:t>Academic</w:t>
            </w:r>
            <w:r w:rsidR="00DE1623">
              <w:rPr>
                <w:b/>
                <w:spacing w:val="-4"/>
                <w:w w:val="105"/>
                <w:sz w:val="18"/>
              </w:rPr>
              <w:t xml:space="preserve"> </w:t>
            </w:r>
            <w:r w:rsidR="00DE1623">
              <w:rPr>
                <w:b/>
                <w:w w:val="105"/>
                <w:sz w:val="18"/>
              </w:rPr>
              <w:t>Year</w:t>
            </w:r>
          </w:p>
        </w:tc>
      </w:tr>
      <w:tr w:rsidR="00DE1623" w14:paraId="1770B9A5" w14:textId="77777777" w:rsidTr="008F020E">
        <w:trPr>
          <w:trHeight w:val="635"/>
        </w:trPr>
        <w:tc>
          <w:tcPr>
            <w:tcW w:w="3403" w:type="dxa"/>
          </w:tcPr>
          <w:p w14:paraId="73C61E08" w14:textId="77777777" w:rsidR="00DE1623" w:rsidRDefault="00DE1623" w:rsidP="008F020E">
            <w:pPr>
              <w:pStyle w:val="TableParagraph"/>
              <w:spacing w:before="197"/>
              <w:ind w:left="71" w:right="71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Student's</w:t>
            </w:r>
            <w:r>
              <w:rPr>
                <w:b/>
                <w:spacing w:val="-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Name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Surname</w:t>
            </w:r>
          </w:p>
        </w:tc>
        <w:tc>
          <w:tcPr>
            <w:tcW w:w="7342" w:type="dxa"/>
          </w:tcPr>
          <w:p w14:paraId="127B18BD" w14:textId="77777777" w:rsidR="00DE1623" w:rsidRDefault="00DE1623" w:rsidP="008F02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1623" w14:paraId="300D2422" w14:textId="77777777" w:rsidTr="008F020E">
        <w:trPr>
          <w:trHeight w:val="635"/>
        </w:trPr>
        <w:tc>
          <w:tcPr>
            <w:tcW w:w="3403" w:type="dxa"/>
          </w:tcPr>
          <w:p w14:paraId="5A8E9E25" w14:textId="3AC0877F" w:rsidR="00C31E6D" w:rsidRDefault="00DE1623" w:rsidP="008F020E">
            <w:pPr>
              <w:pStyle w:val="TableParagraph"/>
              <w:spacing w:before="72" w:line="254" w:lineRule="auto"/>
              <w:ind w:left="582" w:right="56" w:hanging="546"/>
              <w:jc w:val="center"/>
              <w:rPr>
                <w:b/>
                <w:spacing w:val="-6"/>
                <w:w w:val="105"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 xml:space="preserve">Sending Department </w:t>
            </w:r>
            <w:r>
              <w:rPr>
                <w:b/>
                <w:spacing w:val="-1"/>
                <w:w w:val="105"/>
                <w:sz w:val="18"/>
              </w:rPr>
              <w:t>and Faculty</w:t>
            </w:r>
            <w:r w:rsidR="002336F3">
              <w:rPr>
                <w:b/>
                <w:spacing w:val="-1"/>
                <w:w w:val="105"/>
                <w:sz w:val="18"/>
              </w:rPr>
              <w:t xml:space="preserve"> 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 w:rsidR="00F366D6">
              <w:rPr>
                <w:b/>
                <w:spacing w:val="-40"/>
                <w:w w:val="105"/>
                <w:sz w:val="18"/>
              </w:rPr>
              <w:t xml:space="preserve"> </w:t>
            </w:r>
            <w:r w:rsidR="002916ED"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in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</w:p>
          <w:p w14:paraId="2C55DBEB" w14:textId="77777777" w:rsidR="00DE1623" w:rsidRDefault="00DE1623" w:rsidP="008F020E">
            <w:pPr>
              <w:pStyle w:val="TableParagraph"/>
              <w:spacing w:before="72" w:line="254" w:lineRule="auto"/>
              <w:ind w:left="582" w:right="56" w:hanging="546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w w:val="105"/>
                <w:sz w:val="18"/>
              </w:rPr>
              <w:t>Istinye</w:t>
            </w:r>
            <w:proofErr w:type="spellEnd"/>
            <w:r w:rsidR="00C31E6D"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University</w:t>
            </w:r>
          </w:p>
        </w:tc>
        <w:tc>
          <w:tcPr>
            <w:tcW w:w="7342" w:type="dxa"/>
          </w:tcPr>
          <w:p w14:paraId="74E27E1D" w14:textId="77777777" w:rsidR="00DE1623" w:rsidRDefault="00DE1623" w:rsidP="008F02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1623" w14:paraId="446056E8" w14:textId="77777777" w:rsidTr="008F020E">
        <w:trPr>
          <w:trHeight w:val="635"/>
        </w:trPr>
        <w:tc>
          <w:tcPr>
            <w:tcW w:w="3403" w:type="dxa"/>
          </w:tcPr>
          <w:p w14:paraId="03300119" w14:textId="77777777" w:rsidR="00DE1623" w:rsidRDefault="00DE1623" w:rsidP="008F020E">
            <w:pPr>
              <w:pStyle w:val="TableParagraph"/>
              <w:spacing w:line="183" w:lineRule="exact"/>
              <w:ind w:left="71" w:right="99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>Erasmus</w:t>
            </w:r>
            <w:r>
              <w:rPr>
                <w:b/>
                <w:spacing w:val="-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Dept.</w:t>
            </w:r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Coord.</w:t>
            </w:r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in</w:t>
            </w:r>
            <w:r>
              <w:rPr>
                <w:b/>
                <w:spacing w:val="-10"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w w:val="105"/>
                <w:sz w:val="18"/>
              </w:rPr>
              <w:t>Istinye</w:t>
            </w:r>
            <w:proofErr w:type="spellEnd"/>
          </w:p>
          <w:p w14:paraId="63A6E044" w14:textId="77777777" w:rsidR="00DE1623" w:rsidRDefault="00DE1623" w:rsidP="008F020E">
            <w:pPr>
              <w:pStyle w:val="TableParagraph"/>
              <w:spacing w:before="14"/>
              <w:ind w:left="71" w:right="61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University</w:t>
            </w:r>
          </w:p>
          <w:p w14:paraId="13F675C9" w14:textId="77777777" w:rsidR="00DE1623" w:rsidRPr="00FA4A8D" w:rsidRDefault="00DE1623" w:rsidP="008F020E">
            <w:pPr>
              <w:pStyle w:val="TableParagraph"/>
              <w:spacing w:before="14" w:line="184" w:lineRule="exact"/>
              <w:ind w:left="71" w:right="88"/>
              <w:jc w:val="center"/>
              <w:rPr>
                <w:b/>
                <w:i/>
                <w:color w:val="D0CECE" w:themeColor="background2" w:themeShade="E6"/>
                <w:sz w:val="18"/>
              </w:rPr>
            </w:pPr>
            <w:r w:rsidRPr="00FA4A8D">
              <w:rPr>
                <w:b/>
                <w:i/>
                <w:color w:val="D0CECE" w:themeColor="background2" w:themeShade="E6"/>
                <w:w w:val="105"/>
                <w:sz w:val="18"/>
              </w:rPr>
              <w:t>(Name</w:t>
            </w:r>
            <w:r w:rsidRPr="00FA4A8D">
              <w:rPr>
                <w:b/>
                <w:i/>
                <w:color w:val="D0CECE" w:themeColor="background2" w:themeShade="E6"/>
                <w:spacing w:val="1"/>
                <w:w w:val="105"/>
                <w:sz w:val="18"/>
              </w:rPr>
              <w:t xml:space="preserve"> </w:t>
            </w:r>
            <w:r w:rsidRPr="00FA4A8D">
              <w:rPr>
                <w:b/>
                <w:i/>
                <w:color w:val="D0CECE" w:themeColor="background2" w:themeShade="E6"/>
                <w:w w:val="105"/>
                <w:sz w:val="18"/>
              </w:rPr>
              <w:t>Surname)</w:t>
            </w:r>
          </w:p>
        </w:tc>
        <w:tc>
          <w:tcPr>
            <w:tcW w:w="7342" w:type="dxa"/>
          </w:tcPr>
          <w:p w14:paraId="71116BC5" w14:textId="77777777" w:rsidR="00DE1623" w:rsidRDefault="00DE1623" w:rsidP="008F02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1623" w14:paraId="3F8EF9B8" w14:textId="77777777" w:rsidTr="008F020E">
        <w:trPr>
          <w:trHeight w:val="635"/>
        </w:trPr>
        <w:tc>
          <w:tcPr>
            <w:tcW w:w="3403" w:type="dxa"/>
          </w:tcPr>
          <w:p w14:paraId="3EF2E350" w14:textId="33C05BAA" w:rsidR="00DE1623" w:rsidRDefault="00DE1623" w:rsidP="008F020E">
            <w:pPr>
              <w:pStyle w:val="TableParagraph"/>
              <w:spacing w:before="72"/>
              <w:ind w:right="4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Receiving</w:t>
            </w:r>
            <w:r>
              <w:rPr>
                <w:b/>
                <w:spacing w:val="-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Institution</w:t>
            </w:r>
          </w:p>
        </w:tc>
        <w:tc>
          <w:tcPr>
            <w:tcW w:w="7342" w:type="dxa"/>
          </w:tcPr>
          <w:p w14:paraId="07075686" w14:textId="77777777" w:rsidR="00DE1623" w:rsidRDefault="00DE1623" w:rsidP="008F02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1623" w14:paraId="204398CD" w14:textId="77777777" w:rsidTr="008F020E">
        <w:trPr>
          <w:trHeight w:val="635"/>
        </w:trPr>
        <w:tc>
          <w:tcPr>
            <w:tcW w:w="3403" w:type="dxa"/>
          </w:tcPr>
          <w:p w14:paraId="6B0ED3AB" w14:textId="7CA11AC3" w:rsidR="00DE1623" w:rsidRDefault="00DE1623" w:rsidP="008F020E">
            <w:pPr>
              <w:pStyle w:val="TableParagraph"/>
              <w:spacing w:before="72" w:line="254" w:lineRule="auto"/>
              <w:ind w:left="1035" w:right="121" w:hanging="936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>Receiving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Institution's</w:t>
            </w:r>
            <w:r>
              <w:rPr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Erasmus</w:t>
            </w:r>
            <w:r w:rsidR="00C31E6D">
              <w:rPr>
                <w:b/>
                <w:spacing w:val="-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ID</w:t>
            </w:r>
            <w:r>
              <w:rPr>
                <w:b/>
                <w:spacing w:val="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Code</w:t>
            </w:r>
          </w:p>
        </w:tc>
        <w:tc>
          <w:tcPr>
            <w:tcW w:w="7342" w:type="dxa"/>
          </w:tcPr>
          <w:p w14:paraId="32DB406E" w14:textId="77777777" w:rsidR="00DE1623" w:rsidRDefault="00DE1623" w:rsidP="008F02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1623" w14:paraId="5C6AD8B7" w14:textId="77777777" w:rsidTr="008F020E">
        <w:trPr>
          <w:trHeight w:val="635"/>
        </w:trPr>
        <w:tc>
          <w:tcPr>
            <w:tcW w:w="3403" w:type="dxa"/>
          </w:tcPr>
          <w:p w14:paraId="5C49A5F8" w14:textId="706AA138" w:rsidR="00DE1623" w:rsidRDefault="00DE1623" w:rsidP="008F020E">
            <w:pPr>
              <w:pStyle w:val="TableParagraph"/>
              <w:spacing w:before="72" w:line="254" w:lineRule="auto"/>
              <w:ind w:left="426" w:right="229" w:hanging="172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Requested</w:t>
            </w:r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Extension</w:t>
            </w:r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Period</w:t>
            </w:r>
            <w:r w:rsidR="00F366D6">
              <w:rPr>
                <w:b/>
                <w:spacing w:val="-2"/>
                <w:w w:val="105"/>
                <w:sz w:val="18"/>
              </w:rPr>
              <w:t xml:space="preserve"> </w:t>
            </w:r>
            <w:r w:rsidR="00F366D6">
              <w:rPr>
                <w:b/>
                <w:spacing w:val="-2"/>
                <w:w w:val="105"/>
                <w:sz w:val="18"/>
              </w:rPr>
              <w:br/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 w:rsidRPr="00176D90">
              <w:rPr>
                <w:b/>
                <w:color w:val="D0CECE" w:themeColor="background2" w:themeShade="E6"/>
                <w:w w:val="105"/>
                <w:sz w:val="18"/>
              </w:rPr>
              <w:t>from-till</w:t>
            </w:r>
            <w:r w:rsidRPr="00176D90">
              <w:rPr>
                <w:b/>
                <w:color w:val="D0CECE" w:themeColor="background2" w:themeShade="E6"/>
                <w:spacing w:val="-2"/>
                <w:w w:val="105"/>
                <w:sz w:val="18"/>
              </w:rPr>
              <w:t xml:space="preserve"> </w:t>
            </w:r>
            <w:r w:rsidRPr="00176D90">
              <w:rPr>
                <w:b/>
                <w:color w:val="D0CECE" w:themeColor="background2" w:themeShade="E6"/>
                <w:w w:val="105"/>
                <w:sz w:val="18"/>
              </w:rPr>
              <w:t>(dd/mm/year)</w:t>
            </w:r>
          </w:p>
        </w:tc>
        <w:tc>
          <w:tcPr>
            <w:tcW w:w="7342" w:type="dxa"/>
          </w:tcPr>
          <w:p w14:paraId="10710F76" w14:textId="77777777" w:rsidR="00DE1623" w:rsidRDefault="00DE1623" w:rsidP="008F02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C40A40D" w14:textId="77777777" w:rsidR="00DE1623" w:rsidRDefault="00DE1623" w:rsidP="00DE1623">
      <w:pPr>
        <w:pStyle w:val="GvdeMetni"/>
        <w:rPr>
          <w:rFonts w:ascii="Times New Roman"/>
          <w:sz w:val="20"/>
        </w:rPr>
      </w:pPr>
    </w:p>
    <w:p w14:paraId="26E23F72" w14:textId="77777777" w:rsidR="00DE1623" w:rsidRDefault="00DE1623" w:rsidP="00DE1623">
      <w:pPr>
        <w:pStyle w:val="GvdeMetni"/>
        <w:spacing w:before="8"/>
        <w:rPr>
          <w:rFonts w:ascii="Times New Roman"/>
          <w:sz w:val="20"/>
        </w:rPr>
      </w:pPr>
    </w:p>
    <w:tbl>
      <w:tblPr>
        <w:tblStyle w:val="TableNormal"/>
        <w:tblpPr w:leftFromText="141" w:rightFromText="141" w:vertAnchor="text" w:horzAnchor="margin" w:tblpXSpec="center" w:tblpY="458"/>
        <w:tblW w:w="107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7"/>
        <w:gridCol w:w="7121"/>
      </w:tblGrid>
      <w:tr w:rsidR="008F020E" w14:paraId="1DA61B82" w14:textId="77777777" w:rsidTr="008F020E">
        <w:trPr>
          <w:trHeight w:val="212"/>
        </w:trPr>
        <w:tc>
          <w:tcPr>
            <w:tcW w:w="3627" w:type="dxa"/>
          </w:tcPr>
          <w:p w14:paraId="2F7E2938" w14:textId="77777777" w:rsidR="008F020E" w:rsidRDefault="008F020E" w:rsidP="008F020E">
            <w:pPr>
              <w:pStyle w:val="TableParagraph"/>
              <w:spacing w:line="192" w:lineRule="exact"/>
              <w:ind w:left="53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ISTINYE</w:t>
            </w:r>
            <w:r>
              <w:rPr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UNIVERSITY</w:t>
            </w:r>
          </w:p>
        </w:tc>
        <w:tc>
          <w:tcPr>
            <w:tcW w:w="7121" w:type="dxa"/>
            <w:tcBorders>
              <w:top w:val="nil"/>
              <w:bottom w:val="single" w:sz="8" w:space="0" w:color="000000"/>
              <w:right w:val="nil"/>
            </w:tcBorders>
          </w:tcPr>
          <w:p w14:paraId="16001EB1" w14:textId="77777777" w:rsidR="008F020E" w:rsidRDefault="008F020E" w:rsidP="008F020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020E" w14:paraId="4D84D75A" w14:textId="77777777" w:rsidTr="008F020E">
        <w:trPr>
          <w:trHeight w:val="591"/>
        </w:trPr>
        <w:tc>
          <w:tcPr>
            <w:tcW w:w="1074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7A0E57" w14:textId="77777777" w:rsidR="008F020E" w:rsidRDefault="008F020E" w:rsidP="008F020E">
            <w:pPr>
              <w:pStyle w:val="TableParagraph"/>
              <w:spacing w:before="172"/>
              <w:ind w:left="44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I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hereby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confirm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that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above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mentioned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student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is permitted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to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extend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his/her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studies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to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………. Semester</w:t>
            </w:r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your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university.</w:t>
            </w:r>
          </w:p>
        </w:tc>
      </w:tr>
      <w:tr w:rsidR="008F020E" w14:paraId="6611C535" w14:textId="77777777" w:rsidTr="008F020E">
        <w:trPr>
          <w:trHeight w:val="2554"/>
        </w:trPr>
        <w:tc>
          <w:tcPr>
            <w:tcW w:w="10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4676ED" w14:textId="77777777" w:rsidR="008F020E" w:rsidRDefault="008F020E" w:rsidP="008F020E">
            <w:pPr>
              <w:pStyle w:val="TableParagraph"/>
              <w:rPr>
                <w:sz w:val="19"/>
              </w:rPr>
            </w:pPr>
          </w:p>
          <w:p w14:paraId="364D5D21" w14:textId="77777777" w:rsidR="008F020E" w:rsidRDefault="008F020E" w:rsidP="008F020E">
            <w:pPr>
              <w:pStyle w:val="TableParagraph"/>
              <w:ind w:left="44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>Erasmus</w:t>
            </w:r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Departmental/Faculty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Coordinator</w:t>
            </w:r>
          </w:p>
          <w:p w14:paraId="50FA9EB8" w14:textId="77777777" w:rsidR="008F020E" w:rsidRDefault="008F020E" w:rsidP="008F020E">
            <w:pPr>
              <w:pStyle w:val="TableParagraph"/>
              <w:spacing w:before="4"/>
              <w:rPr>
                <w:sz w:val="20"/>
              </w:rPr>
            </w:pPr>
          </w:p>
          <w:p w14:paraId="39A7C99E" w14:textId="77777777" w:rsidR="008F020E" w:rsidRDefault="008F020E" w:rsidP="008F020E">
            <w:pPr>
              <w:pStyle w:val="TableParagraph"/>
              <w:tabs>
                <w:tab w:val="left" w:pos="2696"/>
              </w:tabs>
              <w:ind w:left="44"/>
              <w:rPr>
                <w:sz w:val="18"/>
              </w:rPr>
            </w:pPr>
            <w:r>
              <w:rPr>
                <w:w w:val="105"/>
                <w:sz w:val="18"/>
              </w:rPr>
              <w:t>Name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Surname</w:t>
            </w:r>
            <w:r>
              <w:rPr>
                <w:w w:val="105"/>
                <w:sz w:val="18"/>
              </w:rPr>
              <w:tab/>
              <w:t>:</w:t>
            </w:r>
          </w:p>
          <w:p w14:paraId="74EE84E4" w14:textId="77777777" w:rsidR="008F020E" w:rsidRDefault="008F020E" w:rsidP="008F020E">
            <w:pPr>
              <w:pStyle w:val="TableParagraph"/>
              <w:tabs>
                <w:tab w:val="left" w:pos="2696"/>
              </w:tabs>
              <w:spacing w:before="14"/>
              <w:ind w:left="44"/>
              <w:rPr>
                <w:sz w:val="18"/>
              </w:rPr>
            </w:pPr>
            <w:r>
              <w:rPr>
                <w:w w:val="105"/>
                <w:sz w:val="18"/>
              </w:rPr>
              <w:t>Title</w:t>
            </w:r>
            <w:r>
              <w:rPr>
                <w:w w:val="105"/>
                <w:sz w:val="18"/>
              </w:rPr>
              <w:tab/>
              <w:t>:</w:t>
            </w:r>
          </w:p>
          <w:p w14:paraId="7D6D1E81" w14:textId="77777777" w:rsidR="008F020E" w:rsidRDefault="008F020E" w:rsidP="008F020E">
            <w:pPr>
              <w:pStyle w:val="TableParagraph"/>
              <w:spacing w:before="14"/>
              <w:ind w:left="44"/>
              <w:rPr>
                <w:sz w:val="18"/>
              </w:rPr>
            </w:pPr>
            <w:r>
              <w:rPr>
                <w:w w:val="105"/>
                <w:sz w:val="18"/>
              </w:rPr>
              <w:t>Signature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and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Stamp</w:t>
            </w:r>
          </w:p>
          <w:p w14:paraId="5E38287B" w14:textId="77777777" w:rsidR="008F020E" w:rsidRDefault="008F020E" w:rsidP="008F020E">
            <w:pPr>
              <w:pStyle w:val="TableParagraph"/>
            </w:pPr>
          </w:p>
          <w:p w14:paraId="2B75ECFF" w14:textId="77777777" w:rsidR="008F020E" w:rsidRDefault="008F020E" w:rsidP="008F020E">
            <w:pPr>
              <w:pStyle w:val="TableParagraph"/>
              <w:tabs>
                <w:tab w:val="left" w:pos="5754"/>
              </w:tabs>
              <w:spacing w:before="194"/>
              <w:ind w:left="44"/>
              <w:rPr>
                <w:sz w:val="18"/>
              </w:rPr>
            </w:pPr>
            <w:r>
              <w:rPr>
                <w:w w:val="105"/>
                <w:position w:val="2"/>
                <w:sz w:val="18"/>
              </w:rPr>
              <w:t>…..................................................</w:t>
            </w:r>
            <w:r>
              <w:rPr>
                <w:w w:val="105"/>
                <w:position w:val="2"/>
                <w:sz w:val="18"/>
              </w:rPr>
              <w:tab/>
            </w:r>
            <w:r>
              <w:rPr>
                <w:spacing w:val="-2"/>
                <w:w w:val="105"/>
                <w:sz w:val="18"/>
              </w:rPr>
              <w:t>Date: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………………………………</w:t>
            </w:r>
          </w:p>
        </w:tc>
      </w:tr>
    </w:tbl>
    <w:p w14:paraId="50A8BF25" w14:textId="2D5F8E4F" w:rsidR="00DE1623" w:rsidRDefault="00DE1623" w:rsidP="00E971C9">
      <w:pPr>
        <w:pStyle w:val="GvdeMetni"/>
        <w:tabs>
          <w:tab w:val="left" w:pos="5874"/>
        </w:tabs>
      </w:pPr>
      <w:r>
        <w:rPr>
          <w:spacing w:val="-2"/>
          <w:w w:val="105"/>
        </w:rPr>
        <w:t>Student's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Signature: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……………………………….</w:t>
      </w:r>
      <w:r w:rsidR="001C56C1">
        <w:rPr>
          <w:spacing w:val="-1"/>
          <w:w w:val="105"/>
        </w:rPr>
        <w:t xml:space="preserve">                                         </w:t>
      </w:r>
      <w:r>
        <w:rPr>
          <w:spacing w:val="-2"/>
          <w:w w:val="105"/>
        </w:rPr>
        <w:t>Date: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………………………………</w:t>
      </w:r>
    </w:p>
    <w:p w14:paraId="74B9DA43" w14:textId="77777777" w:rsidR="00DE1623" w:rsidRDefault="00DE1623" w:rsidP="00DE1623">
      <w:pPr>
        <w:pStyle w:val="GvdeMetni"/>
        <w:rPr>
          <w:sz w:val="20"/>
        </w:rPr>
      </w:pPr>
    </w:p>
    <w:tbl>
      <w:tblPr>
        <w:tblStyle w:val="TableNormal"/>
        <w:tblpPr w:leftFromText="141" w:rightFromText="141" w:vertAnchor="text" w:horzAnchor="margin" w:tblpXSpec="center" w:tblpY="-42"/>
        <w:tblW w:w="107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7"/>
        <w:gridCol w:w="7121"/>
      </w:tblGrid>
      <w:tr w:rsidR="008F020E" w14:paraId="2BFBC393" w14:textId="77777777" w:rsidTr="008F020E">
        <w:trPr>
          <w:trHeight w:val="212"/>
        </w:trPr>
        <w:tc>
          <w:tcPr>
            <w:tcW w:w="3627" w:type="dxa"/>
          </w:tcPr>
          <w:p w14:paraId="6FF98DDD" w14:textId="77777777" w:rsidR="008F020E" w:rsidRDefault="008F020E" w:rsidP="008F020E">
            <w:pPr>
              <w:pStyle w:val="TableParagraph"/>
              <w:spacing w:line="192" w:lineRule="exact"/>
              <w:ind w:left="37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RECEIVING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INSTITUTION</w:t>
            </w:r>
          </w:p>
        </w:tc>
        <w:tc>
          <w:tcPr>
            <w:tcW w:w="7121" w:type="dxa"/>
            <w:tcBorders>
              <w:top w:val="nil"/>
              <w:bottom w:val="single" w:sz="8" w:space="0" w:color="000000"/>
              <w:right w:val="nil"/>
            </w:tcBorders>
          </w:tcPr>
          <w:p w14:paraId="53C4479A" w14:textId="77777777" w:rsidR="008F020E" w:rsidRDefault="008F020E" w:rsidP="008F020E">
            <w:pPr>
              <w:pStyle w:val="TableParagraph"/>
              <w:rPr>
                <w:rFonts w:ascii="Times New Roman"/>
                <w:sz w:val="14"/>
              </w:rPr>
            </w:pPr>
            <w:bookmarkStart w:id="0" w:name="_GoBack"/>
            <w:bookmarkEnd w:id="0"/>
          </w:p>
        </w:tc>
      </w:tr>
      <w:tr w:rsidR="008F020E" w14:paraId="087797F3" w14:textId="77777777" w:rsidTr="008F020E">
        <w:trPr>
          <w:trHeight w:val="591"/>
        </w:trPr>
        <w:tc>
          <w:tcPr>
            <w:tcW w:w="1074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8AB611" w14:textId="0A46CFEA" w:rsidR="008F020E" w:rsidRDefault="008F020E" w:rsidP="008F020E">
            <w:pPr>
              <w:pStyle w:val="TableParagraph"/>
              <w:spacing w:before="172"/>
              <w:ind w:left="44"/>
              <w:rPr>
                <w:sz w:val="18"/>
              </w:rPr>
            </w:pPr>
            <w:r>
              <w:rPr>
                <w:w w:val="105"/>
                <w:sz w:val="18"/>
              </w:rPr>
              <w:t>I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hereby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confirm that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above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mentioned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student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is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permitted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to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extend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his/her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studies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to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…………</w:t>
            </w:r>
            <w:r>
              <w:rPr>
                <w:b/>
                <w:spacing w:val="-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Semester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our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university.</w:t>
            </w:r>
          </w:p>
        </w:tc>
      </w:tr>
      <w:tr w:rsidR="008F020E" w14:paraId="34C786E3" w14:textId="77777777" w:rsidTr="008F020E">
        <w:trPr>
          <w:trHeight w:val="2554"/>
        </w:trPr>
        <w:tc>
          <w:tcPr>
            <w:tcW w:w="10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0CFCCC" w14:textId="77777777" w:rsidR="008F020E" w:rsidRDefault="008F020E" w:rsidP="008F020E">
            <w:pPr>
              <w:pStyle w:val="TableParagraph"/>
              <w:rPr>
                <w:sz w:val="19"/>
              </w:rPr>
            </w:pPr>
          </w:p>
          <w:p w14:paraId="604B0ECD" w14:textId="77777777" w:rsidR="008F020E" w:rsidRDefault="008F020E" w:rsidP="008F020E">
            <w:pPr>
              <w:pStyle w:val="TableParagraph"/>
              <w:ind w:left="44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Erasmus</w:t>
            </w:r>
            <w:r>
              <w:rPr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Dept.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Coord.</w:t>
            </w:r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/</w:t>
            </w:r>
            <w:r>
              <w:rPr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Institutional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Coord.</w:t>
            </w:r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or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Erasmus</w:t>
            </w:r>
            <w:r>
              <w:rPr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Officer</w:t>
            </w:r>
          </w:p>
          <w:p w14:paraId="3A83AF81" w14:textId="77777777" w:rsidR="008F020E" w:rsidRDefault="008F020E" w:rsidP="008F020E">
            <w:pPr>
              <w:pStyle w:val="TableParagraph"/>
              <w:spacing w:before="4"/>
              <w:rPr>
                <w:sz w:val="20"/>
              </w:rPr>
            </w:pPr>
          </w:p>
          <w:p w14:paraId="68F0CA51" w14:textId="77777777" w:rsidR="008F020E" w:rsidRDefault="008F020E" w:rsidP="008F020E">
            <w:pPr>
              <w:pStyle w:val="TableParagraph"/>
              <w:tabs>
                <w:tab w:val="left" w:pos="2696"/>
              </w:tabs>
              <w:ind w:left="44"/>
              <w:rPr>
                <w:sz w:val="18"/>
              </w:rPr>
            </w:pPr>
            <w:r>
              <w:rPr>
                <w:w w:val="105"/>
                <w:sz w:val="18"/>
              </w:rPr>
              <w:t>Name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Surname</w:t>
            </w:r>
            <w:r>
              <w:rPr>
                <w:w w:val="105"/>
                <w:sz w:val="18"/>
              </w:rPr>
              <w:tab/>
              <w:t>:</w:t>
            </w:r>
          </w:p>
          <w:p w14:paraId="788E7930" w14:textId="77777777" w:rsidR="008F020E" w:rsidRDefault="008F020E" w:rsidP="008F020E">
            <w:pPr>
              <w:pStyle w:val="TableParagraph"/>
              <w:tabs>
                <w:tab w:val="left" w:pos="2696"/>
              </w:tabs>
              <w:spacing w:before="14"/>
              <w:ind w:left="44"/>
              <w:rPr>
                <w:sz w:val="18"/>
              </w:rPr>
            </w:pPr>
            <w:r>
              <w:rPr>
                <w:w w:val="105"/>
                <w:sz w:val="18"/>
              </w:rPr>
              <w:t>Title</w:t>
            </w:r>
            <w:r>
              <w:rPr>
                <w:w w:val="105"/>
                <w:sz w:val="18"/>
              </w:rPr>
              <w:tab/>
              <w:t>:</w:t>
            </w:r>
          </w:p>
          <w:p w14:paraId="0CCC18A2" w14:textId="77777777" w:rsidR="008F020E" w:rsidRDefault="008F020E" w:rsidP="008F020E">
            <w:pPr>
              <w:pStyle w:val="TableParagraph"/>
              <w:spacing w:before="14"/>
              <w:ind w:left="44"/>
              <w:rPr>
                <w:sz w:val="18"/>
              </w:rPr>
            </w:pPr>
            <w:r>
              <w:rPr>
                <w:w w:val="105"/>
                <w:sz w:val="18"/>
              </w:rPr>
              <w:t>Signature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and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Stamp</w:t>
            </w:r>
          </w:p>
          <w:p w14:paraId="0CD9AB70" w14:textId="77777777" w:rsidR="008F020E" w:rsidRDefault="008F020E" w:rsidP="008F020E">
            <w:pPr>
              <w:pStyle w:val="TableParagraph"/>
            </w:pPr>
          </w:p>
          <w:p w14:paraId="15929E17" w14:textId="77777777" w:rsidR="008F020E" w:rsidRDefault="008F020E" w:rsidP="008F020E">
            <w:pPr>
              <w:pStyle w:val="TableParagraph"/>
              <w:tabs>
                <w:tab w:val="left" w:pos="5754"/>
              </w:tabs>
              <w:spacing w:before="194"/>
              <w:ind w:left="44"/>
              <w:rPr>
                <w:sz w:val="18"/>
              </w:rPr>
            </w:pPr>
            <w:r>
              <w:rPr>
                <w:w w:val="105"/>
                <w:position w:val="2"/>
                <w:sz w:val="18"/>
              </w:rPr>
              <w:t>…..................................................</w:t>
            </w:r>
            <w:r>
              <w:rPr>
                <w:w w:val="105"/>
                <w:position w:val="2"/>
                <w:sz w:val="18"/>
              </w:rPr>
              <w:tab/>
            </w:r>
            <w:r>
              <w:rPr>
                <w:spacing w:val="-2"/>
                <w:w w:val="105"/>
                <w:sz w:val="18"/>
              </w:rPr>
              <w:t>Date: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………………………………</w:t>
            </w:r>
          </w:p>
        </w:tc>
      </w:tr>
    </w:tbl>
    <w:p w14:paraId="266925EF" w14:textId="77777777" w:rsidR="000A3DB8" w:rsidRPr="00D06046" w:rsidRDefault="000A3DB8" w:rsidP="00D06046"/>
    <w:sectPr w:rsidR="000A3DB8" w:rsidRPr="00D06046" w:rsidSect="00C965FD">
      <w:headerReference w:type="default" r:id="rId7"/>
      <w:footerReference w:type="default" r:id="rId8"/>
      <w:pgSz w:w="11900" w:h="16840"/>
      <w:pgMar w:top="2727" w:right="1418" w:bottom="1418" w:left="1418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AB0DB1" w14:textId="77777777" w:rsidR="00F1449E" w:rsidRDefault="00F1449E" w:rsidP="00D06046">
      <w:r>
        <w:separator/>
      </w:r>
    </w:p>
  </w:endnote>
  <w:endnote w:type="continuationSeparator" w:id="0">
    <w:p w14:paraId="0030D17E" w14:textId="77777777" w:rsidR="00F1449E" w:rsidRDefault="00F1449E" w:rsidP="00D06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E27DE" w14:textId="12959B75" w:rsidR="00D06046" w:rsidRPr="00664372" w:rsidRDefault="00192EC0" w:rsidP="00192EC0">
    <w:pPr>
      <w:jc w:val="center"/>
      <w:rPr>
        <w:rFonts w:ascii="Times New Roman" w:eastAsia="Times New Roman" w:hAnsi="Times New Roman" w:cs="Times New Roman"/>
        <w:i/>
        <w:sz w:val="20"/>
        <w:szCs w:val="20"/>
        <w:lang w:val="en-GB" w:eastAsia="en-GB"/>
      </w:rPr>
    </w:pPr>
    <w:r w:rsidRPr="00664372">
      <w:rPr>
        <w:rFonts w:ascii="Times New Roman" w:eastAsia="Times New Roman" w:hAnsi="Times New Roman" w:cs="Times New Roman"/>
        <w:i/>
        <w:color w:val="000000"/>
        <w:sz w:val="20"/>
        <w:szCs w:val="20"/>
        <w:lang w:val="en-GB" w:eastAsia="en-GB"/>
      </w:rPr>
      <w:t xml:space="preserve">Document No: </w:t>
    </w:r>
    <w:r w:rsidR="00DE1623" w:rsidRPr="00664372">
      <w:rPr>
        <w:rFonts w:ascii="Times New Roman" w:eastAsia="Times New Roman" w:hAnsi="Times New Roman" w:cs="Times New Roman"/>
        <w:i/>
        <w:color w:val="000000"/>
        <w:sz w:val="20"/>
        <w:szCs w:val="20"/>
        <w:lang w:val="en-GB" w:eastAsia="en-GB"/>
      </w:rPr>
      <w:t>UİD-FRM-04</w:t>
    </w:r>
    <w:r w:rsidRPr="00664372">
      <w:rPr>
        <w:rFonts w:ascii="Times New Roman" w:eastAsia="Times New Roman" w:hAnsi="Times New Roman" w:cs="Times New Roman"/>
        <w:i/>
        <w:color w:val="000000"/>
        <w:sz w:val="20"/>
        <w:szCs w:val="20"/>
        <w:lang w:val="en-GB" w:eastAsia="en-GB"/>
      </w:rPr>
      <w:t xml:space="preserve">; First Release Date: </w:t>
    </w:r>
    <w:r w:rsidR="007345C6" w:rsidRPr="00664372">
      <w:rPr>
        <w:rFonts w:ascii="Times New Roman" w:eastAsia="Times New Roman" w:hAnsi="Times New Roman" w:cs="Times New Roman"/>
        <w:i/>
        <w:color w:val="000000"/>
        <w:sz w:val="20"/>
        <w:szCs w:val="20"/>
        <w:lang w:val="en-GB" w:eastAsia="en-GB"/>
      </w:rPr>
      <w:t>30</w:t>
    </w:r>
    <w:r w:rsidRPr="00664372">
      <w:rPr>
        <w:rFonts w:ascii="Times New Roman" w:eastAsia="Times New Roman" w:hAnsi="Times New Roman" w:cs="Times New Roman"/>
        <w:i/>
        <w:color w:val="000000"/>
        <w:sz w:val="20"/>
        <w:szCs w:val="20"/>
        <w:lang w:val="en-GB" w:eastAsia="en-GB"/>
      </w:rPr>
      <w:t>.</w:t>
    </w:r>
    <w:r w:rsidR="00DE1623" w:rsidRPr="00664372">
      <w:rPr>
        <w:rFonts w:ascii="Times New Roman" w:eastAsia="Times New Roman" w:hAnsi="Times New Roman" w:cs="Times New Roman"/>
        <w:i/>
        <w:color w:val="000000"/>
        <w:sz w:val="20"/>
        <w:szCs w:val="20"/>
        <w:lang w:val="en-GB" w:eastAsia="en-GB"/>
      </w:rPr>
      <w:t>04</w:t>
    </w:r>
    <w:r w:rsidRPr="00664372">
      <w:rPr>
        <w:rFonts w:ascii="Times New Roman" w:eastAsia="Times New Roman" w:hAnsi="Times New Roman" w:cs="Times New Roman"/>
        <w:i/>
        <w:color w:val="000000"/>
        <w:sz w:val="20"/>
        <w:szCs w:val="20"/>
        <w:lang w:val="en-GB" w:eastAsia="en-GB"/>
      </w:rPr>
      <w:t>.202</w:t>
    </w:r>
    <w:r w:rsidR="00DE1623" w:rsidRPr="00664372">
      <w:rPr>
        <w:rFonts w:ascii="Times New Roman" w:eastAsia="Times New Roman" w:hAnsi="Times New Roman" w:cs="Times New Roman"/>
        <w:i/>
        <w:color w:val="000000"/>
        <w:sz w:val="20"/>
        <w:szCs w:val="20"/>
        <w:lang w:val="en-GB" w:eastAsia="en-GB"/>
      </w:rPr>
      <w:t>1</w:t>
    </w:r>
    <w:r w:rsidRPr="00664372">
      <w:rPr>
        <w:rFonts w:ascii="Times New Roman" w:eastAsia="Times New Roman" w:hAnsi="Times New Roman" w:cs="Times New Roman"/>
        <w:i/>
        <w:color w:val="000000"/>
        <w:sz w:val="20"/>
        <w:szCs w:val="20"/>
        <w:lang w:val="en-GB" w:eastAsia="en-GB"/>
      </w:rPr>
      <w:t xml:space="preserve"> Revision Date:</w:t>
    </w:r>
    <w:r w:rsidR="008F020E" w:rsidRPr="00664372">
      <w:rPr>
        <w:rFonts w:ascii="Times New Roman" w:eastAsia="Times New Roman" w:hAnsi="Times New Roman" w:cs="Times New Roman"/>
        <w:i/>
        <w:color w:val="000000"/>
        <w:sz w:val="20"/>
        <w:szCs w:val="20"/>
        <w:lang w:val="en-GB" w:eastAsia="en-GB"/>
      </w:rPr>
      <w:t xml:space="preserve"> </w:t>
    </w:r>
    <w:r w:rsidRPr="00664372">
      <w:rPr>
        <w:rFonts w:ascii="Times New Roman" w:eastAsia="Times New Roman" w:hAnsi="Times New Roman" w:cs="Times New Roman"/>
        <w:i/>
        <w:color w:val="000000"/>
        <w:sz w:val="20"/>
        <w:szCs w:val="20"/>
        <w:lang w:val="en-GB" w:eastAsia="en-GB"/>
      </w:rPr>
      <w:t>- Revision No: 00</w:t>
    </w:r>
    <w:r w:rsidR="00664372" w:rsidRPr="00664372">
      <w:rPr>
        <w:rFonts w:ascii="Times New Roman" w:eastAsia="Times New Roman" w:hAnsi="Times New Roman" w:cs="Times New Roman"/>
        <w:i/>
        <w:color w:val="000000"/>
        <w:sz w:val="20"/>
        <w:szCs w:val="20"/>
        <w:lang w:val="en-GB" w:eastAsia="en-GB"/>
      </w:rPr>
      <w:t xml:space="preserve">; </w:t>
    </w:r>
    <w:r w:rsidR="00664372" w:rsidRPr="00664372">
      <w:rPr>
        <w:rFonts w:ascii="Times New Roman" w:hAnsi="Times New Roman" w:cs="Times New Roman"/>
        <w:i/>
        <w:sz w:val="20"/>
        <w:szCs w:val="20"/>
      </w:rPr>
      <w:t xml:space="preserve">Page </w:t>
    </w:r>
    <w:r w:rsidR="00664372" w:rsidRPr="00664372">
      <w:rPr>
        <w:rFonts w:ascii="Times New Roman" w:hAnsi="Times New Roman" w:cs="Times New Roman"/>
        <w:i/>
        <w:sz w:val="20"/>
        <w:szCs w:val="20"/>
      </w:rPr>
      <w:fldChar w:fldCharType="begin"/>
    </w:r>
    <w:r w:rsidR="00664372" w:rsidRPr="00664372">
      <w:rPr>
        <w:rFonts w:ascii="Times New Roman" w:hAnsi="Times New Roman" w:cs="Times New Roman"/>
        <w:i/>
        <w:sz w:val="20"/>
        <w:szCs w:val="20"/>
      </w:rPr>
      <w:instrText>PAGE  \* Arabic  \* MERGEFORMAT</w:instrText>
    </w:r>
    <w:r w:rsidR="00664372" w:rsidRPr="00664372">
      <w:rPr>
        <w:rFonts w:ascii="Times New Roman" w:hAnsi="Times New Roman" w:cs="Times New Roman"/>
        <w:i/>
        <w:sz w:val="20"/>
        <w:szCs w:val="20"/>
      </w:rPr>
      <w:fldChar w:fldCharType="separate"/>
    </w:r>
    <w:r w:rsidR="00664372" w:rsidRPr="00664372">
      <w:rPr>
        <w:rFonts w:ascii="Times New Roman" w:hAnsi="Times New Roman" w:cs="Times New Roman"/>
        <w:i/>
        <w:sz w:val="20"/>
        <w:szCs w:val="20"/>
      </w:rPr>
      <w:t>1</w:t>
    </w:r>
    <w:r w:rsidR="00664372" w:rsidRPr="00664372">
      <w:rPr>
        <w:rFonts w:ascii="Times New Roman" w:hAnsi="Times New Roman" w:cs="Times New Roman"/>
        <w:i/>
        <w:sz w:val="20"/>
        <w:szCs w:val="20"/>
      </w:rPr>
      <w:fldChar w:fldCharType="end"/>
    </w:r>
    <w:r w:rsidR="00664372" w:rsidRPr="00664372">
      <w:rPr>
        <w:rFonts w:ascii="Times New Roman" w:hAnsi="Times New Roman" w:cs="Times New Roman"/>
        <w:i/>
        <w:sz w:val="20"/>
        <w:szCs w:val="20"/>
      </w:rPr>
      <w:t xml:space="preserve"> / </w:t>
    </w:r>
    <w:r w:rsidR="00664372" w:rsidRPr="00664372">
      <w:rPr>
        <w:rFonts w:ascii="Times New Roman" w:hAnsi="Times New Roman" w:cs="Times New Roman"/>
        <w:i/>
        <w:sz w:val="20"/>
        <w:szCs w:val="20"/>
      </w:rPr>
      <w:fldChar w:fldCharType="begin"/>
    </w:r>
    <w:r w:rsidR="00664372" w:rsidRPr="00664372">
      <w:rPr>
        <w:rFonts w:ascii="Times New Roman" w:hAnsi="Times New Roman" w:cs="Times New Roman"/>
        <w:i/>
        <w:sz w:val="20"/>
        <w:szCs w:val="20"/>
      </w:rPr>
      <w:instrText>NUMPAGES  \* Arabic  \* MERGEFORMAT</w:instrText>
    </w:r>
    <w:r w:rsidR="00664372" w:rsidRPr="00664372">
      <w:rPr>
        <w:rFonts w:ascii="Times New Roman" w:hAnsi="Times New Roman" w:cs="Times New Roman"/>
        <w:i/>
        <w:sz w:val="20"/>
        <w:szCs w:val="20"/>
      </w:rPr>
      <w:fldChar w:fldCharType="separate"/>
    </w:r>
    <w:r w:rsidR="00664372" w:rsidRPr="00664372">
      <w:rPr>
        <w:rFonts w:ascii="Times New Roman" w:hAnsi="Times New Roman" w:cs="Times New Roman"/>
        <w:i/>
        <w:sz w:val="20"/>
        <w:szCs w:val="20"/>
      </w:rPr>
      <w:t>2</w:t>
    </w:r>
    <w:r w:rsidR="00664372" w:rsidRPr="00664372">
      <w:rPr>
        <w:rFonts w:ascii="Times New Roman" w:hAnsi="Times New Roman" w:cs="Times New Roman"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7D453B" w14:textId="77777777" w:rsidR="00F1449E" w:rsidRDefault="00F1449E" w:rsidP="00D06046">
      <w:r>
        <w:separator/>
      </w:r>
    </w:p>
  </w:footnote>
  <w:footnote w:type="continuationSeparator" w:id="0">
    <w:p w14:paraId="1DF62961" w14:textId="77777777" w:rsidR="00F1449E" w:rsidRDefault="00F1449E" w:rsidP="00D06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BC64B" w14:textId="31F7C677" w:rsidR="00D06046" w:rsidRPr="00D06046" w:rsidRDefault="00664372" w:rsidP="00D06046">
    <w:pPr>
      <w:pStyle w:val="stBilgi"/>
      <w:ind w:hanging="1417"/>
    </w:pPr>
    <w:r>
      <w:rPr>
        <w:noProof/>
      </w:rPr>
      <w:pict w14:anchorId="10750F86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166.85pt;margin-top:33pt;width:336.6pt;height:53.6pt;z-index:251659264;mso-wrap-edited:f;mso-height-percent:200;mso-position-horizontal-relative:text;mso-position-vertical-relative:text;mso-height-percent:200;mso-width-relative:margin;mso-height-relative:margin;v-text-anchor:top" strokecolor="white [3212]">
          <v:textbox style="mso-next-textbox:#_x0000_s2049;mso-fit-shape-to-text:t">
            <w:txbxContent>
              <w:p w14:paraId="2B9D8843" w14:textId="1C2AE514" w:rsidR="002916ED" w:rsidRPr="00664372" w:rsidRDefault="002916ED" w:rsidP="002916ED">
                <w:pPr>
                  <w:jc w:val="right"/>
                  <w:rPr>
                    <w:rFonts w:ascii="Times New Roman" w:hAnsi="Times New Roman" w:cs="Times New Roman"/>
                    <w:b/>
                    <w:sz w:val="28"/>
                    <w:lang w:val="tr-TR"/>
                  </w:rPr>
                </w:pPr>
                <w:r w:rsidRPr="00664372">
                  <w:rPr>
                    <w:rFonts w:ascii="Times New Roman" w:hAnsi="Times New Roman" w:cs="Times New Roman"/>
                    <w:b/>
                    <w:sz w:val="28"/>
                    <w:lang w:val="tr-TR"/>
                  </w:rPr>
                  <w:t>ERASMUS</w:t>
                </w:r>
                <w:r w:rsidR="008120C8" w:rsidRPr="00664372">
                  <w:rPr>
                    <w:rFonts w:ascii="Times New Roman" w:hAnsi="Times New Roman" w:cs="Times New Roman"/>
                    <w:b/>
                    <w:sz w:val="28"/>
                    <w:lang w:val="tr-TR"/>
                  </w:rPr>
                  <w:t>+</w:t>
                </w:r>
                <w:r w:rsidRPr="00664372">
                  <w:rPr>
                    <w:rFonts w:ascii="Times New Roman" w:hAnsi="Times New Roman" w:cs="Times New Roman"/>
                    <w:b/>
                    <w:sz w:val="28"/>
                    <w:lang w:val="tr-TR"/>
                  </w:rPr>
                  <w:t xml:space="preserve"> EXTENSION FORM FOR OUTGOING STUDENTS</w:t>
                </w:r>
              </w:p>
              <w:p w14:paraId="5BA658BB" w14:textId="77777777" w:rsidR="002916ED" w:rsidRPr="002916ED" w:rsidRDefault="002916ED" w:rsidP="002916ED">
                <w:pPr>
                  <w:jc w:val="center"/>
                  <w:rPr>
                    <w:color w:val="737373"/>
                    <w:lang w:val="tr-TR"/>
                  </w:rPr>
                </w:pPr>
              </w:p>
            </w:txbxContent>
          </v:textbox>
        </v:shape>
      </w:pict>
    </w:r>
    <w:r w:rsidR="007F728F">
      <w:rPr>
        <w:noProof/>
      </w:rPr>
      <w:drawing>
        <wp:anchor distT="0" distB="0" distL="114300" distR="114300" simplePos="0" relativeHeight="251658752" behindDoc="0" locked="0" layoutInCell="1" allowOverlap="1" wp14:anchorId="182AC22B" wp14:editId="224882C4">
          <wp:simplePos x="0" y="0"/>
          <wp:positionH relativeFrom="column">
            <wp:posOffset>-900430</wp:posOffset>
          </wp:positionH>
          <wp:positionV relativeFrom="paragraph">
            <wp:posOffset>177800</wp:posOffset>
          </wp:positionV>
          <wp:extent cx="2844800" cy="920750"/>
          <wp:effectExtent l="0" t="0" r="0" b="0"/>
          <wp:wrapThrough wrapText="bothSides">
            <wp:wrapPolygon edited="0">
              <wp:start x="0" y="0"/>
              <wp:lineTo x="0" y="21004"/>
              <wp:lineTo x="21407" y="21004"/>
              <wp:lineTo x="21407" y="0"/>
              <wp:lineTo x="0" y="0"/>
            </wp:wrapPolygon>
          </wp:wrapThrough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4800" cy="920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65FD"/>
    <w:rsid w:val="00082B06"/>
    <w:rsid w:val="000A3DB8"/>
    <w:rsid w:val="00101A18"/>
    <w:rsid w:val="001236D4"/>
    <w:rsid w:val="00167E63"/>
    <w:rsid w:val="00175400"/>
    <w:rsid w:val="00176D90"/>
    <w:rsid w:val="00192EC0"/>
    <w:rsid w:val="00195F8C"/>
    <w:rsid w:val="001A2A90"/>
    <w:rsid w:val="001C56C1"/>
    <w:rsid w:val="001C7667"/>
    <w:rsid w:val="001F4026"/>
    <w:rsid w:val="002336F3"/>
    <w:rsid w:val="00250553"/>
    <w:rsid w:val="002916ED"/>
    <w:rsid w:val="002F29CE"/>
    <w:rsid w:val="004C38A4"/>
    <w:rsid w:val="005D1AF7"/>
    <w:rsid w:val="00664372"/>
    <w:rsid w:val="00710F13"/>
    <w:rsid w:val="00732F66"/>
    <w:rsid w:val="007345C6"/>
    <w:rsid w:val="0076763C"/>
    <w:rsid w:val="007F728F"/>
    <w:rsid w:val="008120C8"/>
    <w:rsid w:val="008627DF"/>
    <w:rsid w:val="008A49B8"/>
    <w:rsid w:val="008F020E"/>
    <w:rsid w:val="008F1B58"/>
    <w:rsid w:val="00975C2E"/>
    <w:rsid w:val="009A316C"/>
    <w:rsid w:val="00A8181F"/>
    <w:rsid w:val="00B3572E"/>
    <w:rsid w:val="00BE126A"/>
    <w:rsid w:val="00C17A7F"/>
    <w:rsid w:val="00C31E6D"/>
    <w:rsid w:val="00C948ED"/>
    <w:rsid w:val="00C965FD"/>
    <w:rsid w:val="00CB79AE"/>
    <w:rsid w:val="00D06046"/>
    <w:rsid w:val="00D67D0F"/>
    <w:rsid w:val="00D75D77"/>
    <w:rsid w:val="00DE1623"/>
    <w:rsid w:val="00E971C9"/>
    <w:rsid w:val="00F05B1D"/>
    <w:rsid w:val="00F1449E"/>
    <w:rsid w:val="00F366D6"/>
    <w:rsid w:val="00FA4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853BDB9"/>
  <w15:docId w15:val="{0E2292B0-7D6D-014D-968F-57D85443F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DE162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06046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4"/>
      <w:szCs w:val="24"/>
      <w:lang w:val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D06046"/>
  </w:style>
  <w:style w:type="paragraph" w:styleId="AltBilgi">
    <w:name w:val="footer"/>
    <w:basedOn w:val="Normal"/>
    <w:link w:val="AltBilgiChar"/>
    <w:uiPriority w:val="99"/>
    <w:unhideWhenUsed/>
    <w:rsid w:val="00D06046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4"/>
      <w:szCs w:val="24"/>
      <w:lang w:val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D06046"/>
  </w:style>
  <w:style w:type="paragraph" w:styleId="BalonMetni">
    <w:name w:val="Balloon Text"/>
    <w:basedOn w:val="Normal"/>
    <w:link w:val="BalonMetniChar"/>
    <w:uiPriority w:val="99"/>
    <w:semiHidden/>
    <w:unhideWhenUsed/>
    <w:rsid w:val="00DE1623"/>
    <w:pPr>
      <w:widowControl/>
      <w:autoSpaceDE/>
      <w:autoSpaceDN/>
    </w:pPr>
    <w:rPr>
      <w:rFonts w:ascii="Tahoma" w:eastAsiaTheme="minorHAnsi" w:hAnsi="Tahoma" w:cs="Tahoma"/>
      <w:sz w:val="16"/>
      <w:szCs w:val="16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1623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DE1623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DE1623"/>
    <w:rPr>
      <w:sz w:val="18"/>
      <w:szCs w:val="18"/>
    </w:rPr>
  </w:style>
  <w:style w:type="character" w:customStyle="1" w:styleId="GvdeMetniChar">
    <w:name w:val="Gövde Metni Char"/>
    <w:basedOn w:val="VarsaylanParagrafYazTipi"/>
    <w:link w:val="GvdeMetni"/>
    <w:uiPriority w:val="1"/>
    <w:rsid w:val="00DE1623"/>
    <w:rPr>
      <w:rFonts w:ascii="Calibri" w:eastAsia="Calibri" w:hAnsi="Calibri" w:cs="Calibri"/>
      <w:sz w:val="18"/>
      <w:szCs w:val="18"/>
      <w:lang w:val="en-US"/>
    </w:rPr>
  </w:style>
  <w:style w:type="paragraph" w:customStyle="1" w:styleId="TableParagraph">
    <w:name w:val="Table Paragraph"/>
    <w:basedOn w:val="Normal"/>
    <w:uiPriority w:val="1"/>
    <w:qFormat/>
    <w:rsid w:val="00DE1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6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formlar\U&#304;D-FRM-04%20Erasmus%20Uzatma%20Formu%20(Extension%20Letter)\U&#304;D-FRM-04%20Erasmus%20Uzatma%20Formu%20(Extension%20Letter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7ADE238-4AFD-4B41-B1A1-A06DAE646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UİD-FRM-04 Erasmus Uzatma Formu (Extension Letter)</Template>
  <TotalTime>23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ümit durmuş</dc:creator>
  <cp:lastModifiedBy>Merve KARABIYIK, ISU</cp:lastModifiedBy>
  <cp:revision>21</cp:revision>
  <cp:lastPrinted>2023-03-20T08:20:00Z</cp:lastPrinted>
  <dcterms:created xsi:type="dcterms:W3CDTF">2021-04-24T06:37:00Z</dcterms:created>
  <dcterms:modified xsi:type="dcterms:W3CDTF">2023-03-20T08:20:00Z</dcterms:modified>
</cp:coreProperties>
</file>