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7423" w14:textId="77777777" w:rsidR="00BA5622" w:rsidRPr="00EC7318" w:rsidRDefault="00BA5622" w:rsidP="00BA5622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135D18AB" w14:textId="77777777" w:rsidR="00BA5622" w:rsidRPr="004C6E5B" w:rsidRDefault="00BA5622" w:rsidP="00BA5622">
      <w:pPr>
        <w:jc w:val="center"/>
        <w:rPr>
          <w:rFonts w:ascii="Monotype Corsiva" w:hAnsi="Monotype Corsiva"/>
          <w:b/>
        </w:rPr>
      </w:pPr>
    </w:p>
    <w:p w14:paraId="75880334" w14:textId="77777777" w:rsidR="00BA5622" w:rsidRDefault="00BA5622" w:rsidP="00BA5622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ERASMUS</w:t>
      </w:r>
      <w:r>
        <w:rPr>
          <w:rFonts w:ascii="Calibri" w:hAnsi="Calibri" w:cs="Arial"/>
          <w:b/>
          <w:sz w:val="22"/>
          <w:szCs w:val="22"/>
        </w:rPr>
        <w:t>+ PROGRAMME</w:t>
      </w:r>
    </w:p>
    <w:p w14:paraId="7DEFCCBC" w14:textId="77777777" w:rsidR="00BA5622" w:rsidRPr="00487591" w:rsidRDefault="00BA5622" w:rsidP="00BA5622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 xml:space="preserve"> STAFF MOBILITY FOR TEACHING</w:t>
      </w:r>
      <w:r>
        <w:rPr>
          <w:rFonts w:ascii="Calibri" w:hAnsi="Calibri" w:cs="Arial"/>
          <w:b/>
          <w:sz w:val="22"/>
          <w:szCs w:val="22"/>
        </w:rPr>
        <w:t>/TRAINING</w:t>
      </w:r>
    </w:p>
    <w:p w14:paraId="55C47C8C" w14:textId="77777777" w:rsidR="009213A8" w:rsidRDefault="00BA5622" w:rsidP="009213A8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..-</w:t>
      </w:r>
      <w:proofErr w:type="gramStart"/>
      <w:r>
        <w:rPr>
          <w:rFonts w:ascii="Calibri" w:hAnsi="Calibri" w:cs="Arial"/>
          <w:b/>
          <w:sz w:val="22"/>
          <w:szCs w:val="22"/>
        </w:rPr>
        <w:t>20..</w:t>
      </w:r>
      <w:proofErr w:type="gramEnd"/>
      <w:r w:rsidRPr="00487591">
        <w:rPr>
          <w:rFonts w:ascii="Calibri" w:hAnsi="Calibri" w:cs="Arial"/>
          <w:b/>
          <w:sz w:val="22"/>
          <w:szCs w:val="22"/>
        </w:rPr>
        <w:t xml:space="preserve"> Academic Year</w:t>
      </w:r>
    </w:p>
    <w:p w14:paraId="6A589B0E" w14:textId="77777777" w:rsidR="009213A8" w:rsidRDefault="009213A8" w:rsidP="009213A8">
      <w:pPr>
        <w:jc w:val="center"/>
        <w:rPr>
          <w:rFonts w:ascii="Calibri" w:hAnsi="Calibri" w:cs="Arial"/>
          <w:b/>
          <w:sz w:val="22"/>
          <w:szCs w:val="22"/>
        </w:rPr>
      </w:pPr>
    </w:p>
    <w:p w14:paraId="5E13FF93" w14:textId="6DEAF8D3" w:rsidR="005547A4" w:rsidRPr="009213A8" w:rsidRDefault="00BA5622" w:rsidP="009213A8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>This is to confirm that</w:t>
      </w:r>
    </w:p>
    <w:p w14:paraId="07997F21" w14:textId="74571EC6" w:rsidR="005547A4" w:rsidRPr="00D24F74" w:rsidRDefault="009213A8" w:rsidP="009213A8">
      <w:pPr>
        <w:spacing w:before="134"/>
        <w:ind w:right="1549"/>
        <w:rPr>
          <w:rFonts w:asciiTheme="minorHAnsi" w:hAnsiTheme="minorHAnsi" w:cstheme="minorHAnsi"/>
          <w:i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  <w:r w:rsidR="00D24F74" w:rsidRPr="00DF5D26">
        <w:rPr>
          <w:rFonts w:asciiTheme="minorHAnsi" w:hAnsiTheme="minorHAnsi" w:cstheme="minorHAnsi"/>
          <w:i/>
          <w:color w:val="AEAAAA"/>
          <w:sz w:val="22"/>
        </w:rPr>
        <w:t>full</w:t>
      </w:r>
      <w:r w:rsidR="00D24F74" w:rsidRPr="00DF5D26">
        <w:rPr>
          <w:rFonts w:asciiTheme="minorHAnsi" w:hAnsiTheme="minorHAnsi" w:cstheme="minorHAnsi"/>
          <w:i/>
          <w:color w:val="AEAAAA"/>
          <w:spacing w:val="-8"/>
          <w:sz w:val="22"/>
        </w:rPr>
        <w:t xml:space="preserve"> </w:t>
      </w:r>
      <w:r w:rsidR="00D24F74" w:rsidRPr="00DF5D26">
        <w:rPr>
          <w:rFonts w:asciiTheme="minorHAnsi" w:hAnsiTheme="minorHAnsi" w:cstheme="minorHAnsi"/>
          <w:i/>
          <w:color w:val="AEAAAA"/>
          <w:sz w:val="22"/>
        </w:rPr>
        <w:t>name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19339B94" w14:textId="1BE5854D" w:rsidR="005547A4" w:rsidRPr="00D24F74" w:rsidRDefault="00BA5622" w:rsidP="00BA5622">
      <w:pPr>
        <w:spacing w:line="360" w:lineRule="auto"/>
        <w:jc w:val="center"/>
        <w:rPr>
          <w:rFonts w:ascii="Calibri" w:hAnsi="Calibri" w:cs="Arial"/>
          <w:bCs/>
          <w:i/>
          <w:iCs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from </w:t>
      </w:r>
      <w:proofErr w:type="gramStart"/>
      <w:r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…</w:t>
      </w:r>
      <w:r w:rsidR="00D24F74"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(</w:t>
      </w:r>
      <w:proofErr w:type="gramEnd"/>
      <w:r w:rsidR="00D24F74"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sending institution)</w:t>
      </w:r>
      <w:r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…</w:t>
      </w:r>
    </w:p>
    <w:p w14:paraId="17F5B24C" w14:textId="749BA376" w:rsidR="00BA5622" w:rsidRPr="00487591" w:rsidRDefault="00BA5622" w:rsidP="00BA562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>has participated at</w:t>
      </w:r>
      <w:r w:rsidR="00667F8F">
        <w:rPr>
          <w:rFonts w:ascii="Calibri" w:hAnsi="Calibri" w:cs="Arial"/>
          <w:b/>
          <w:sz w:val="22"/>
          <w:szCs w:val="22"/>
        </w:rPr>
        <w:t xml:space="preserve"> </w:t>
      </w:r>
      <w:r w:rsidR="00667F8F" w:rsidRPr="00667F8F">
        <w:rPr>
          <w:rFonts w:ascii="Calibri" w:hAnsi="Calibri" w:cs="Arial"/>
          <w:b/>
          <w:i/>
          <w:iCs/>
          <w:color w:val="D0CECE" w:themeColor="background2" w:themeShade="E6"/>
          <w:sz w:val="22"/>
          <w:szCs w:val="22"/>
        </w:rPr>
        <w:t>…</w:t>
      </w:r>
      <w:r w:rsidR="008608AA" w:rsidRPr="00DF5D26">
        <w:rPr>
          <w:rFonts w:asciiTheme="minorHAnsi" w:hAnsiTheme="minorHAnsi" w:cstheme="minorHAnsi"/>
          <w:i/>
          <w:color w:val="AEAAAA"/>
          <w:sz w:val="22"/>
        </w:rPr>
        <w:t>teaching/training</w:t>
      </w:r>
      <w:r w:rsidR="008608AA" w:rsidRPr="00DF5D26">
        <w:rPr>
          <w:rFonts w:asciiTheme="minorHAnsi" w:hAnsiTheme="minorHAnsi" w:cstheme="minorHAnsi"/>
          <w:i/>
          <w:color w:val="AEAAAA"/>
          <w:spacing w:val="-5"/>
          <w:sz w:val="22"/>
        </w:rPr>
        <w:t xml:space="preserve"> </w:t>
      </w:r>
      <w:r w:rsidR="008608AA" w:rsidRPr="00DF5D26">
        <w:rPr>
          <w:rFonts w:asciiTheme="minorHAnsi" w:hAnsiTheme="minorHAnsi" w:cstheme="minorHAnsi"/>
          <w:i/>
          <w:color w:val="AEAAAA"/>
          <w:sz w:val="22"/>
        </w:rPr>
        <w:t>mobility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47C5D1B8" w14:textId="77777777" w:rsidR="00BA5622" w:rsidRPr="00487591" w:rsidRDefault="00BA5622" w:rsidP="00BA562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  within the Erasmus</w:t>
      </w:r>
      <w:r>
        <w:rPr>
          <w:rFonts w:ascii="Calibri" w:hAnsi="Calibri" w:cs="Arial"/>
          <w:sz w:val="22"/>
          <w:szCs w:val="22"/>
        </w:rPr>
        <w:t xml:space="preserve">+ 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 w:rsidRPr="00487591">
        <w:rPr>
          <w:rFonts w:ascii="Calibri" w:hAnsi="Calibri" w:cs="Arial"/>
          <w:sz w:val="22"/>
          <w:szCs w:val="22"/>
        </w:rPr>
        <w:t xml:space="preserve"> Staff Mobility for Teaching</w:t>
      </w:r>
      <w:r>
        <w:rPr>
          <w:rFonts w:ascii="Calibri" w:hAnsi="Calibri" w:cs="Arial"/>
          <w:sz w:val="22"/>
          <w:szCs w:val="22"/>
        </w:rPr>
        <w:t>/Training.</w:t>
      </w:r>
    </w:p>
    <w:p w14:paraId="0B0B5DF5" w14:textId="77777777" w:rsidR="00BA5622" w:rsidRPr="00487591" w:rsidRDefault="00BA5622" w:rsidP="00BA5622">
      <w:pPr>
        <w:rPr>
          <w:rFonts w:ascii="Calibri" w:hAnsi="Calibri" w:cs="Arial"/>
          <w:sz w:val="22"/>
          <w:szCs w:val="22"/>
        </w:rPr>
      </w:pPr>
    </w:p>
    <w:p w14:paraId="4E2038E0" w14:textId="4C7A39AB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Dates of Lecturing/</w:t>
      </w:r>
      <w:r>
        <w:rPr>
          <w:rFonts w:ascii="Calibri" w:hAnsi="Calibri" w:cs="Arial"/>
          <w:b/>
          <w:sz w:val="22"/>
          <w:szCs w:val="22"/>
        </w:rPr>
        <w:t>Training</w:t>
      </w:r>
      <w:r w:rsidRPr="00487591">
        <w:rPr>
          <w:rFonts w:ascii="Calibri" w:hAnsi="Calibri" w:cs="Arial"/>
          <w:b/>
          <w:sz w:val="22"/>
          <w:szCs w:val="22"/>
        </w:rPr>
        <w:t xml:space="preserve">: </w:t>
      </w:r>
      <w:r w:rsidR="00657D4C" w:rsidRPr="00DF5D26">
        <w:rPr>
          <w:rFonts w:asciiTheme="minorHAnsi" w:hAnsiTheme="minorHAnsi" w:cstheme="minorHAnsi"/>
          <w:sz w:val="22"/>
        </w:rPr>
        <w:t>From</w:t>
      </w:r>
      <w:r w:rsidR="00657D4C"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="00657D4C" w:rsidRPr="00DF5D26">
        <w:rPr>
          <w:rFonts w:asciiTheme="minorHAnsi" w:hAnsiTheme="minorHAnsi" w:cstheme="minorHAnsi"/>
          <w:i/>
          <w:color w:val="AEAAAA"/>
          <w:spacing w:val="-4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sz w:val="22"/>
        </w:rPr>
        <w:t>to</w:t>
      </w:r>
      <w:r w:rsidR="00657D4C" w:rsidRPr="00DF5D26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Pr="00487591">
        <w:rPr>
          <w:rFonts w:ascii="Calibri" w:hAnsi="Calibri" w:cs="Arial"/>
          <w:b/>
          <w:sz w:val="22"/>
          <w:szCs w:val="22"/>
        </w:rPr>
        <w:t xml:space="preserve">                                  </w:t>
      </w:r>
    </w:p>
    <w:p w14:paraId="46B18F93" w14:textId="77777777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-6"/>
        <w:tblW w:w="9451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7197"/>
      </w:tblGrid>
      <w:tr w:rsidR="00BA5622" w:rsidRPr="00487591" w14:paraId="6C56C323" w14:textId="77777777" w:rsidTr="00161514">
        <w:trPr>
          <w:trHeight w:val="489"/>
        </w:trPr>
        <w:tc>
          <w:tcPr>
            <w:tcW w:w="2254" w:type="dxa"/>
            <w:shd w:val="clear" w:color="auto" w:fill="95B3D7"/>
            <w:vAlign w:val="center"/>
          </w:tcPr>
          <w:p w14:paraId="24DDE39B" w14:textId="77777777" w:rsidR="00BA5622" w:rsidRPr="00487591" w:rsidRDefault="00BA5622" w:rsidP="0016151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Subject Field 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F7165AE" w14:textId="77777777" w:rsidR="00BA5622" w:rsidRPr="00487591" w:rsidRDefault="00BA5622" w:rsidP="0016151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BA5622" w:rsidRPr="00487591" w14:paraId="58389286" w14:textId="77777777" w:rsidTr="00161514">
        <w:trPr>
          <w:trHeight w:val="1316"/>
        </w:trPr>
        <w:tc>
          <w:tcPr>
            <w:tcW w:w="2254" w:type="dxa"/>
            <w:shd w:val="clear" w:color="auto" w:fill="95B3D7"/>
          </w:tcPr>
          <w:p w14:paraId="57890A87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Topics Taught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/Learnt</w:t>
            </w:r>
          </w:p>
        </w:tc>
        <w:tc>
          <w:tcPr>
            <w:tcW w:w="7197" w:type="dxa"/>
          </w:tcPr>
          <w:p w14:paraId="3F65BDC7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D2E41E0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2A20C43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DBD30AC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E00F128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530479F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BA5622" w:rsidRPr="00487591" w14:paraId="2FD8B6A8" w14:textId="77777777" w:rsidTr="00161514">
        <w:trPr>
          <w:trHeight w:val="517"/>
        </w:trPr>
        <w:tc>
          <w:tcPr>
            <w:tcW w:w="2254" w:type="dxa"/>
            <w:shd w:val="clear" w:color="auto" w:fill="95B3D7"/>
          </w:tcPr>
          <w:p w14:paraId="0D5A10F3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7197" w:type="dxa"/>
          </w:tcPr>
          <w:p w14:paraId="5348EDD4" w14:textId="77777777" w:rsidR="00BA5622" w:rsidRPr="00487591" w:rsidRDefault="00BA5622" w:rsidP="00161514">
            <w:pPr>
              <w:rPr>
                <w:rFonts w:ascii="Calibri" w:hAnsi="Calibri" w:cs="Arial"/>
                <w:sz w:val="22"/>
                <w:szCs w:val="22"/>
              </w:rPr>
            </w:pPr>
            <w:r w:rsidRPr="00A22C4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  <w:r w:rsidRPr="00EA5159">
              <w:rPr>
                <w:rFonts w:ascii="Calibri" w:eastAsia="MS Gothic" w:hAnsi="Calibri" w:cs="MS Gothic"/>
                <w:sz w:val="22"/>
                <w:szCs w:val="22"/>
              </w:rPr>
              <w:t>Administrative Staff</w:t>
            </w:r>
            <w:r w:rsidRPr="00487591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A22C4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  <w:r w:rsidRPr="00EA5159">
              <w:rPr>
                <w:rFonts w:ascii="Calibri" w:eastAsia="MS Gothic" w:hAnsi="Calibri" w:cs="MS Gothic"/>
                <w:sz w:val="22"/>
                <w:szCs w:val="22"/>
              </w:rPr>
              <w:t>Academic Staff</w:t>
            </w:r>
          </w:p>
        </w:tc>
      </w:tr>
      <w:tr w:rsidR="00BA5622" w:rsidRPr="00487591" w14:paraId="4ACBD064" w14:textId="77777777" w:rsidTr="00161514">
        <w:trPr>
          <w:trHeight w:val="616"/>
        </w:trPr>
        <w:tc>
          <w:tcPr>
            <w:tcW w:w="2254" w:type="dxa"/>
            <w:shd w:val="clear" w:color="auto" w:fill="95B3D7"/>
          </w:tcPr>
          <w:p w14:paraId="27E4204D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Other activities</w:t>
            </w:r>
          </w:p>
          <w:p w14:paraId="75B7F892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7197" w:type="dxa"/>
          </w:tcPr>
          <w:p w14:paraId="2DC7E7A2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90E0F96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B78D03F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4D9EA29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6F90899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08065B15" w14:textId="77777777" w:rsidR="00BA5622" w:rsidRDefault="00BA5622" w:rsidP="00BA5622">
      <w:pPr>
        <w:rPr>
          <w:rFonts w:ascii="Calibri" w:hAnsi="Calibri" w:cs="Arial"/>
          <w:b/>
          <w:sz w:val="22"/>
          <w:szCs w:val="22"/>
        </w:rPr>
      </w:pPr>
    </w:p>
    <w:p w14:paraId="76E0E46E" w14:textId="77777777" w:rsidR="00BA5622" w:rsidRDefault="00BA5622" w:rsidP="00BA5622">
      <w:pPr>
        <w:rPr>
          <w:rFonts w:ascii="Calibri" w:hAnsi="Calibri" w:cs="Arial"/>
          <w:b/>
          <w:sz w:val="22"/>
          <w:szCs w:val="22"/>
        </w:rPr>
      </w:pPr>
    </w:p>
    <w:p w14:paraId="2CA84BD2" w14:textId="618058EE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 xml:space="preserve">Responsible Person at the Host Institution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47A4">
        <w:rPr>
          <w:rFonts w:ascii="Calibri" w:hAnsi="Calibri" w:cs="Arial"/>
          <w:b/>
          <w:sz w:val="22"/>
          <w:szCs w:val="22"/>
        </w:rPr>
        <w:t xml:space="preserve">                                 </w:t>
      </w:r>
      <w:r w:rsidRPr="00487591">
        <w:rPr>
          <w:rFonts w:ascii="Calibri" w:hAnsi="Calibri" w:cs="Arial"/>
          <w:b/>
          <w:sz w:val="22"/>
          <w:szCs w:val="22"/>
        </w:rPr>
        <w:t>STAMP</w:t>
      </w:r>
    </w:p>
    <w:p w14:paraId="4F717481" w14:textId="77777777" w:rsidR="00BA5622" w:rsidRPr="00487591" w:rsidRDefault="00BA5622" w:rsidP="00BA5622">
      <w:pPr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 </w:t>
      </w:r>
    </w:p>
    <w:p w14:paraId="4E8F6210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Name/Surname: </w:t>
      </w:r>
    </w:p>
    <w:p w14:paraId="6DB1DA8C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5B1A2BC9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Position: </w:t>
      </w:r>
    </w:p>
    <w:p w14:paraId="160EB2D6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4CEF7609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Date and Place: </w:t>
      </w:r>
    </w:p>
    <w:p w14:paraId="19901D40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5D06AA25" w14:textId="6BE44405" w:rsidR="000A3DB8" w:rsidRPr="00657D4C" w:rsidRDefault="00BA5622" w:rsidP="00D06046">
      <w:pPr>
        <w:rPr>
          <w:b/>
          <w:bCs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Signature: </w:t>
      </w:r>
    </w:p>
    <w:sectPr w:rsidR="000A3DB8" w:rsidRPr="00657D4C" w:rsidSect="009A316C">
      <w:headerReference w:type="default" r:id="rId7"/>
      <w:footerReference w:type="default" r:id="rId8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1498" w14:textId="77777777" w:rsidR="00F04D8A" w:rsidRDefault="00F04D8A" w:rsidP="00D06046">
      <w:r>
        <w:separator/>
      </w:r>
    </w:p>
  </w:endnote>
  <w:endnote w:type="continuationSeparator" w:id="0">
    <w:p w14:paraId="68C5984B" w14:textId="77777777" w:rsidR="00F04D8A" w:rsidRDefault="00F04D8A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4E9E" w14:textId="5266BFAC" w:rsidR="00D06046" w:rsidRPr="00192EC0" w:rsidRDefault="00192EC0" w:rsidP="00192EC0">
    <w:pPr>
      <w:jc w:val="center"/>
      <w:rPr>
        <w:sz w:val="15"/>
        <w:szCs w:val="15"/>
        <w:lang w:val="en-GB" w:eastAsia="en-GB"/>
      </w:rPr>
    </w:pPr>
    <w:r w:rsidRPr="00192EC0">
      <w:rPr>
        <w:color w:val="000000"/>
        <w:sz w:val="15"/>
        <w:szCs w:val="15"/>
        <w:lang w:val="en-GB" w:eastAsia="en-GB"/>
      </w:rPr>
      <w:t xml:space="preserve">Document No: </w:t>
    </w:r>
    <w:r w:rsidR="00BA5622" w:rsidRPr="00BA5622">
      <w:rPr>
        <w:color w:val="000000"/>
        <w:sz w:val="15"/>
        <w:szCs w:val="15"/>
        <w:lang w:val="en-GB" w:eastAsia="en-GB"/>
      </w:rPr>
      <w:t>UİD-FRM-03</w:t>
    </w:r>
    <w:r w:rsidRPr="00192EC0">
      <w:rPr>
        <w:color w:val="000000"/>
        <w:sz w:val="15"/>
        <w:szCs w:val="15"/>
        <w:lang w:val="en-GB" w:eastAsia="en-GB"/>
      </w:rPr>
      <w:t xml:space="preserve">; First Release Date: </w:t>
    </w:r>
    <w:r w:rsidR="004F73F2">
      <w:rPr>
        <w:color w:val="000000"/>
        <w:sz w:val="15"/>
        <w:szCs w:val="15"/>
        <w:lang w:val="en-GB" w:eastAsia="en-GB"/>
      </w:rPr>
      <w:t>30</w:t>
    </w:r>
    <w:r w:rsidRPr="00192EC0">
      <w:rPr>
        <w:color w:val="000000"/>
        <w:sz w:val="15"/>
        <w:szCs w:val="15"/>
        <w:lang w:val="en-GB" w:eastAsia="en-GB"/>
      </w:rPr>
      <w:t>.</w:t>
    </w:r>
    <w:r w:rsidR="00305FBE">
      <w:rPr>
        <w:color w:val="000000"/>
        <w:sz w:val="15"/>
        <w:szCs w:val="15"/>
        <w:lang w:val="en-GB" w:eastAsia="en-GB"/>
      </w:rPr>
      <w:t>04</w:t>
    </w:r>
    <w:r w:rsidRPr="00192EC0">
      <w:rPr>
        <w:color w:val="000000"/>
        <w:sz w:val="15"/>
        <w:szCs w:val="15"/>
        <w:lang w:val="en-GB" w:eastAsia="en-GB"/>
      </w:rPr>
      <w:t>.202</w:t>
    </w:r>
    <w:r w:rsidR="00305FBE">
      <w:rPr>
        <w:color w:val="000000"/>
        <w:sz w:val="15"/>
        <w:szCs w:val="15"/>
        <w:lang w:val="en-GB" w:eastAsia="en-GB"/>
      </w:rPr>
      <w:t>1</w:t>
    </w:r>
    <w:r w:rsidRPr="00192EC0">
      <w:rPr>
        <w:color w:val="000000"/>
        <w:sz w:val="15"/>
        <w:szCs w:val="15"/>
        <w:lang w:val="en-GB" w:eastAsia="en-GB"/>
      </w:rPr>
      <w:t xml:space="preserve"> Revision Date:</w:t>
    </w:r>
    <w:r w:rsidR="00667F8F">
      <w:rPr>
        <w:color w:val="000000"/>
        <w:sz w:val="15"/>
        <w:szCs w:val="15"/>
        <w:lang w:val="en-GB" w:eastAsia="en-GB"/>
      </w:rPr>
      <w:t xml:space="preserve"> </w:t>
    </w:r>
    <w:r w:rsidRPr="00192EC0">
      <w:rPr>
        <w:color w:val="000000"/>
        <w:sz w:val="15"/>
        <w:szCs w:val="15"/>
        <w:lang w:val="en-GB" w:eastAsia="en-GB"/>
      </w:rPr>
      <w:t>- Revision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7CC0" w14:textId="77777777" w:rsidR="00F04D8A" w:rsidRDefault="00F04D8A" w:rsidP="00D06046">
      <w:r>
        <w:separator/>
      </w:r>
    </w:p>
  </w:footnote>
  <w:footnote w:type="continuationSeparator" w:id="0">
    <w:p w14:paraId="78D706DE" w14:textId="77777777" w:rsidR="00F04D8A" w:rsidRDefault="00F04D8A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FFB0" w14:textId="062BDABD" w:rsidR="00D06046" w:rsidRPr="00D06046" w:rsidRDefault="00BA01A8" w:rsidP="00D06046">
    <w:pPr>
      <w:pStyle w:val="stBilgi"/>
      <w:ind w:hanging="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34938" wp14:editId="10EEEA3D">
              <wp:simplePos x="0" y="0"/>
              <wp:positionH relativeFrom="column">
                <wp:posOffset>1915886</wp:posOffset>
              </wp:positionH>
              <wp:positionV relativeFrom="paragraph">
                <wp:posOffset>592183</wp:posOffset>
              </wp:positionV>
              <wp:extent cx="4763770" cy="6165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377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2E621" w14:textId="5419CD41" w:rsidR="00BA01A8" w:rsidRPr="00B37FD2" w:rsidRDefault="00BA01A8" w:rsidP="00BA01A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</w:pP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ERASMUS</w:t>
                          </w:r>
                          <w:r w:rsidR="00757755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+</w:t>
                          </w:r>
                          <w:r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 xml:space="preserve"> STAFF</w:t>
                          </w: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 xml:space="preserve"> CERTIFICATE OF ATTENDANCE</w:t>
                          </w:r>
                        </w:p>
                        <w:p w14:paraId="3E5340E0" w14:textId="77777777" w:rsidR="00BA01A8" w:rsidRPr="00B37FD2" w:rsidRDefault="00BA01A8" w:rsidP="00BA01A8">
                          <w:pPr>
                            <w:jc w:val="center"/>
                            <w:rPr>
                              <w:color w:val="737373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349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85pt;margin-top:46.65pt;width:375.1pt;height: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" strokecolor="white [3212]">
              <v:path arrowok="t"/>
              <v:textbox style="mso-fit-shape-to-text:t">
                <w:txbxContent>
                  <w:p w14:paraId="2352E621" w14:textId="5419CD41" w:rsidR="00BA01A8" w:rsidRPr="00B37FD2" w:rsidRDefault="00BA01A8" w:rsidP="00BA01A8">
                    <w:pPr>
                      <w:jc w:val="right"/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</w:pP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ERASMUS</w:t>
                    </w:r>
                    <w:r w:rsidR="00757755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+</w:t>
                    </w:r>
                    <w:r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 xml:space="preserve"> STAFF</w:t>
                    </w: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 xml:space="preserve"> CERTIFICATE OF ATTENDANCE</w:t>
                    </w:r>
                  </w:p>
                  <w:p w14:paraId="3E5340E0" w14:textId="77777777" w:rsidR="00BA01A8" w:rsidRPr="00B37FD2" w:rsidRDefault="00BA01A8" w:rsidP="00BA01A8">
                    <w:pPr>
                      <w:jc w:val="center"/>
                      <w:rPr>
                        <w:color w:val="737373"/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 w:rsidR="00D06046">
      <w:rPr>
        <w:noProof/>
        <w:lang w:eastAsia="tr-TR"/>
      </w:rPr>
      <w:drawing>
        <wp:inline distT="0" distB="0" distL="0" distR="0" wp14:anchorId="6BA63BB5" wp14:editId="634D8C68">
          <wp:extent cx="2398055" cy="1192616"/>
          <wp:effectExtent l="0" t="0" r="254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055" cy="119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A3DB8"/>
    <w:rsid w:val="00167E63"/>
    <w:rsid w:val="00192EC0"/>
    <w:rsid w:val="001A2A90"/>
    <w:rsid w:val="001B47F3"/>
    <w:rsid w:val="001C7667"/>
    <w:rsid w:val="00305FBE"/>
    <w:rsid w:val="00357D17"/>
    <w:rsid w:val="004C38A4"/>
    <w:rsid w:val="004F73F2"/>
    <w:rsid w:val="005547A4"/>
    <w:rsid w:val="00657D4C"/>
    <w:rsid w:val="00667F8F"/>
    <w:rsid w:val="006E0804"/>
    <w:rsid w:val="007563DE"/>
    <w:rsid w:val="00757755"/>
    <w:rsid w:val="008035BE"/>
    <w:rsid w:val="008608AA"/>
    <w:rsid w:val="008627DF"/>
    <w:rsid w:val="008F4BEF"/>
    <w:rsid w:val="009213A8"/>
    <w:rsid w:val="0092530E"/>
    <w:rsid w:val="009A316C"/>
    <w:rsid w:val="009E24E5"/>
    <w:rsid w:val="00B3572E"/>
    <w:rsid w:val="00BA01A8"/>
    <w:rsid w:val="00BA5622"/>
    <w:rsid w:val="00BD7025"/>
    <w:rsid w:val="00C5099C"/>
    <w:rsid w:val="00C81DC7"/>
    <w:rsid w:val="00C948ED"/>
    <w:rsid w:val="00CB79AE"/>
    <w:rsid w:val="00D06046"/>
    <w:rsid w:val="00D24DE2"/>
    <w:rsid w:val="00D24F74"/>
    <w:rsid w:val="00D75D77"/>
    <w:rsid w:val="00F04D8A"/>
    <w:rsid w:val="00F05B1D"/>
    <w:rsid w:val="00F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D5F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D04C-1824-BB4A-A24F-F571FA3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C:\Users\User\Desktop\formlar\UİD-FRM-03 Erasmus Personel Katılım Sertifikası (Certificate of Attendance)\İSÜ YENİ FORM ŞABLONU_ENG.dotx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Gizem GENCER, ISU</cp:lastModifiedBy>
  <cp:revision>14</cp:revision>
  <dcterms:created xsi:type="dcterms:W3CDTF">2021-04-24T06:32:00Z</dcterms:created>
  <dcterms:modified xsi:type="dcterms:W3CDTF">2021-04-30T12:16:00Z</dcterms:modified>
</cp:coreProperties>
</file>