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9017" w14:textId="77777777" w:rsidR="00874F64" w:rsidRPr="00874F64" w:rsidRDefault="00874F64" w:rsidP="00874F64">
      <w:pPr>
        <w:jc w:val="center"/>
      </w:pPr>
      <w:r w:rsidRPr="00874F64">
        <w:rPr>
          <w:rFonts w:ascii="Calibri" w:hAnsi="Calibri" w:cs="Arial"/>
          <w:b/>
          <w:sz w:val="26"/>
          <w:szCs w:val="26"/>
        </w:rPr>
        <w:t>ERASMUS+ PROGRAMME</w:t>
      </w:r>
    </w:p>
    <w:p w14:paraId="101E906F" w14:textId="77777777" w:rsidR="00874F64" w:rsidRPr="00874F64" w:rsidRDefault="00874F64" w:rsidP="00874F64">
      <w:pPr>
        <w:jc w:val="center"/>
        <w:rPr>
          <w:rFonts w:ascii="Calibri" w:hAnsi="Calibri" w:cs="Arial"/>
          <w:b/>
          <w:sz w:val="26"/>
          <w:szCs w:val="26"/>
        </w:rPr>
      </w:pPr>
      <w:r w:rsidRPr="00874F64">
        <w:rPr>
          <w:rFonts w:ascii="Calibri" w:hAnsi="Calibri" w:cs="Arial"/>
          <w:b/>
          <w:sz w:val="26"/>
          <w:szCs w:val="26"/>
        </w:rPr>
        <w:t>STUDENT MOBILITY FOR STUDIES/TRAINEESHIPS</w:t>
      </w:r>
    </w:p>
    <w:p w14:paraId="7F97B023" w14:textId="77777777" w:rsidR="00874F64" w:rsidRPr="00874F64" w:rsidRDefault="00874F64" w:rsidP="00874F64">
      <w:pPr>
        <w:jc w:val="center"/>
        <w:rPr>
          <w:rFonts w:ascii="Calibri" w:hAnsi="Calibri" w:cs="Arial"/>
          <w:b/>
          <w:sz w:val="26"/>
          <w:szCs w:val="26"/>
        </w:rPr>
      </w:pPr>
      <w:r w:rsidRPr="00874F64">
        <w:rPr>
          <w:rFonts w:ascii="Calibri" w:hAnsi="Calibri" w:cs="Arial"/>
          <w:b/>
          <w:sz w:val="26"/>
          <w:szCs w:val="26"/>
        </w:rPr>
        <w:t>20..-</w:t>
      </w:r>
      <w:proofErr w:type="gramStart"/>
      <w:r w:rsidRPr="00874F64">
        <w:rPr>
          <w:rFonts w:ascii="Calibri" w:hAnsi="Calibri" w:cs="Arial"/>
          <w:b/>
          <w:sz w:val="26"/>
          <w:szCs w:val="26"/>
        </w:rPr>
        <w:t>20..</w:t>
      </w:r>
      <w:proofErr w:type="gramEnd"/>
      <w:r w:rsidRPr="00874F64">
        <w:rPr>
          <w:rFonts w:ascii="Calibri" w:hAnsi="Calibri" w:cs="Arial"/>
          <w:b/>
          <w:sz w:val="26"/>
          <w:szCs w:val="26"/>
        </w:rPr>
        <w:t xml:space="preserve"> Academic Year</w:t>
      </w:r>
    </w:p>
    <w:p w14:paraId="794D294B" w14:textId="77777777" w:rsidR="00874F64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</w:p>
    <w:p w14:paraId="203628BF" w14:textId="77777777" w:rsidR="00874F64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</w:p>
    <w:p w14:paraId="58C5DCA9" w14:textId="77777777" w:rsidR="00874F64" w:rsidRPr="00EC7318" w:rsidRDefault="00874F64" w:rsidP="00874F64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39AF1EDB" w14:textId="77777777" w:rsidR="00874F64" w:rsidRPr="00575935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</w:p>
    <w:p w14:paraId="0E3F7AC6" w14:textId="77777777" w:rsidR="00874F64" w:rsidRPr="00487591" w:rsidRDefault="00874F64" w:rsidP="00874F64">
      <w:pPr>
        <w:jc w:val="right"/>
        <w:rPr>
          <w:rFonts w:ascii="Calibri" w:hAnsi="Calibri" w:cs="Arial"/>
          <w:sz w:val="22"/>
          <w:szCs w:val="22"/>
        </w:rPr>
      </w:pPr>
    </w:p>
    <w:p w14:paraId="3455AEC9" w14:textId="77777777" w:rsidR="00874F64" w:rsidRDefault="00874F64" w:rsidP="00874F64">
      <w:pPr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Home University:</w:t>
      </w:r>
      <w:r>
        <w:rPr>
          <w:rFonts w:ascii="Calibri" w:hAnsi="Calibri" w:cs="Arial"/>
        </w:rPr>
        <w:t xml:space="preserve"> </w:t>
      </w:r>
    </w:p>
    <w:p w14:paraId="561F18FA" w14:textId="77777777" w:rsidR="00874F64" w:rsidRPr="00742D78" w:rsidRDefault="00874F64" w:rsidP="00874F64">
      <w:pPr>
        <w:rPr>
          <w:rFonts w:ascii="Calibri" w:hAnsi="Calibri" w:cs="Arial"/>
          <w:b/>
          <w:bCs/>
        </w:rPr>
      </w:pPr>
      <w:r w:rsidRPr="00742D78">
        <w:rPr>
          <w:rFonts w:ascii="Calibri" w:hAnsi="Calibri" w:cs="Arial"/>
          <w:b/>
          <w:bCs/>
        </w:rPr>
        <w:t>Erasmus Code:</w:t>
      </w:r>
    </w:p>
    <w:p w14:paraId="020E255C" w14:textId="77777777" w:rsidR="00874F64" w:rsidRPr="00A556F6" w:rsidRDefault="00874F64" w:rsidP="00874F64">
      <w:pPr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>Student’s Full Name:</w:t>
      </w:r>
    </w:p>
    <w:p w14:paraId="73BBFB88" w14:textId="77777777" w:rsidR="00874F64" w:rsidRPr="00A556F6" w:rsidRDefault="00874F64" w:rsidP="00874F64">
      <w:pPr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>Faculty and Department:</w:t>
      </w:r>
    </w:p>
    <w:p w14:paraId="0DAD8AB2" w14:textId="77777777" w:rsidR="00874F64" w:rsidRPr="00A556F6" w:rsidRDefault="00874F64" w:rsidP="00E24553">
      <w:pPr>
        <w:jc w:val="both"/>
        <w:rPr>
          <w:rFonts w:ascii="Calibri" w:hAnsi="Calibri" w:cs="Arial"/>
        </w:rPr>
      </w:pPr>
    </w:p>
    <w:p w14:paraId="55AE83A3" w14:textId="77777777" w:rsidR="00874F64" w:rsidRDefault="00874F64" w:rsidP="00E24553">
      <w:pPr>
        <w:spacing w:line="360" w:lineRule="auto"/>
        <w:jc w:val="both"/>
        <w:rPr>
          <w:rFonts w:ascii="Calibri" w:hAnsi="Calibri" w:cs="Arial"/>
        </w:rPr>
      </w:pPr>
      <w:r w:rsidRPr="00A556F6">
        <w:rPr>
          <w:rFonts w:ascii="Calibri" w:hAnsi="Calibri" w:cs="Arial"/>
        </w:rPr>
        <w:t xml:space="preserve">This is to confirm that the abovementioned student was enrolled as a fulltime student at our institution within the Erasmus+ </w:t>
      </w:r>
      <w:proofErr w:type="spellStart"/>
      <w:r w:rsidRPr="00A556F6">
        <w:rPr>
          <w:rFonts w:ascii="Calibri" w:hAnsi="Calibri" w:cs="Arial"/>
        </w:rPr>
        <w:t>Programme</w:t>
      </w:r>
      <w:proofErr w:type="spellEnd"/>
      <w:r w:rsidRPr="00A556F6">
        <w:rPr>
          <w:rFonts w:ascii="Calibri" w:hAnsi="Calibri" w:cs="Arial"/>
        </w:rPr>
        <w:t xml:space="preserve"> Student Mobility for Studies</w:t>
      </w:r>
      <w:r>
        <w:rPr>
          <w:rFonts w:ascii="Calibri" w:hAnsi="Calibri" w:cs="Arial"/>
        </w:rPr>
        <w:t>/Traineeships.</w:t>
      </w:r>
    </w:p>
    <w:p w14:paraId="22FCEE2A" w14:textId="77777777" w:rsidR="00874F64" w:rsidRPr="00A556F6" w:rsidRDefault="00874F64" w:rsidP="00874F64">
      <w:pPr>
        <w:spacing w:line="360" w:lineRule="auto"/>
        <w:jc w:val="both"/>
        <w:rPr>
          <w:rFonts w:ascii="Calibri" w:hAnsi="Calibri" w:cs="Arial"/>
        </w:rPr>
      </w:pPr>
    </w:p>
    <w:p w14:paraId="5C4994F4" w14:textId="77777777" w:rsidR="00874F64" w:rsidRPr="00A556F6" w:rsidRDefault="00874F64" w:rsidP="00874F64">
      <w:pPr>
        <w:spacing w:line="360" w:lineRule="auto"/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From (DD/MM/YYYY):</w:t>
      </w:r>
      <w:r w:rsidRPr="00A556F6">
        <w:rPr>
          <w:rFonts w:ascii="Calibri" w:hAnsi="Calibri" w:cs="Arial"/>
        </w:rPr>
        <w:t xml:space="preserve"> …………………………… </w:t>
      </w:r>
      <w:r>
        <w:rPr>
          <w:rFonts w:ascii="Calibri" w:hAnsi="Calibri" w:cs="Arial"/>
        </w:rPr>
        <w:t xml:space="preserve"> </w:t>
      </w:r>
      <w:r w:rsidRPr="00E24553">
        <w:rPr>
          <w:rFonts w:ascii="Calibri" w:hAnsi="Calibri" w:cs="Calibri"/>
        </w:rPr>
        <w:t>(</w:t>
      </w:r>
      <w:r w:rsidRPr="00E24553">
        <w:rPr>
          <w:rFonts w:ascii="Calibri" w:hAnsi="Calibri" w:cs="Calibri"/>
          <w:lang w:val="en-GB"/>
        </w:rPr>
        <w:t>The first day that the student was present at our institution).</w:t>
      </w:r>
    </w:p>
    <w:p w14:paraId="0DE42A5D" w14:textId="77777777" w:rsidR="00874F64" w:rsidRDefault="00874F64" w:rsidP="00874F64">
      <w:pPr>
        <w:spacing w:line="360" w:lineRule="auto"/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To (DD/MM/YYYY):</w:t>
      </w:r>
      <w:r w:rsidRPr="00A556F6">
        <w:rPr>
          <w:rFonts w:ascii="Calibri" w:hAnsi="Calibri" w:cs="Arial"/>
        </w:rPr>
        <w:t xml:space="preserve">      ……………………………</w:t>
      </w:r>
      <w:r>
        <w:rPr>
          <w:rFonts w:ascii="Calibri" w:hAnsi="Calibri" w:cs="Arial"/>
        </w:rPr>
        <w:t xml:space="preserve"> </w:t>
      </w:r>
      <w:r w:rsidRPr="00E24553">
        <w:rPr>
          <w:rFonts w:ascii="Calibri" w:hAnsi="Calibri" w:cs="Calibri"/>
        </w:rPr>
        <w:t>(</w:t>
      </w:r>
      <w:r w:rsidRPr="00E24553">
        <w:rPr>
          <w:rFonts w:ascii="Calibri" w:hAnsi="Calibri" w:cs="Calibri"/>
          <w:lang w:val="en-GB"/>
        </w:rPr>
        <w:t>The last day that the student was present at our institution).</w:t>
      </w:r>
    </w:p>
    <w:p w14:paraId="0539DD79" w14:textId="77777777" w:rsidR="00874F64" w:rsidRPr="00A556F6" w:rsidRDefault="00874F64" w:rsidP="00874F64">
      <w:pPr>
        <w:spacing w:line="360" w:lineRule="auto"/>
        <w:rPr>
          <w:rFonts w:ascii="Calibri" w:hAnsi="Calibri" w:cs="Arial"/>
        </w:rPr>
      </w:pPr>
    </w:p>
    <w:p w14:paraId="17F21A77" w14:textId="77777777" w:rsidR="00874F64" w:rsidRPr="00A556F6" w:rsidRDefault="00874F64" w:rsidP="00874F64">
      <w:pPr>
        <w:spacing w:line="360" w:lineRule="auto"/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 xml:space="preserve">Host Institution:            </w:t>
      </w:r>
    </w:p>
    <w:p w14:paraId="3DEE00DA" w14:textId="42146AA9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 xml:space="preserve">ID </w:t>
      </w:r>
      <w:r w:rsidR="00E04F25">
        <w:rPr>
          <w:rFonts w:ascii="Calibri" w:hAnsi="Calibri"/>
          <w:b/>
          <w:lang w:val="en-GB"/>
        </w:rPr>
        <w:t>C</w:t>
      </w:r>
      <w:r w:rsidRPr="00A556F6">
        <w:rPr>
          <w:rFonts w:ascii="Calibri" w:hAnsi="Calibri"/>
          <w:b/>
          <w:lang w:val="en-GB"/>
        </w:rPr>
        <w:t xml:space="preserve">ode of the </w:t>
      </w:r>
      <w:r w:rsidR="00E04F25">
        <w:rPr>
          <w:rFonts w:ascii="Calibri" w:hAnsi="Calibri"/>
          <w:b/>
          <w:lang w:val="en-GB"/>
        </w:rPr>
        <w:t>H</w:t>
      </w:r>
      <w:r w:rsidRPr="00A556F6">
        <w:rPr>
          <w:rFonts w:ascii="Calibri" w:hAnsi="Calibri"/>
          <w:b/>
          <w:lang w:val="en-GB"/>
        </w:rPr>
        <w:t xml:space="preserve">ost </w:t>
      </w:r>
      <w:r w:rsidR="00E04F25">
        <w:rPr>
          <w:rFonts w:ascii="Calibri" w:hAnsi="Calibri"/>
          <w:b/>
          <w:lang w:val="en-GB"/>
        </w:rPr>
        <w:t>I</w:t>
      </w:r>
      <w:r w:rsidRPr="00A556F6">
        <w:rPr>
          <w:rFonts w:ascii="Calibri" w:hAnsi="Calibri"/>
          <w:b/>
          <w:lang w:val="en-GB"/>
        </w:rPr>
        <w:t xml:space="preserve">nstitution: </w:t>
      </w:r>
    </w:p>
    <w:p w14:paraId="105EF106" w14:textId="0F19BDEF" w:rsidR="00874F64" w:rsidRPr="00A556F6" w:rsidRDefault="00CA5A41" w:rsidP="00874F6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/>
      </w:r>
      <w:r w:rsidR="00874F64" w:rsidRPr="00A556F6">
        <w:rPr>
          <w:rFonts w:ascii="Calibri" w:hAnsi="Calibri"/>
          <w:b/>
          <w:lang w:val="en-GB"/>
        </w:rPr>
        <w:t xml:space="preserve">Name of </w:t>
      </w:r>
      <w:r w:rsidR="00E04F25">
        <w:rPr>
          <w:rFonts w:ascii="Calibri" w:hAnsi="Calibri"/>
          <w:b/>
          <w:lang w:val="en-GB"/>
        </w:rPr>
        <w:t>S</w:t>
      </w:r>
      <w:r w:rsidR="00874F64" w:rsidRPr="00A556F6">
        <w:rPr>
          <w:rFonts w:ascii="Calibri" w:hAnsi="Calibri"/>
          <w:b/>
          <w:lang w:val="en-GB"/>
        </w:rPr>
        <w:t>ignatory:</w:t>
      </w:r>
    </w:p>
    <w:p w14:paraId="255139D7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3824AB99" w14:textId="5F7121E2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>Position/Title:</w:t>
      </w:r>
    </w:p>
    <w:p w14:paraId="71D7D2CA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7FBE70C9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 xml:space="preserve">Date: </w:t>
      </w:r>
    </w:p>
    <w:p w14:paraId="47F9D451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565306A9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>Signature:</w:t>
      </w:r>
    </w:p>
    <w:p w14:paraId="4A335610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2E798765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074BF088" w14:textId="77777777" w:rsidR="00874F64" w:rsidRPr="00A556F6" w:rsidRDefault="00874F64" w:rsidP="00874F64">
      <w:pPr>
        <w:rPr>
          <w:rFonts w:ascii="Calibri" w:hAnsi="Calibri" w:cs="Arial"/>
          <w:i/>
          <w:noProof/>
          <w:color w:val="000000"/>
        </w:rPr>
      </w:pPr>
      <w:r w:rsidRPr="00A556F6">
        <w:rPr>
          <w:rFonts w:ascii="Calibri" w:hAnsi="Calibri"/>
          <w:b/>
          <w:lang w:val="en-GB"/>
        </w:rPr>
        <w:t>Stamp</w:t>
      </w:r>
      <w:r>
        <w:rPr>
          <w:rFonts w:ascii="Calibri" w:hAnsi="Calibri"/>
          <w:b/>
          <w:lang w:val="en-GB"/>
        </w:rPr>
        <w:t>:</w:t>
      </w:r>
      <w:r w:rsidRPr="00A556F6">
        <w:rPr>
          <w:rFonts w:ascii="Calibri" w:hAnsi="Calibri"/>
          <w:lang w:val="en-GB"/>
        </w:rPr>
        <w:tab/>
      </w:r>
    </w:p>
    <w:p w14:paraId="075745C9" w14:textId="77777777" w:rsidR="000A3DB8" w:rsidRPr="00D06046" w:rsidRDefault="000A3DB8" w:rsidP="00D06046"/>
    <w:sectPr w:rsidR="000A3DB8" w:rsidRPr="00D06046" w:rsidSect="009A316C">
      <w:headerReference w:type="default" r:id="rId7"/>
      <w:footerReference w:type="default" r:id="rId8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0C18" w14:textId="77777777" w:rsidR="00997661" w:rsidRDefault="00997661" w:rsidP="00D06046">
      <w:r>
        <w:separator/>
      </w:r>
    </w:p>
  </w:endnote>
  <w:endnote w:type="continuationSeparator" w:id="0">
    <w:p w14:paraId="7D464536" w14:textId="77777777" w:rsidR="00997661" w:rsidRDefault="00997661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938A" w14:textId="0FE5DD82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874F64" w:rsidRPr="00874F64">
      <w:rPr>
        <w:color w:val="000000"/>
        <w:sz w:val="15"/>
        <w:szCs w:val="15"/>
        <w:lang w:val="en-GB" w:eastAsia="en-GB"/>
      </w:rPr>
      <w:t>UİD-FRM-02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BB6F80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874F64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874F64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9960F7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85D0" w14:textId="77777777" w:rsidR="00997661" w:rsidRDefault="00997661" w:rsidP="00D06046">
      <w:r>
        <w:separator/>
      </w:r>
    </w:p>
  </w:footnote>
  <w:footnote w:type="continuationSeparator" w:id="0">
    <w:p w14:paraId="663D0E17" w14:textId="77777777" w:rsidR="00997661" w:rsidRDefault="00997661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A45C" w14:textId="636D04C4" w:rsidR="00D06046" w:rsidRPr="00D06046" w:rsidRDefault="00B37FD2" w:rsidP="00953F79">
    <w:pPr>
      <w:pStyle w:val="stBilgi"/>
      <w:tabs>
        <w:tab w:val="clear" w:pos="4536"/>
        <w:tab w:val="clear" w:pos="9072"/>
        <w:tab w:val="right" w:pos="9066"/>
      </w:tabs>
      <w:ind w:hanging="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CF48" wp14:editId="77AC6F80">
              <wp:simplePos x="0" y="0"/>
              <wp:positionH relativeFrom="column">
                <wp:posOffset>1828800</wp:posOffset>
              </wp:positionH>
              <wp:positionV relativeFrom="paragraph">
                <wp:posOffset>635970</wp:posOffset>
              </wp:positionV>
              <wp:extent cx="4763770" cy="6165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377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F5E30" w14:textId="3F4125FE" w:rsidR="00B37FD2" w:rsidRPr="00B37FD2" w:rsidRDefault="00B37FD2" w:rsidP="00B37FD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</w:pP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ERASMUS</w:t>
                          </w:r>
                          <w:r w:rsidR="00EF47C0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+</w:t>
                          </w: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 xml:space="preserve"> CERTIFICATE OF ATTENDANCE</w:t>
                          </w:r>
                        </w:p>
                        <w:p w14:paraId="0E4D9FE0" w14:textId="77777777" w:rsidR="00B37FD2" w:rsidRPr="00B37FD2" w:rsidRDefault="00B37FD2" w:rsidP="00B37FD2">
                          <w:pPr>
                            <w:jc w:val="center"/>
                            <w:rPr>
                              <w:color w:val="737373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5CC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50.1pt;width:375.1pt;height: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" strokecolor="white [3212]">
              <v:path arrowok="t"/>
              <v:textbox style="mso-fit-shape-to-text:t">
                <w:txbxContent>
                  <w:p w14:paraId="191F5E30" w14:textId="3F4125FE" w:rsidR="00B37FD2" w:rsidRPr="00B37FD2" w:rsidRDefault="00B37FD2" w:rsidP="00B37FD2">
                    <w:pPr>
                      <w:jc w:val="right"/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</w:pP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ERASMUS</w:t>
                    </w:r>
                    <w:r w:rsidR="00EF47C0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+</w:t>
                    </w: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 xml:space="preserve"> CERTIFICATE OF ATTENDANCE</w:t>
                    </w:r>
                  </w:p>
                  <w:p w14:paraId="0E4D9FE0" w14:textId="77777777" w:rsidR="00B37FD2" w:rsidRPr="00B37FD2" w:rsidRDefault="00B37FD2" w:rsidP="00B37FD2">
                    <w:pPr>
                      <w:jc w:val="center"/>
                      <w:rPr>
                        <w:color w:val="737373"/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 w:rsidR="00D06046">
      <w:rPr>
        <w:noProof/>
        <w:lang w:eastAsia="tr-TR"/>
      </w:rPr>
      <w:drawing>
        <wp:inline distT="0" distB="0" distL="0" distR="0" wp14:anchorId="083E7448" wp14:editId="66BB190E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7"/>
    <w:rsid w:val="00060BC8"/>
    <w:rsid w:val="000A3DB8"/>
    <w:rsid w:val="000A5071"/>
    <w:rsid w:val="00167E63"/>
    <w:rsid w:val="00192EC0"/>
    <w:rsid w:val="001A2A90"/>
    <w:rsid w:val="001C7667"/>
    <w:rsid w:val="00232EF5"/>
    <w:rsid w:val="00410207"/>
    <w:rsid w:val="004827E0"/>
    <w:rsid w:val="004C38A4"/>
    <w:rsid w:val="008627DF"/>
    <w:rsid w:val="00874F64"/>
    <w:rsid w:val="00953F79"/>
    <w:rsid w:val="009960F7"/>
    <w:rsid w:val="00997661"/>
    <w:rsid w:val="009A316C"/>
    <w:rsid w:val="00A16445"/>
    <w:rsid w:val="00AA3F00"/>
    <w:rsid w:val="00B3572E"/>
    <w:rsid w:val="00B37FD2"/>
    <w:rsid w:val="00B7345B"/>
    <w:rsid w:val="00BB6F80"/>
    <w:rsid w:val="00BD2A24"/>
    <w:rsid w:val="00C948ED"/>
    <w:rsid w:val="00CA5A41"/>
    <w:rsid w:val="00CB79AE"/>
    <w:rsid w:val="00D06046"/>
    <w:rsid w:val="00D75D77"/>
    <w:rsid w:val="00E04F25"/>
    <w:rsid w:val="00E24553"/>
    <w:rsid w:val="00EF47C0"/>
    <w:rsid w:val="00F05B1D"/>
    <w:rsid w:val="00F0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4914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64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874F64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2%20Erasmus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C:\Users\User\Desktop\formlar\UİD-FRM-02 Erasmus Katılım Sertifikası (Certificate of Attendance)\İSÜ YENİ FORM ŞABLONU_ENG.dotx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9</cp:revision>
  <dcterms:created xsi:type="dcterms:W3CDTF">2021-04-24T06:18:00Z</dcterms:created>
  <dcterms:modified xsi:type="dcterms:W3CDTF">2021-04-30T12:16:00Z</dcterms:modified>
</cp:coreProperties>
</file>