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horzAnchor="margin" w:tblpXSpec="center" w:tblpY="-684"/>
        <w:tblW w:w="10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342"/>
      </w:tblGrid>
      <w:tr w:rsidR="00DE1623" w14:paraId="48294EF0" w14:textId="77777777" w:rsidTr="008F020E">
        <w:trPr>
          <w:trHeight w:val="479"/>
        </w:trPr>
        <w:tc>
          <w:tcPr>
            <w:tcW w:w="10745" w:type="dxa"/>
            <w:gridSpan w:val="2"/>
          </w:tcPr>
          <w:p w14:paraId="407E4BA8" w14:textId="242D6827" w:rsidR="00DE1623" w:rsidRDefault="002916ED" w:rsidP="008F020E">
            <w:pPr>
              <w:pStyle w:val="TableParagraph"/>
              <w:spacing w:line="214" w:lineRule="exact"/>
              <w:ind w:left="1527" w:right="150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ISTINYE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UNIVERSITY</w:t>
            </w:r>
            <w:r>
              <w:rPr>
                <w:b/>
                <w:sz w:val="18"/>
              </w:rPr>
              <w:br/>
            </w:r>
            <w:r w:rsidRPr="002336F3">
              <w:rPr>
                <w:b/>
                <w:bCs/>
                <w:w w:val="105"/>
                <w:sz w:val="18"/>
              </w:rPr>
              <w:t>TR</w:t>
            </w:r>
            <w:r w:rsidRPr="002336F3">
              <w:rPr>
                <w:b/>
                <w:bCs/>
                <w:spacing w:val="13"/>
                <w:w w:val="105"/>
                <w:sz w:val="18"/>
              </w:rPr>
              <w:t xml:space="preserve"> </w:t>
            </w:r>
            <w:r w:rsidRPr="002336F3">
              <w:rPr>
                <w:b/>
                <w:bCs/>
                <w:w w:val="105"/>
                <w:sz w:val="18"/>
              </w:rPr>
              <w:t>ISTANBU61</w:t>
            </w:r>
            <w:r>
              <w:rPr>
                <w:b/>
                <w:w w:val="105"/>
                <w:sz w:val="18"/>
              </w:rPr>
              <w:br/>
            </w:r>
            <w:r w:rsidR="00DE1623">
              <w:rPr>
                <w:b/>
                <w:w w:val="105"/>
                <w:sz w:val="18"/>
              </w:rPr>
              <w:t>20</w:t>
            </w:r>
            <w:r w:rsidR="00710F13">
              <w:rPr>
                <w:b/>
                <w:w w:val="105"/>
                <w:sz w:val="18"/>
              </w:rPr>
              <w:t>..</w:t>
            </w:r>
            <w:r w:rsidR="00DE1623">
              <w:rPr>
                <w:b/>
                <w:w w:val="105"/>
                <w:sz w:val="18"/>
              </w:rPr>
              <w:t>-20</w:t>
            </w:r>
            <w:r w:rsidR="00710F13">
              <w:rPr>
                <w:b/>
                <w:w w:val="105"/>
                <w:sz w:val="18"/>
              </w:rPr>
              <w:t>..</w:t>
            </w:r>
            <w:r w:rsidR="00DE1623">
              <w:rPr>
                <w:b/>
                <w:spacing w:val="-5"/>
                <w:w w:val="105"/>
                <w:sz w:val="18"/>
              </w:rPr>
              <w:t xml:space="preserve"> </w:t>
            </w:r>
            <w:r w:rsidR="00DE1623">
              <w:rPr>
                <w:b/>
                <w:w w:val="105"/>
                <w:sz w:val="18"/>
              </w:rPr>
              <w:t>Academic</w:t>
            </w:r>
            <w:r w:rsidR="00DE1623">
              <w:rPr>
                <w:b/>
                <w:spacing w:val="-4"/>
                <w:w w:val="105"/>
                <w:sz w:val="18"/>
              </w:rPr>
              <w:t xml:space="preserve"> </w:t>
            </w:r>
            <w:r w:rsidR="00DE1623">
              <w:rPr>
                <w:b/>
                <w:w w:val="105"/>
                <w:sz w:val="18"/>
              </w:rPr>
              <w:t>Year</w:t>
            </w:r>
          </w:p>
        </w:tc>
      </w:tr>
      <w:tr w:rsidR="00DE1623" w14:paraId="1770B9A5" w14:textId="77777777" w:rsidTr="008F020E">
        <w:trPr>
          <w:trHeight w:val="635"/>
        </w:trPr>
        <w:tc>
          <w:tcPr>
            <w:tcW w:w="3403" w:type="dxa"/>
          </w:tcPr>
          <w:p w14:paraId="73C61E08" w14:textId="77777777" w:rsidR="00DE1623" w:rsidRDefault="00DE1623" w:rsidP="008F020E">
            <w:pPr>
              <w:pStyle w:val="TableParagraph"/>
              <w:spacing w:before="197"/>
              <w:ind w:left="71" w:right="7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Student's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Name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Surname</w:t>
            </w:r>
          </w:p>
        </w:tc>
        <w:tc>
          <w:tcPr>
            <w:tcW w:w="7342" w:type="dxa"/>
          </w:tcPr>
          <w:p w14:paraId="127B18BD" w14:textId="77777777" w:rsidR="00DE1623" w:rsidRDefault="00DE1623" w:rsidP="008F02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623" w14:paraId="300D2422" w14:textId="77777777" w:rsidTr="008F020E">
        <w:trPr>
          <w:trHeight w:val="635"/>
        </w:trPr>
        <w:tc>
          <w:tcPr>
            <w:tcW w:w="3403" w:type="dxa"/>
          </w:tcPr>
          <w:p w14:paraId="5A8E9E25" w14:textId="3AC0877F" w:rsidR="00C31E6D" w:rsidRDefault="00DE1623" w:rsidP="008F020E">
            <w:pPr>
              <w:pStyle w:val="TableParagraph"/>
              <w:spacing w:before="72" w:line="254" w:lineRule="auto"/>
              <w:ind w:left="582" w:right="56" w:hanging="546"/>
              <w:jc w:val="center"/>
              <w:rPr>
                <w:b/>
                <w:spacing w:val="-6"/>
                <w:w w:val="105"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Sending Department </w:t>
            </w:r>
            <w:r>
              <w:rPr>
                <w:b/>
                <w:spacing w:val="-1"/>
                <w:w w:val="105"/>
                <w:sz w:val="18"/>
              </w:rPr>
              <w:t>and Faculty</w:t>
            </w:r>
            <w:r w:rsidR="002336F3"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 w:rsidR="00F366D6">
              <w:rPr>
                <w:b/>
                <w:spacing w:val="-40"/>
                <w:w w:val="105"/>
                <w:sz w:val="18"/>
              </w:rPr>
              <w:t xml:space="preserve"> </w:t>
            </w:r>
            <w:r w:rsidR="002916ED"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</w:p>
          <w:p w14:paraId="2C55DBEB" w14:textId="77777777" w:rsidR="00DE1623" w:rsidRDefault="00DE1623" w:rsidP="008F020E">
            <w:pPr>
              <w:pStyle w:val="TableParagraph"/>
              <w:spacing w:before="72" w:line="254" w:lineRule="auto"/>
              <w:ind w:left="582" w:right="56" w:hanging="5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Istinye</w:t>
            </w:r>
            <w:r w:rsidR="00C31E6D"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University</w:t>
            </w:r>
          </w:p>
        </w:tc>
        <w:tc>
          <w:tcPr>
            <w:tcW w:w="7342" w:type="dxa"/>
          </w:tcPr>
          <w:p w14:paraId="74E27E1D" w14:textId="77777777" w:rsidR="00DE1623" w:rsidRDefault="00DE1623" w:rsidP="008F02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623" w14:paraId="446056E8" w14:textId="77777777" w:rsidTr="008F020E">
        <w:trPr>
          <w:trHeight w:val="635"/>
        </w:trPr>
        <w:tc>
          <w:tcPr>
            <w:tcW w:w="3403" w:type="dxa"/>
          </w:tcPr>
          <w:p w14:paraId="03300119" w14:textId="77777777" w:rsidR="00DE1623" w:rsidRDefault="00DE1623" w:rsidP="008F020E">
            <w:pPr>
              <w:pStyle w:val="TableParagraph"/>
              <w:spacing w:line="183" w:lineRule="exact"/>
              <w:ind w:left="71" w:right="99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Erasmus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Dept.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Coord.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Istinye</w:t>
            </w:r>
          </w:p>
          <w:p w14:paraId="63A6E044" w14:textId="77777777" w:rsidR="00DE1623" w:rsidRDefault="00DE1623" w:rsidP="008F020E">
            <w:pPr>
              <w:pStyle w:val="TableParagraph"/>
              <w:spacing w:before="14"/>
              <w:ind w:left="71" w:right="6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University</w:t>
            </w:r>
          </w:p>
          <w:p w14:paraId="13F675C9" w14:textId="77777777" w:rsidR="00DE1623" w:rsidRPr="00FA4A8D" w:rsidRDefault="00DE1623" w:rsidP="008F020E">
            <w:pPr>
              <w:pStyle w:val="TableParagraph"/>
              <w:spacing w:before="14" w:line="184" w:lineRule="exact"/>
              <w:ind w:left="71" w:right="88"/>
              <w:jc w:val="center"/>
              <w:rPr>
                <w:b/>
                <w:i/>
                <w:color w:val="D0CECE" w:themeColor="background2" w:themeShade="E6"/>
                <w:sz w:val="18"/>
              </w:rPr>
            </w:pPr>
            <w:r w:rsidRPr="00FA4A8D">
              <w:rPr>
                <w:b/>
                <w:i/>
                <w:color w:val="D0CECE" w:themeColor="background2" w:themeShade="E6"/>
                <w:w w:val="105"/>
                <w:sz w:val="18"/>
              </w:rPr>
              <w:t>(Name</w:t>
            </w:r>
            <w:r w:rsidRPr="00FA4A8D">
              <w:rPr>
                <w:b/>
                <w:i/>
                <w:color w:val="D0CECE" w:themeColor="background2" w:themeShade="E6"/>
                <w:spacing w:val="1"/>
                <w:w w:val="105"/>
                <w:sz w:val="18"/>
              </w:rPr>
              <w:t xml:space="preserve"> </w:t>
            </w:r>
            <w:r w:rsidRPr="00FA4A8D">
              <w:rPr>
                <w:b/>
                <w:i/>
                <w:color w:val="D0CECE" w:themeColor="background2" w:themeShade="E6"/>
                <w:w w:val="105"/>
                <w:sz w:val="18"/>
              </w:rPr>
              <w:t>Surname)</w:t>
            </w:r>
          </w:p>
        </w:tc>
        <w:tc>
          <w:tcPr>
            <w:tcW w:w="7342" w:type="dxa"/>
          </w:tcPr>
          <w:p w14:paraId="71116BC5" w14:textId="77777777" w:rsidR="00DE1623" w:rsidRDefault="00DE1623" w:rsidP="008F02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623" w14:paraId="3F8EF9B8" w14:textId="77777777" w:rsidTr="008F020E">
        <w:trPr>
          <w:trHeight w:val="635"/>
        </w:trPr>
        <w:tc>
          <w:tcPr>
            <w:tcW w:w="3403" w:type="dxa"/>
          </w:tcPr>
          <w:p w14:paraId="3EF2E350" w14:textId="33C05BAA" w:rsidR="00DE1623" w:rsidRDefault="00DE1623" w:rsidP="008F020E">
            <w:pPr>
              <w:pStyle w:val="TableParagraph"/>
              <w:spacing w:before="72"/>
              <w:ind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Receiving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Institution</w:t>
            </w:r>
          </w:p>
        </w:tc>
        <w:tc>
          <w:tcPr>
            <w:tcW w:w="7342" w:type="dxa"/>
          </w:tcPr>
          <w:p w14:paraId="07075686" w14:textId="77777777" w:rsidR="00DE1623" w:rsidRDefault="00DE1623" w:rsidP="008F02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623" w14:paraId="204398CD" w14:textId="77777777" w:rsidTr="008F020E">
        <w:trPr>
          <w:trHeight w:val="635"/>
        </w:trPr>
        <w:tc>
          <w:tcPr>
            <w:tcW w:w="3403" w:type="dxa"/>
          </w:tcPr>
          <w:p w14:paraId="6B0ED3AB" w14:textId="7CA11AC3" w:rsidR="00DE1623" w:rsidRDefault="00DE1623" w:rsidP="008F020E">
            <w:pPr>
              <w:pStyle w:val="TableParagraph"/>
              <w:spacing w:before="72" w:line="254" w:lineRule="auto"/>
              <w:ind w:left="1035" w:right="121" w:hanging="936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Receiving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Institution's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Erasmus</w:t>
            </w:r>
            <w:r w:rsidR="00C31E6D"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ID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Code</w:t>
            </w:r>
          </w:p>
        </w:tc>
        <w:tc>
          <w:tcPr>
            <w:tcW w:w="7342" w:type="dxa"/>
          </w:tcPr>
          <w:p w14:paraId="32DB406E" w14:textId="77777777" w:rsidR="00DE1623" w:rsidRDefault="00DE1623" w:rsidP="008F02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623" w14:paraId="5C6AD8B7" w14:textId="77777777" w:rsidTr="008F020E">
        <w:trPr>
          <w:trHeight w:val="635"/>
        </w:trPr>
        <w:tc>
          <w:tcPr>
            <w:tcW w:w="3403" w:type="dxa"/>
          </w:tcPr>
          <w:p w14:paraId="5C49A5F8" w14:textId="706AA138" w:rsidR="00DE1623" w:rsidRDefault="00DE1623" w:rsidP="008F020E">
            <w:pPr>
              <w:pStyle w:val="TableParagraph"/>
              <w:spacing w:before="72" w:line="254" w:lineRule="auto"/>
              <w:ind w:left="426" w:right="229" w:hanging="17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Requested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Extension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Period</w:t>
            </w:r>
            <w:r w:rsidR="00F366D6">
              <w:rPr>
                <w:b/>
                <w:spacing w:val="-2"/>
                <w:w w:val="105"/>
                <w:sz w:val="18"/>
              </w:rPr>
              <w:t xml:space="preserve"> </w:t>
            </w:r>
            <w:r w:rsidR="00F366D6">
              <w:rPr>
                <w:b/>
                <w:spacing w:val="-2"/>
                <w:w w:val="105"/>
                <w:sz w:val="18"/>
              </w:rPr>
              <w:br/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 w:rsidRPr="00176D90">
              <w:rPr>
                <w:b/>
                <w:color w:val="D0CECE" w:themeColor="background2" w:themeShade="E6"/>
                <w:w w:val="105"/>
                <w:sz w:val="18"/>
              </w:rPr>
              <w:t>from-till</w:t>
            </w:r>
            <w:r w:rsidRPr="00176D90">
              <w:rPr>
                <w:b/>
                <w:color w:val="D0CECE" w:themeColor="background2" w:themeShade="E6"/>
                <w:spacing w:val="-2"/>
                <w:w w:val="105"/>
                <w:sz w:val="18"/>
              </w:rPr>
              <w:t xml:space="preserve"> </w:t>
            </w:r>
            <w:r w:rsidRPr="00176D90">
              <w:rPr>
                <w:b/>
                <w:color w:val="D0CECE" w:themeColor="background2" w:themeShade="E6"/>
                <w:w w:val="105"/>
                <w:sz w:val="18"/>
              </w:rPr>
              <w:t>(dd/mm/year)</w:t>
            </w:r>
          </w:p>
        </w:tc>
        <w:tc>
          <w:tcPr>
            <w:tcW w:w="7342" w:type="dxa"/>
          </w:tcPr>
          <w:p w14:paraId="10710F76" w14:textId="77777777" w:rsidR="00DE1623" w:rsidRDefault="00DE1623" w:rsidP="008F02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40A40D" w14:textId="77777777" w:rsidR="00DE1623" w:rsidRDefault="00DE1623" w:rsidP="00DE1623">
      <w:pPr>
        <w:pStyle w:val="GvdeMetni"/>
        <w:rPr>
          <w:rFonts w:ascii="Times New Roman"/>
          <w:sz w:val="20"/>
        </w:rPr>
      </w:pPr>
    </w:p>
    <w:p w14:paraId="26E23F72" w14:textId="77777777" w:rsidR="00DE1623" w:rsidRDefault="00DE1623" w:rsidP="00DE1623">
      <w:pPr>
        <w:pStyle w:val="GvdeMetni"/>
        <w:spacing w:before="8"/>
        <w:rPr>
          <w:rFonts w:ascii="Times New Roman"/>
          <w:sz w:val="20"/>
        </w:rPr>
      </w:pPr>
    </w:p>
    <w:tbl>
      <w:tblPr>
        <w:tblStyle w:val="TableNormal"/>
        <w:tblpPr w:leftFromText="141" w:rightFromText="141" w:vertAnchor="text" w:horzAnchor="margin" w:tblpXSpec="center" w:tblpY="458"/>
        <w:tblW w:w="107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7"/>
        <w:gridCol w:w="7121"/>
      </w:tblGrid>
      <w:tr w:rsidR="008F020E" w14:paraId="1DA61B82" w14:textId="77777777" w:rsidTr="008F020E">
        <w:trPr>
          <w:trHeight w:val="212"/>
        </w:trPr>
        <w:tc>
          <w:tcPr>
            <w:tcW w:w="3627" w:type="dxa"/>
          </w:tcPr>
          <w:p w14:paraId="2F7E2938" w14:textId="77777777" w:rsidR="008F020E" w:rsidRDefault="008F020E" w:rsidP="008F020E">
            <w:pPr>
              <w:pStyle w:val="TableParagraph"/>
              <w:spacing w:line="192" w:lineRule="exact"/>
              <w:ind w:left="53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ISTINYE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UNIVERSITY</w:t>
            </w:r>
          </w:p>
        </w:tc>
        <w:tc>
          <w:tcPr>
            <w:tcW w:w="7121" w:type="dxa"/>
            <w:tcBorders>
              <w:top w:val="nil"/>
              <w:bottom w:val="single" w:sz="8" w:space="0" w:color="000000"/>
              <w:right w:val="nil"/>
            </w:tcBorders>
          </w:tcPr>
          <w:p w14:paraId="16001EB1" w14:textId="77777777" w:rsidR="008F020E" w:rsidRDefault="008F020E" w:rsidP="008F02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20E" w14:paraId="4D84D75A" w14:textId="77777777" w:rsidTr="008F020E">
        <w:trPr>
          <w:trHeight w:val="591"/>
        </w:trPr>
        <w:tc>
          <w:tcPr>
            <w:tcW w:w="107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A0E57" w14:textId="77777777" w:rsidR="008F020E" w:rsidRDefault="008F020E" w:rsidP="008F020E">
            <w:pPr>
              <w:pStyle w:val="TableParagraph"/>
              <w:spacing w:before="172"/>
              <w:ind w:left="44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hereby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confirm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that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above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mentioned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student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 permitted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extend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his/her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studies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………. Semester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your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university.</w:t>
            </w:r>
          </w:p>
        </w:tc>
      </w:tr>
      <w:tr w:rsidR="008F020E" w14:paraId="6611C535" w14:textId="77777777" w:rsidTr="008F020E">
        <w:trPr>
          <w:trHeight w:val="2554"/>
        </w:trPr>
        <w:tc>
          <w:tcPr>
            <w:tcW w:w="10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676ED" w14:textId="77777777" w:rsidR="008F020E" w:rsidRDefault="008F020E" w:rsidP="008F020E">
            <w:pPr>
              <w:pStyle w:val="TableParagraph"/>
              <w:rPr>
                <w:sz w:val="19"/>
              </w:rPr>
            </w:pPr>
          </w:p>
          <w:p w14:paraId="364D5D21" w14:textId="77777777" w:rsidR="008F020E" w:rsidRDefault="008F020E" w:rsidP="008F020E">
            <w:pPr>
              <w:pStyle w:val="TableParagraph"/>
              <w:ind w:left="44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Erasmus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Departmental/Faculty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Coordinator</w:t>
            </w:r>
          </w:p>
          <w:p w14:paraId="50FA9EB8" w14:textId="77777777" w:rsidR="008F020E" w:rsidRDefault="008F020E" w:rsidP="008F020E">
            <w:pPr>
              <w:pStyle w:val="TableParagraph"/>
              <w:spacing w:before="4"/>
              <w:rPr>
                <w:sz w:val="20"/>
              </w:rPr>
            </w:pPr>
          </w:p>
          <w:p w14:paraId="39A7C99E" w14:textId="77777777" w:rsidR="008F020E" w:rsidRDefault="008F020E" w:rsidP="008F020E">
            <w:pPr>
              <w:pStyle w:val="TableParagraph"/>
              <w:tabs>
                <w:tab w:val="left" w:pos="2696"/>
              </w:tabs>
              <w:ind w:left="44"/>
              <w:rPr>
                <w:sz w:val="18"/>
              </w:rPr>
            </w:pPr>
            <w:r>
              <w:rPr>
                <w:w w:val="105"/>
                <w:sz w:val="18"/>
              </w:rPr>
              <w:t>Name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Surname</w:t>
            </w:r>
            <w:r>
              <w:rPr>
                <w:w w:val="105"/>
                <w:sz w:val="18"/>
              </w:rPr>
              <w:tab/>
              <w:t>:</w:t>
            </w:r>
          </w:p>
          <w:p w14:paraId="74EE84E4" w14:textId="77777777" w:rsidR="008F020E" w:rsidRDefault="008F020E" w:rsidP="008F020E">
            <w:pPr>
              <w:pStyle w:val="TableParagraph"/>
              <w:tabs>
                <w:tab w:val="left" w:pos="2696"/>
              </w:tabs>
              <w:spacing w:before="14"/>
              <w:ind w:left="44"/>
              <w:rPr>
                <w:sz w:val="18"/>
              </w:rPr>
            </w:pPr>
            <w:r>
              <w:rPr>
                <w:w w:val="105"/>
                <w:sz w:val="18"/>
              </w:rPr>
              <w:t>Title</w:t>
            </w:r>
            <w:r>
              <w:rPr>
                <w:w w:val="105"/>
                <w:sz w:val="18"/>
              </w:rPr>
              <w:tab/>
              <w:t>:</w:t>
            </w:r>
          </w:p>
          <w:p w14:paraId="7D6D1E81" w14:textId="77777777" w:rsidR="008F020E" w:rsidRDefault="008F020E" w:rsidP="008F020E">
            <w:pPr>
              <w:pStyle w:val="TableParagraph"/>
              <w:spacing w:before="14"/>
              <w:ind w:left="44"/>
              <w:rPr>
                <w:sz w:val="18"/>
              </w:rPr>
            </w:pPr>
            <w:r>
              <w:rPr>
                <w:w w:val="105"/>
                <w:sz w:val="18"/>
              </w:rPr>
              <w:t>Signature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Stamp</w:t>
            </w:r>
          </w:p>
          <w:p w14:paraId="5E38287B" w14:textId="77777777" w:rsidR="008F020E" w:rsidRDefault="008F020E" w:rsidP="008F020E">
            <w:pPr>
              <w:pStyle w:val="TableParagraph"/>
            </w:pPr>
          </w:p>
          <w:p w14:paraId="2B75ECFF" w14:textId="77777777" w:rsidR="008F020E" w:rsidRDefault="008F020E" w:rsidP="008F020E">
            <w:pPr>
              <w:pStyle w:val="TableParagraph"/>
              <w:tabs>
                <w:tab w:val="left" w:pos="5754"/>
              </w:tabs>
              <w:spacing w:before="194"/>
              <w:ind w:left="44"/>
              <w:rPr>
                <w:sz w:val="18"/>
              </w:rPr>
            </w:pPr>
            <w:r>
              <w:rPr>
                <w:w w:val="105"/>
                <w:position w:val="2"/>
                <w:sz w:val="18"/>
              </w:rPr>
              <w:t>…..................................................</w:t>
            </w:r>
            <w:r>
              <w:rPr>
                <w:w w:val="105"/>
                <w:position w:val="2"/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Date: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………………………………</w:t>
            </w:r>
          </w:p>
        </w:tc>
      </w:tr>
    </w:tbl>
    <w:p w14:paraId="50A8BF25" w14:textId="2D5F8E4F" w:rsidR="00DE1623" w:rsidRDefault="00DE1623" w:rsidP="00E971C9">
      <w:pPr>
        <w:pStyle w:val="GvdeMetni"/>
        <w:tabs>
          <w:tab w:val="left" w:pos="5874"/>
        </w:tabs>
      </w:pPr>
      <w:r>
        <w:rPr>
          <w:spacing w:val="-2"/>
          <w:w w:val="105"/>
        </w:rPr>
        <w:t>Student's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Signature: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……………………………….</w:t>
      </w:r>
      <w:r w:rsidR="001C56C1">
        <w:rPr>
          <w:spacing w:val="-1"/>
          <w:w w:val="105"/>
        </w:rPr>
        <w:t xml:space="preserve">                                         </w:t>
      </w:r>
      <w:r>
        <w:rPr>
          <w:spacing w:val="-2"/>
          <w:w w:val="105"/>
        </w:rPr>
        <w:t>Date: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………………………………</w:t>
      </w:r>
    </w:p>
    <w:p w14:paraId="74B9DA43" w14:textId="77777777" w:rsidR="00DE1623" w:rsidRDefault="00DE1623" w:rsidP="00DE1623">
      <w:pPr>
        <w:pStyle w:val="GvdeMetni"/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-42"/>
        <w:tblW w:w="107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7"/>
        <w:gridCol w:w="7121"/>
      </w:tblGrid>
      <w:tr w:rsidR="008F020E" w14:paraId="2BFBC393" w14:textId="77777777" w:rsidTr="008F020E">
        <w:trPr>
          <w:trHeight w:val="212"/>
        </w:trPr>
        <w:tc>
          <w:tcPr>
            <w:tcW w:w="3627" w:type="dxa"/>
          </w:tcPr>
          <w:p w14:paraId="6FF98DDD" w14:textId="77777777" w:rsidR="008F020E" w:rsidRDefault="008F020E" w:rsidP="008F020E">
            <w:pPr>
              <w:pStyle w:val="TableParagraph"/>
              <w:spacing w:line="192" w:lineRule="exact"/>
              <w:ind w:left="37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RECEIVING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INSTITUTION</w:t>
            </w:r>
          </w:p>
        </w:tc>
        <w:tc>
          <w:tcPr>
            <w:tcW w:w="7121" w:type="dxa"/>
            <w:tcBorders>
              <w:top w:val="nil"/>
              <w:bottom w:val="single" w:sz="8" w:space="0" w:color="000000"/>
              <w:right w:val="nil"/>
            </w:tcBorders>
          </w:tcPr>
          <w:p w14:paraId="53C4479A" w14:textId="77777777" w:rsidR="008F020E" w:rsidRDefault="008F020E" w:rsidP="008F02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20E" w14:paraId="087797F3" w14:textId="77777777" w:rsidTr="008F020E">
        <w:trPr>
          <w:trHeight w:val="591"/>
        </w:trPr>
        <w:tc>
          <w:tcPr>
            <w:tcW w:w="107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AB611" w14:textId="0A46CFEA" w:rsidR="008F020E" w:rsidRDefault="008F020E" w:rsidP="008F020E">
            <w:pPr>
              <w:pStyle w:val="TableParagraph"/>
              <w:spacing w:before="172"/>
              <w:ind w:left="44"/>
              <w:rPr>
                <w:sz w:val="18"/>
              </w:rPr>
            </w:pPr>
            <w:r>
              <w:rPr>
                <w:w w:val="105"/>
                <w:sz w:val="18"/>
              </w:rPr>
              <w:t>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hereby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confirm that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above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mentioned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student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permitted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extend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his/her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studies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…………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Semester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university.</w:t>
            </w:r>
          </w:p>
        </w:tc>
      </w:tr>
      <w:tr w:rsidR="008F020E" w14:paraId="34C786E3" w14:textId="77777777" w:rsidTr="008F020E">
        <w:trPr>
          <w:trHeight w:val="2554"/>
        </w:trPr>
        <w:tc>
          <w:tcPr>
            <w:tcW w:w="10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CFCCC" w14:textId="77777777" w:rsidR="008F020E" w:rsidRDefault="008F020E" w:rsidP="008F020E">
            <w:pPr>
              <w:pStyle w:val="TableParagraph"/>
              <w:rPr>
                <w:sz w:val="19"/>
              </w:rPr>
            </w:pPr>
          </w:p>
          <w:p w14:paraId="604B0ECD" w14:textId="77777777" w:rsidR="008F020E" w:rsidRDefault="008F020E" w:rsidP="008F020E">
            <w:pPr>
              <w:pStyle w:val="TableParagraph"/>
              <w:ind w:left="44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Erasmus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Dept.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Coord.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/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Institutional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Coord.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or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Erasmus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Officer</w:t>
            </w:r>
          </w:p>
          <w:p w14:paraId="3A83AF81" w14:textId="77777777" w:rsidR="008F020E" w:rsidRDefault="008F020E" w:rsidP="008F020E">
            <w:pPr>
              <w:pStyle w:val="TableParagraph"/>
              <w:spacing w:before="4"/>
              <w:rPr>
                <w:sz w:val="20"/>
              </w:rPr>
            </w:pPr>
          </w:p>
          <w:p w14:paraId="68F0CA51" w14:textId="77777777" w:rsidR="008F020E" w:rsidRDefault="008F020E" w:rsidP="008F020E">
            <w:pPr>
              <w:pStyle w:val="TableParagraph"/>
              <w:tabs>
                <w:tab w:val="left" w:pos="2696"/>
              </w:tabs>
              <w:ind w:left="44"/>
              <w:rPr>
                <w:sz w:val="18"/>
              </w:rPr>
            </w:pPr>
            <w:r>
              <w:rPr>
                <w:w w:val="105"/>
                <w:sz w:val="18"/>
              </w:rPr>
              <w:t>Name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Surname</w:t>
            </w:r>
            <w:r>
              <w:rPr>
                <w:w w:val="105"/>
                <w:sz w:val="18"/>
              </w:rPr>
              <w:tab/>
              <w:t>:</w:t>
            </w:r>
          </w:p>
          <w:p w14:paraId="788E7930" w14:textId="77777777" w:rsidR="008F020E" w:rsidRDefault="008F020E" w:rsidP="008F020E">
            <w:pPr>
              <w:pStyle w:val="TableParagraph"/>
              <w:tabs>
                <w:tab w:val="left" w:pos="2696"/>
              </w:tabs>
              <w:spacing w:before="14"/>
              <w:ind w:left="44"/>
              <w:rPr>
                <w:sz w:val="18"/>
              </w:rPr>
            </w:pPr>
            <w:r>
              <w:rPr>
                <w:w w:val="105"/>
                <w:sz w:val="18"/>
              </w:rPr>
              <w:t>Title</w:t>
            </w:r>
            <w:r>
              <w:rPr>
                <w:w w:val="105"/>
                <w:sz w:val="18"/>
              </w:rPr>
              <w:tab/>
              <w:t>:</w:t>
            </w:r>
          </w:p>
          <w:p w14:paraId="0CCC18A2" w14:textId="77777777" w:rsidR="008F020E" w:rsidRDefault="008F020E" w:rsidP="008F020E">
            <w:pPr>
              <w:pStyle w:val="TableParagraph"/>
              <w:spacing w:before="14"/>
              <w:ind w:left="44"/>
              <w:rPr>
                <w:sz w:val="18"/>
              </w:rPr>
            </w:pPr>
            <w:r>
              <w:rPr>
                <w:w w:val="105"/>
                <w:sz w:val="18"/>
              </w:rPr>
              <w:t>Signature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Stamp</w:t>
            </w:r>
          </w:p>
          <w:p w14:paraId="0CD9AB70" w14:textId="77777777" w:rsidR="008F020E" w:rsidRDefault="008F020E" w:rsidP="008F020E">
            <w:pPr>
              <w:pStyle w:val="TableParagraph"/>
            </w:pPr>
          </w:p>
          <w:p w14:paraId="15929E17" w14:textId="77777777" w:rsidR="008F020E" w:rsidRDefault="008F020E" w:rsidP="008F020E">
            <w:pPr>
              <w:pStyle w:val="TableParagraph"/>
              <w:tabs>
                <w:tab w:val="left" w:pos="5754"/>
              </w:tabs>
              <w:spacing w:before="194"/>
              <w:ind w:left="44"/>
              <w:rPr>
                <w:sz w:val="18"/>
              </w:rPr>
            </w:pPr>
            <w:r>
              <w:rPr>
                <w:w w:val="105"/>
                <w:position w:val="2"/>
                <w:sz w:val="18"/>
              </w:rPr>
              <w:t>…..................................................</w:t>
            </w:r>
            <w:r>
              <w:rPr>
                <w:w w:val="105"/>
                <w:position w:val="2"/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Date: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………………………………</w:t>
            </w:r>
          </w:p>
        </w:tc>
      </w:tr>
    </w:tbl>
    <w:p w14:paraId="266925EF" w14:textId="77777777" w:rsidR="000A3DB8" w:rsidRPr="00D06046" w:rsidRDefault="000A3DB8" w:rsidP="00D06046"/>
    <w:sectPr w:rsidR="000A3DB8" w:rsidRPr="00D06046" w:rsidSect="00C965FD">
      <w:headerReference w:type="default" r:id="rId7"/>
      <w:footerReference w:type="default" r:id="rId8"/>
      <w:pgSz w:w="11900" w:h="16840"/>
      <w:pgMar w:top="2727" w:right="1418" w:bottom="1418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C60F7" w14:textId="77777777" w:rsidR="00A8181F" w:rsidRDefault="00A8181F" w:rsidP="00D06046">
      <w:r>
        <w:separator/>
      </w:r>
    </w:p>
  </w:endnote>
  <w:endnote w:type="continuationSeparator" w:id="0">
    <w:p w14:paraId="47B40188" w14:textId="77777777" w:rsidR="00A8181F" w:rsidRDefault="00A8181F" w:rsidP="00D0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E27DE" w14:textId="1F4E9862" w:rsidR="00D06046" w:rsidRPr="00192EC0" w:rsidRDefault="00192EC0" w:rsidP="00192EC0">
    <w:pPr>
      <w:jc w:val="center"/>
      <w:rPr>
        <w:rFonts w:ascii="Times New Roman" w:eastAsia="Times New Roman" w:hAnsi="Times New Roman" w:cs="Times New Roman"/>
        <w:sz w:val="15"/>
        <w:szCs w:val="15"/>
        <w:lang w:val="en-GB" w:eastAsia="en-GB"/>
      </w:rPr>
    </w:pPr>
    <w:r w:rsidRPr="00192EC0">
      <w:rPr>
        <w:rFonts w:ascii="Times New Roman" w:eastAsia="Times New Roman" w:hAnsi="Times New Roman" w:cs="Times New Roman"/>
        <w:color w:val="000000"/>
        <w:sz w:val="15"/>
        <w:szCs w:val="15"/>
        <w:lang w:val="en-GB" w:eastAsia="en-GB"/>
      </w:rPr>
      <w:t xml:space="preserve">Document No: </w:t>
    </w:r>
    <w:r w:rsidR="00DE1623" w:rsidRPr="00DE1623">
      <w:rPr>
        <w:rFonts w:ascii="Times New Roman" w:eastAsia="Times New Roman" w:hAnsi="Times New Roman" w:cs="Times New Roman"/>
        <w:color w:val="000000"/>
        <w:sz w:val="15"/>
        <w:szCs w:val="15"/>
        <w:lang w:val="en-GB" w:eastAsia="en-GB"/>
      </w:rPr>
      <w:t>UİD-FRM-04</w:t>
    </w:r>
    <w:r w:rsidRPr="00192EC0">
      <w:rPr>
        <w:rFonts w:ascii="Times New Roman" w:eastAsia="Times New Roman" w:hAnsi="Times New Roman" w:cs="Times New Roman"/>
        <w:color w:val="000000"/>
        <w:sz w:val="15"/>
        <w:szCs w:val="15"/>
        <w:lang w:val="en-GB" w:eastAsia="en-GB"/>
      </w:rPr>
      <w:t xml:space="preserve">; First Release Date: </w:t>
    </w:r>
    <w:r w:rsidR="007345C6">
      <w:rPr>
        <w:rFonts w:ascii="Times New Roman" w:eastAsia="Times New Roman" w:hAnsi="Times New Roman" w:cs="Times New Roman"/>
        <w:color w:val="000000"/>
        <w:sz w:val="15"/>
        <w:szCs w:val="15"/>
        <w:lang w:val="en-GB" w:eastAsia="en-GB"/>
      </w:rPr>
      <w:t>30</w:t>
    </w:r>
    <w:r w:rsidRPr="00192EC0">
      <w:rPr>
        <w:rFonts w:ascii="Times New Roman" w:eastAsia="Times New Roman" w:hAnsi="Times New Roman" w:cs="Times New Roman"/>
        <w:color w:val="000000"/>
        <w:sz w:val="15"/>
        <w:szCs w:val="15"/>
        <w:lang w:val="en-GB" w:eastAsia="en-GB"/>
      </w:rPr>
      <w:t>.</w:t>
    </w:r>
    <w:r w:rsidR="00DE1623">
      <w:rPr>
        <w:rFonts w:ascii="Times New Roman" w:eastAsia="Times New Roman" w:hAnsi="Times New Roman" w:cs="Times New Roman"/>
        <w:color w:val="000000"/>
        <w:sz w:val="15"/>
        <w:szCs w:val="15"/>
        <w:lang w:val="en-GB" w:eastAsia="en-GB"/>
      </w:rPr>
      <w:t>04</w:t>
    </w:r>
    <w:r w:rsidRPr="00192EC0">
      <w:rPr>
        <w:rFonts w:ascii="Times New Roman" w:eastAsia="Times New Roman" w:hAnsi="Times New Roman" w:cs="Times New Roman"/>
        <w:color w:val="000000"/>
        <w:sz w:val="15"/>
        <w:szCs w:val="15"/>
        <w:lang w:val="en-GB" w:eastAsia="en-GB"/>
      </w:rPr>
      <w:t>.202</w:t>
    </w:r>
    <w:r w:rsidR="00DE1623">
      <w:rPr>
        <w:rFonts w:ascii="Times New Roman" w:eastAsia="Times New Roman" w:hAnsi="Times New Roman" w:cs="Times New Roman"/>
        <w:color w:val="000000"/>
        <w:sz w:val="15"/>
        <w:szCs w:val="15"/>
        <w:lang w:val="en-GB" w:eastAsia="en-GB"/>
      </w:rPr>
      <w:t>1</w:t>
    </w:r>
    <w:r w:rsidRPr="00192EC0">
      <w:rPr>
        <w:rFonts w:ascii="Times New Roman" w:eastAsia="Times New Roman" w:hAnsi="Times New Roman" w:cs="Times New Roman"/>
        <w:color w:val="000000"/>
        <w:sz w:val="15"/>
        <w:szCs w:val="15"/>
        <w:lang w:val="en-GB" w:eastAsia="en-GB"/>
      </w:rPr>
      <w:t xml:space="preserve"> Revision Date:</w:t>
    </w:r>
    <w:r w:rsidR="008F020E">
      <w:rPr>
        <w:rFonts w:ascii="Times New Roman" w:eastAsia="Times New Roman" w:hAnsi="Times New Roman" w:cs="Times New Roman"/>
        <w:color w:val="000000"/>
        <w:sz w:val="15"/>
        <w:szCs w:val="15"/>
        <w:lang w:val="en-GB" w:eastAsia="en-GB"/>
      </w:rPr>
      <w:t xml:space="preserve"> </w:t>
    </w:r>
    <w:r w:rsidRPr="00192EC0">
      <w:rPr>
        <w:rFonts w:ascii="Times New Roman" w:eastAsia="Times New Roman" w:hAnsi="Times New Roman" w:cs="Times New Roman"/>
        <w:color w:val="000000"/>
        <w:sz w:val="15"/>
        <w:szCs w:val="15"/>
        <w:lang w:val="en-GB" w:eastAsia="en-GB"/>
      </w:rPr>
      <w:t>- Revision No: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38F2F" w14:textId="77777777" w:rsidR="00A8181F" w:rsidRDefault="00A8181F" w:rsidP="00D06046">
      <w:r>
        <w:separator/>
      </w:r>
    </w:p>
  </w:footnote>
  <w:footnote w:type="continuationSeparator" w:id="0">
    <w:p w14:paraId="15953BAE" w14:textId="77777777" w:rsidR="00A8181F" w:rsidRDefault="00A8181F" w:rsidP="00D0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BC64B" w14:textId="5B741C78" w:rsidR="00D06046" w:rsidRPr="00D06046" w:rsidRDefault="00A8181F" w:rsidP="00D06046">
    <w:pPr>
      <w:pStyle w:val="stBilgi"/>
      <w:ind w:hanging="1417"/>
    </w:pPr>
    <w:r>
      <w:rPr>
        <w:noProof/>
      </w:rPr>
      <w:pict w14:anchorId="10750F8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49.45pt;margin-top:47.95pt;width:375.1pt;height:34.75pt;z-index:251659264;mso-wrap-style:square;mso-wrap-edited:f;mso-width-percent:0;mso-height-percent:200;mso-width-percent:0;mso-height-percent:200;mso-width-relative:margin;mso-height-relative:margin;v-text-anchor:top" strokecolor="white [3212]">
          <v:textbox style="mso-next-textbox:#_x0000_s2049;mso-fit-shape-to-text:t">
            <w:txbxContent>
              <w:p w14:paraId="2B9D8843" w14:textId="1C2AE514" w:rsidR="002916ED" w:rsidRDefault="002916ED" w:rsidP="002916ED">
                <w:pPr>
                  <w:jc w:val="right"/>
                  <w:rPr>
                    <w:b/>
                    <w:color w:val="737373"/>
                    <w:lang w:val="tr-TR"/>
                  </w:rPr>
                </w:pPr>
                <w:r>
                  <w:rPr>
                    <w:b/>
                    <w:color w:val="737373"/>
                    <w:lang w:val="tr-TR"/>
                  </w:rPr>
                  <w:t>ERASMUS</w:t>
                </w:r>
                <w:r w:rsidR="008120C8">
                  <w:rPr>
                    <w:b/>
                    <w:color w:val="737373"/>
                    <w:lang w:val="tr-TR"/>
                  </w:rPr>
                  <w:t>+</w:t>
                </w:r>
                <w:r>
                  <w:rPr>
                    <w:b/>
                    <w:color w:val="737373"/>
                    <w:lang w:val="tr-TR"/>
                  </w:rPr>
                  <w:t xml:space="preserve"> EXTENSION FORM FOR OUTGOING STUDENTS</w:t>
                </w:r>
              </w:p>
              <w:p w14:paraId="5BA658BB" w14:textId="77777777" w:rsidR="002916ED" w:rsidRPr="002916ED" w:rsidRDefault="002916ED" w:rsidP="002916ED">
                <w:pPr>
                  <w:jc w:val="center"/>
                  <w:rPr>
                    <w:color w:val="737373"/>
                    <w:lang w:val="tr-TR"/>
                  </w:rPr>
                </w:pPr>
              </w:p>
            </w:txbxContent>
          </v:textbox>
        </v:shape>
      </w:pict>
    </w:r>
    <w:r w:rsidR="00D06046">
      <w:rPr>
        <w:noProof/>
        <w:lang w:eastAsia="tr-TR"/>
      </w:rPr>
      <w:drawing>
        <wp:inline distT="0" distB="0" distL="0" distR="0" wp14:anchorId="57C668D5" wp14:editId="4FAF4EA8">
          <wp:extent cx="2398055" cy="1192616"/>
          <wp:effectExtent l="0" t="0" r="254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055" cy="1192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5FD"/>
    <w:rsid w:val="00082B06"/>
    <w:rsid w:val="000A3DB8"/>
    <w:rsid w:val="00101A18"/>
    <w:rsid w:val="00167E63"/>
    <w:rsid w:val="00175400"/>
    <w:rsid w:val="00176D90"/>
    <w:rsid w:val="00192EC0"/>
    <w:rsid w:val="00195F8C"/>
    <w:rsid w:val="001A2A90"/>
    <w:rsid w:val="001C56C1"/>
    <w:rsid w:val="001C7667"/>
    <w:rsid w:val="001F4026"/>
    <w:rsid w:val="002336F3"/>
    <w:rsid w:val="00250553"/>
    <w:rsid w:val="002916ED"/>
    <w:rsid w:val="004C38A4"/>
    <w:rsid w:val="005D1AF7"/>
    <w:rsid w:val="00710F13"/>
    <w:rsid w:val="00732F66"/>
    <w:rsid w:val="007345C6"/>
    <w:rsid w:val="0076763C"/>
    <w:rsid w:val="008120C8"/>
    <w:rsid w:val="008627DF"/>
    <w:rsid w:val="008A49B8"/>
    <w:rsid w:val="008F020E"/>
    <w:rsid w:val="008F1B58"/>
    <w:rsid w:val="00975C2E"/>
    <w:rsid w:val="009A316C"/>
    <w:rsid w:val="00A8181F"/>
    <w:rsid w:val="00B3572E"/>
    <w:rsid w:val="00C17A7F"/>
    <w:rsid w:val="00C31E6D"/>
    <w:rsid w:val="00C948ED"/>
    <w:rsid w:val="00C965FD"/>
    <w:rsid w:val="00CB79AE"/>
    <w:rsid w:val="00D06046"/>
    <w:rsid w:val="00D67D0F"/>
    <w:rsid w:val="00D75D77"/>
    <w:rsid w:val="00DE1623"/>
    <w:rsid w:val="00E971C9"/>
    <w:rsid w:val="00F05B1D"/>
    <w:rsid w:val="00F366D6"/>
    <w:rsid w:val="00FA4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53BDB9"/>
  <w15:docId w15:val="{0E2292B0-7D6D-014D-968F-57D85443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162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6046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D06046"/>
  </w:style>
  <w:style w:type="paragraph" w:styleId="AltBilgi">
    <w:name w:val="footer"/>
    <w:basedOn w:val="Normal"/>
    <w:link w:val="AltBilgiChar"/>
    <w:uiPriority w:val="99"/>
    <w:unhideWhenUsed/>
    <w:rsid w:val="00D06046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D06046"/>
  </w:style>
  <w:style w:type="paragraph" w:styleId="BalonMetni">
    <w:name w:val="Balloon Text"/>
    <w:basedOn w:val="Normal"/>
    <w:link w:val="BalonMetniChar"/>
    <w:uiPriority w:val="99"/>
    <w:semiHidden/>
    <w:unhideWhenUsed/>
    <w:rsid w:val="00DE1623"/>
    <w:pPr>
      <w:widowControl/>
      <w:autoSpaceDE/>
      <w:autoSpaceDN/>
    </w:pPr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62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E162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E1623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DE1623"/>
    <w:rPr>
      <w:rFonts w:ascii="Calibri" w:eastAsia="Calibri" w:hAnsi="Calibri" w:cs="Calibri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DE1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lar\U&#304;D-FRM-04%20Erasmus%20Uzatma%20Formu%20(Extension%20Letter)\U&#304;D-FRM-04%20Erasmus%20Uzatma%20Formu%20(Extension%20Lett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52D04C-1824-BB4A-A24F-F571FA3D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C:\Users\User\Desktop\formlar\UİD-FRM-04 Erasmus Uzatma Formu (Extension Letter)\UİD-FRM-04 Erasmus Uzatma Formu (Extension Letter).dotx</Template>
  <TotalTime>21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durmuş</dc:creator>
  <cp:lastModifiedBy>Gizem GENCER, ISU</cp:lastModifiedBy>
  <cp:revision>17</cp:revision>
  <dcterms:created xsi:type="dcterms:W3CDTF">2021-04-24T06:37:00Z</dcterms:created>
  <dcterms:modified xsi:type="dcterms:W3CDTF">2021-04-30T12:17:00Z</dcterms:modified>
</cp:coreProperties>
</file>