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horzAnchor="margin" w:tblpXSpec="center" w:tblpY="180"/>
        <w:tblW w:w="9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0"/>
        <w:gridCol w:w="5640"/>
      </w:tblGrid>
      <w:tr w:rsidR="00D11F7A" w:rsidRPr="00AE3117" w14:paraId="0B912E90" w14:textId="77777777" w:rsidTr="00D11F7A">
        <w:trPr>
          <w:trHeight w:val="853"/>
        </w:trPr>
        <w:tc>
          <w:tcPr>
            <w:tcW w:w="4190" w:type="dxa"/>
          </w:tcPr>
          <w:p w14:paraId="072B7F5C" w14:textId="77777777" w:rsidR="00D11F7A" w:rsidRPr="00AE3117" w:rsidRDefault="00D11F7A" w:rsidP="00D11F7A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2AC1AD89" w14:textId="77777777" w:rsidR="00D11F7A" w:rsidRPr="00AE3117" w:rsidRDefault="00D11F7A" w:rsidP="00D11F7A">
            <w:pPr>
              <w:pStyle w:val="TableParagraph"/>
              <w:ind w:left="47"/>
              <w:rPr>
                <w:rFonts w:ascii="Times New Roman" w:hAnsi="Times New Roman" w:cs="Times New Roman"/>
                <w:b/>
                <w:sz w:val="24"/>
              </w:rPr>
            </w:pPr>
            <w:r w:rsidRPr="00AE3117">
              <w:rPr>
                <w:rFonts w:ascii="Times New Roman" w:hAnsi="Times New Roman" w:cs="Times New Roman"/>
                <w:b/>
                <w:sz w:val="24"/>
              </w:rPr>
              <w:t>NAME</w:t>
            </w:r>
            <w:r w:rsidRPr="00AE311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E3117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Pr="00AE311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E3117">
              <w:rPr>
                <w:rFonts w:ascii="Times New Roman" w:hAnsi="Times New Roman" w:cs="Times New Roman"/>
                <w:b/>
                <w:sz w:val="24"/>
              </w:rPr>
              <w:t>SURNAME</w:t>
            </w:r>
            <w:r w:rsidRPr="00AE311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E3117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AE311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E3117">
              <w:rPr>
                <w:rFonts w:ascii="Times New Roman" w:hAnsi="Times New Roman" w:cs="Times New Roman"/>
                <w:b/>
                <w:sz w:val="24"/>
              </w:rPr>
              <w:t>THE</w:t>
            </w:r>
            <w:r w:rsidRPr="00AE311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E3117">
              <w:rPr>
                <w:rFonts w:ascii="Times New Roman" w:hAnsi="Times New Roman" w:cs="Times New Roman"/>
                <w:b/>
                <w:sz w:val="24"/>
              </w:rPr>
              <w:t>STUDENT</w:t>
            </w:r>
          </w:p>
        </w:tc>
        <w:tc>
          <w:tcPr>
            <w:tcW w:w="5640" w:type="dxa"/>
          </w:tcPr>
          <w:p w14:paraId="632B34B0" w14:textId="77777777" w:rsidR="00D11F7A" w:rsidRPr="00AE3117" w:rsidRDefault="00D11F7A" w:rsidP="00D11F7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1F7A" w:rsidRPr="00AE3117" w14:paraId="05E521D2" w14:textId="77777777" w:rsidTr="00D11F7A">
        <w:trPr>
          <w:trHeight w:val="920"/>
        </w:trPr>
        <w:tc>
          <w:tcPr>
            <w:tcW w:w="4190" w:type="dxa"/>
          </w:tcPr>
          <w:p w14:paraId="5BB40FFF" w14:textId="77777777" w:rsidR="00D11F7A" w:rsidRPr="00AE3117" w:rsidRDefault="00D11F7A" w:rsidP="00D11F7A">
            <w:pPr>
              <w:pStyle w:val="TableParagraph"/>
              <w:spacing w:before="5"/>
              <w:rPr>
                <w:rFonts w:ascii="Times New Roman" w:hAnsi="Times New Roman" w:cs="Times New Roman"/>
                <w:sz w:val="32"/>
              </w:rPr>
            </w:pPr>
          </w:p>
          <w:p w14:paraId="25D680A1" w14:textId="77777777" w:rsidR="00D11F7A" w:rsidRPr="00AE3117" w:rsidRDefault="00D11F7A" w:rsidP="00D11F7A">
            <w:pPr>
              <w:pStyle w:val="TableParagraph"/>
              <w:ind w:left="47"/>
              <w:rPr>
                <w:rFonts w:ascii="Times New Roman" w:hAnsi="Times New Roman" w:cs="Times New Roman"/>
                <w:b/>
                <w:sz w:val="24"/>
              </w:rPr>
            </w:pPr>
            <w:r w:rsidRPr="00AE3117">
              <w:rPr>
                <w:rFonts w:ascii="Times New Roman" w:hAnsi="Times New Roman" w:cs="Times New Roman"/>
                <w:b/>
                <w:sz w:val="24"/>
              </w:rPr>
              <w:t>NAME</w:t>
            </w:r>
            <w:r w:rsidRPr="00AE3117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AE3117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AE311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E3117">
              <w:rPr>
                <w:rFonts w:ascii="Times New Roman" w:hAnsi="Times New Roman" w:cs="Times New Roman"/>
                <w:b/>
                <w:sz w:val="24"/>
              </w:rPr>
              <w:t>HOST</w:t>
            </w:r>
            <w:r w:rsidRPr="00AE311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E3117">
              <w:rPr>
                <w:rFonts w:ascii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5640" w:type="dxa"/>
          </w:tcPr>
          <w:p w14:paraId="311175E8" w14:textId="77777777" w:rsidR="00D11F7A" w:rsidRPr="00AE3117" w:rsidRDefault="00D11F7A" w:rsidP="00D11F7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1F7A" w:rsidRPr="00AE3117" w14:paraId="69E6794A" w14:textId="77777777" w:rsidTr="00D11F7A">
        <w:trPr>
          <w:trHeight w:val="1314"/>
        </w:trPr>
        <w:tc>
          <w:tcPr>
            <w:tcW w:w="9830" w:type="dxa"/>
            <w:gridSpan w:val="2"/>
          </w:tcPr>
          <w:p w14:paraId="424F3547" w14:textId="77777777" w:rsidR="00D11F7A" w:rsidRPr="00AE3117" w:rsidRDefault="00D11F7A" w:rsidP="00D11F7A">
            <w:pPr>
              <w:pStyle w:val="TableParagraph"/>
              <w:spacing w:before="2"/>
              <w:rPr>
                <w:rFonts w:ascii="Times New Roman" w:hAnsi="Times New Roman" w:cs="Times New Roman"/>
                <w:sz w:val="36"/>
              </w:rPr>
            </w:pPr>
          </w:p>
          <w:p w14:paraId="73BBC346" w14:textId="77777777" w:rsidR="00D11F7A" w:rsidRPr="00AE3117" w:rsidRDefault="00D11F7A" w:rsidP="00D11F7A">
            <w:pPr>
              <w:pStyle w:val="TableParagraph"/>
              <w:spacing w:before="1"/>
              <w:ind w:left="2729" w:right="268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117">
              <w:rPr>
                <w:rFonts w:ascii="Times New Roman" w:hAnsi="Times New Roman" w:cs="Times New Roman"/>
                <w:b/>
                <w:sz w:val="24"/>
              </w:rPr>
              <w:t>ARRIVAL</w:t>
            </w:r>
            <w:r w:rsidRPr="00AE311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E3117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  <w:p w14:paraId="053F5682" w14:textId="77777777" w:rsidR="00D11F7A" w:rsidRPr="00AE3117" w:rsidRDefault="00D11F7A" w:rsidP="00D11F7A">
            <w:pPr>
              <w:pStyle w:val="TableParagraph"/>
              <w:spacing w:before="24"/>
              <w:ind w:left="2729" w:right="268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117">
              <w:rPr>
                <w:rFonts w:ascii="Times New Roman" w:hAnsi="Times New Roman" w:cs="Times New Roman"/>
                <w:b/>
                <w:sz w:val="24"/>
              </w:rPr>
              <w:t>...….</w:t>
            </w:r>
            <w:r w:rsidRPr="00AE311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E3117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AE311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E3117">
              <w:rPr>
                <w:rFonts w:ascii="Times New Roman" w:hAnsi="Times New Roman" w:cs="Times New Roman"/>
                <w:b/>
                <w:sz w:val="24"/>
              </w:rPr>
              <w:t>...….</w:t>
            </w:r>
            <w:r w:rsidRPr="00AE311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AE3117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AE311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E3117">
              <w:rPr>
                <w:rFonts w:ascii="Times New Roman" w:hAnsi="Times New Roman" w:cs="Times New Roman"/>
                <w:b/>
                <w:sz w:val="24"/>
              </w:rPr>
              <w:t>………</w:t>
            </w:r>
          </w:p>
        </w:tc>
      </w:tr>
      <w:tr w:rsidR="00D11F7A" w:rsidRPr="00AE3117" w14:paraId="1F0A9D2F" w14:textId="77777777" w:rsidTr="00D11F7A">
        <w:trPr>
          <w:trHeight w:val="532"/>
        </w:trPr>
        <w:tc>
          <w:tcPr>
            <w:tcW w:w="4190" w:type="dxa"/>
          </w:tcPr>
          <w:p w14:paraId="49C7F156" w14:textId="77777777" w:rsidR="00D11F7A" w:rsidRPr="00AE3117" w:rsidRDefault="00D11F7A" w:rsidP="00D11F7A">
            <w:pPr>
              <w:pStyle w:val="TableParagraph"/>
              <w:spacing w:before="131"/>
              <w:ind w:left="294"/>
              <w:rPr>
                <w:rFonts w:ascii="Times New Roman" w:hAnsi="Times New Roman" w:cs="Times New Roman"/>
                <w:b/>
                <w:sz w:val="24"/>
              </w:rPr>
            </w:pPr>
            <w:r w:rsidRPr="00AE3117">
              <w:rPr>
                <w:rFonts w:ascii="Times New Roman" w:hAnsi="Times New Roman" w:cs="Times New Roman"/>
                <w:b/>
                <w:sz w:val="24"/>
              </w:rPr>
              <w:t>NAME</w:t>
            </w:r>
            <w:r w:rsidRPr="00AE3117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AE3117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AE3117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AE3117">
              <w:rPr>
                <w:rFonts w:ascii="Times New Roman" w:hAnsi="Times New Roman" w:cs="Times New Roman"/>
                <w:b/>
                <w:sz w:val="24"/>
              </w:rPr>
              <w:t>INSTITUTION</w:t>
            </w:r>
            <w:r w:rsidRPr="00AE311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E3117">
              <w:rPr>
                <w:rFonts w:ascii="Times New Roman" w:hAnsi="Times New Roman" w:cs="Times New Roman"/>
                <w:b/>
                <w:sz w:val="24"/>
              </w:rPr>
              <w:t>COORDINATOR</w:t>
            </w:r>
          </w:p>
        </w:tc>
        <w:tc>
          <w:tcPr>
            <w:tcW w:w="5640" w:type="dxa"/>
          </w:tcPr>
          <w:p w14:paraId="168247D6" w14:textId="77777777" w:rsidR="00D11F7A" w:rsidRPr="00AE3117" w:rsidRDefault="00D11F7A" w:rsidP="00D11F7A">
            <w:pPr>
              <w:pStyle w:val="TableParagraph"/>
              <w:spacing w:before="131"/>
              <w:ind w:left="2285" w:right="22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117">
              <w:rPr>
                <w:rFonts w:ascii="Times New Roman" w:hAnsi="Times New Roman" w:cs="Times New Roman"/>
                <w:b/>
                <w:sz w:val="24"/>
              </w:rPr>
              <w:t>SIGNATURE</w:t>
            </w:r>
          </w:p>
        </w:tc>
      </w:tr>
      <w:tr w:rsidR="00D11F7A" w:rsidRPr="00AE3117" w14:paraId="6AC7FFEC" w14:textId="77777777" w:rsidTr="00D11F7A">
        <w:trPr>
          <w:trHeight w:val="882"/>
        </w:trPr>
        <w:tc>
          <w:tcPr>
            <w:tcW w:w="4190" w:type="dxa"/>
          </w:tcPr>
          <w:p w14:paraId="753CCFA4" w14:textId="77777777" w:rsidR="00D11F7A" w:rsidRPr="00AE3117" w:rsidRDefault="00D11F7A" w:rsidP="00D11F7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0" w:type="dxa"/>
          </w:tcPr>
          <w:p w14:paraId="38F6AFEE" w14:textId="77777777" w:rsidR="00D11F7A" w:rsidRPr="00AE3117" w:rsidRDefault="00D11F7A" w:rsidP="00D11F7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1F7A" w:rsidRPr="00AE3117" w14:paraId="63C4A398" w14:textId="77777777" w:rsidTr="00D11F7A">
        <w:trPr>
          <w:trHeight w:val="603"/>
        </w:trPr>
        <w:tc>
          <w:tcPr>
            <w:tcW w:w="9830" w:type="dxa"/>
            <w:gridSpan w:val="2"/>
          </w:tcPr>
          <w:p w14:paraId="15B1DEFF" w14:textId="77777777" w:rsidR="00D11F7A" w:rsidRPr="00AE3117" w:rsidRDefault="00D11F7A" w:rsidP="00D11F7A">
            <w:pPr>
              <w:pStyle w:val="TableParagraph"/>
              <w:spacing w:before="159"/>
              <w:ind w:left="2729" w:right="26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117">
              <w:rPr>
                <w:rFonts w:ascii="Times New Roman" w:hAnsi="Times New Roman" w:cs="Times New Roman"/>
                <w:b/>
                <w:sz w:val="24"/>
              </w:rPr>
              <w:t>STAMP</w:t>
            </w:r>
            <w:r w:rsidRPr="00AE3117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AE3117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AE311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E3117">
              <w:rPr>
                <w:rFonts w:ascii="Times New Roman" w:hAnsi="Times New Roman" w:cs="Times New Roman"/>
                <w:b/>
                <w:sz w:val="24"/>
              </w:rPr>
              <w:t>HOST</w:t>
            </w:r>
            <w:r w:rsidRPr="00AE311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E3117">
              <w:rPr>
                <w:rFonts w:ascii="Times New Roman" w:hAnsi="Times New Roman" w:cs="Times New Roman"/>
                <w:b/>
                <w:sz w:val="24"/>
              </w:rPr>
              <w:t>INSTITUTION</w:t>
            </w:r>
          </w:p>
        </w:tc>
      </w:tr>
      <w:tr w:rsidR="00D11F7A" w:rsidRPr="00AE3117" w14:paraId="5FB5A837" w14:textId="77777777" w:rsidTr="00D11F7A">
        <w:trPr>
          <w:trHeight w:val="2024"/>
        </w:trPr>
        <w:tc>
          <w:tcPr>
            <w:tcW w:w="9830" w:type="dxa"/>
            <w:gridSpan w:val="2"/>
          </w:tcPr>
          <w:p w14:paraId="09C4D896" w14:textId="77777777" w:rsidR="00D11F7A" w:rsidRPr="00AE3117" w:rsidRDefault="00D11F7A" w:rsidP="00D11F7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1F7A" w:rsidRPr="00AE3117" w14:paraId="2F445D50" w14:textId="77777777" w:rsidTr="00D11F7A">
        <w:trPr>
          <w:trHeight w:val="719"/>
        </w:trPr>
        <w:tc>
          <w:tcPr>
            <w:tcW w:w="9830" w:type="dxa"/>
            <w:gridSpan w:val="2"/>
          </w:tcPr>
          <w:p w14:paraId="570328E2" w14:textId="0C90CCF2" w:rsidR="00D11F7A" w:rsidRPr="00AE3117" w:rsidRDefault="00A206A3" w:rsidP="00A206A3">
            <w:pPr>
              <w:pStyle w:val="TableParagraph"/>
              <w:spacing w:before="217"/>
              <w:ind w:right="2727"/>
              <w:rPr>
                <w:rFonts w:ascii="Times New Roman" w:hAnsi="Times New Roman" w:cs="Times New Roman"/>
                <w:b/>
                <w:sz w:val="24"/>
              </w:rPr>
            </w:pPr>
            <w:r w:rsidRPr="00AE3117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</w:t>
            </w:r>
            <w:r w:rsidR="00D11F7A" w:rsidRPr="00AE3117">
              <w:rPr>
                <w:rFonts w:ascii="Times New Roman" w:hAnsi="Times New Roman" w:cs="Times New Roman"/>
                <w:b/>
                <w:sz w:val="24"/>
              </w:rPr>
              <w:t>To</w:t>
            </w:r>
            <w:r w:rsidR="00D11F7A" w:rsidRPr="00AE3117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D11F7A" w:rsidRPr="00AE3117">
              <w:rPr>
                <w:rFonts w:ascii="Times New Roman" w:hAnsi="Times New Roman" w:cs="Times New Roman"/>
                <w:b/>
                <w:sz w:val="24"/>
              </w:rPr>
              <w:t>be</w:t>
            </w:r>
            <w:r w:rsidR="00D11F7A" w:rsidRPr="00AE3117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D11F7A" w:rsidRPr="00AE3117">
              <w:rPr>
                <w:rFonts w:ascii="Times New Roman" w:hAnsi="Times New Roman" w:cs="Times New Roman"/>
                <w:b/>
                <w:sz w:val="24"/>
              </w:rPr>
              <w:t>sent</w:t>
            </w:r>
            <w:r w:rsidR="00D11F7A" w:rsidRPr="00AE3117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D11F7A" w:rsidRPr="00AE3117">
              <w:rPr>
                <w:rFonts w:ascii="Times New Roman" w:hAnsi="Times New Roman" w:cs="Times New Roman"/>
                <w:b/>
                <w:sz w:val="24"/>
              </w:rPr>
              <w:t>by</w:t>
            </w:r>
            <w:r w:rsidR="00D11F7A" w:rsidRPr="00AE311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D11F7A" w:rsidRPr="00AE3117">
              <w:rPr>
                <w:rFonts w:ascii="Times New Roman" w:hAnsi="Times New Roman" w:cs="Times New Roman"/>
                <w:b/>
                <w:sz w:val="24"/>
              </w:rPr>
              <w:t>e-mail</w:t>
            </w:r>
            <w:r w:rsidR="00D11F7A" w:rsidRPr="00AE3117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D11F7A" w:rsidRPr="00AE3117">
              <w:rPr>
                <w:rFonts w:ascii="Times New Roman" w:hAnsi="Times New Roman" w:cs="Times New Roman"/>
                <w:b/>
                <w:sz w:val="24"/>
              </w:rPr>
              <w:t>to</w:t>
            </w:r>
            <w:r w:rsidR="00D11F7A" w:rsidRPr="00AE311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hyperlink r:id="rId8" w:history="1">
              <w:r w:rsidRPr="00AE3117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4"/>
                  <w:u w:val="none"/>
                </w:rPr>
                <w:t>international@istinye.edu.tr</w:t>
              </w:r>
            </w:hyperlink>
          </w:p>
        </w:tc>
      </w:tr>
    </w:tbl>
    <w:p w14:paraId="6CBC9F86" w14:textId="77777777" w:rsidR="00D11F7A" w:rsidRPr="00AE3117" w:rsidRDefault="00D91634" w:rsidP="00D11F7A">
      <w:pPr>
        <w:rPr>
          <w:sz w:val="28"/>
        </w:rPr>
      </w:pPr>
      <w:r w:rsidRPr="00AE3117">
        <w:rPr>
          <w:sz w:val="28"/>
        </w:rPr>
        <w:t xml:space="preserve"> </w:t>
      </w:r>
    </w:p>
    <w:p w14:paraId="1B40D33D" w14:textId="77777777" w:rsidR="000A3DB8" w:rsidRPr="00AE3117" w:rsidRDefault="000A3DB8" w:rsidP="00D11F7A">
      <w:pPr>
        <w:rPr>
          <w:sz w:val="28"/>
        </w:rPr>
      </w:pPr>
      <w:bookmarkStart w:id="0" w:name="_GoBack"/>
      <w:bookmarkEnd w:id="0"/>
    </w:p>
    <w:sectPr w:rsidR="000A3DB8" w:rsidRPr="00AE3117" w:rsidSect="009A316C">
      <w:headerReference w:type="default" r:id="rId9"/>
      <w:footerReference w:type="default" r:id="rId10"/>
      <w:pgSz w:w="11900" w:h="16840"/>
      <w:pgMar w:top="2725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DE926" w14:textId="77777777" w:rsidR="00793665" w:rsidRDefault="00793665" w:rsidP="00D06046">
      <w:r>
        <w:separator/>
      </w:r>
    </w:p>
  </w:endnote>
  <w:endnote w:type="continuationSeparator" w:id="0">
    <w:p w14:paraId="1FB878F9" w14:textId="77777777" w:rsidR="00793665" w:rsidRDefault="00793665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B158" w14:textId="26DD0D17" w:rsidR="00AE3117" w:rsidRPr="00AE3117" w:rsidRDefault="00192EC0" w:rsidP="00AE3117">
    <w:pPr>
      <w:spacing w:before="12"/>
      <w:ind w:left="20"/>
      <w:rPr>
        <w:i/>
        <w:sz w:val="20"/>
        <w:szCs w:val="20"/>
      </w:rPr>
    </w:pPr>
    <w:r w:rsidRPr="00AE3117">
      <w:rPr>
        <w:i/>
        <w:color w:val="000000"/>
        <w:sz w:val="20"/>
        <w:szCs w:val="20"/>
        <w:lang w:val="en-GB" w:eastAsia="en-GB"/>
      </w:rPr>
      <w:t xml:space="preserve">Document No: </w:t>
    </w:r>
    <w:r w:rsidR="00D11F7A" w:rsidRPr="00AE3117">
      <w:rPr>
        <w:i/>
        <w:color w:val="000000"/>
        <w:sz w:val="20"/>
        <w:szCs w:val="20"/>
        <w:lang w:val="en-GB" w:eastAsia="en-GB"/>
      </w:rPr>
      <w:t>UİD-FRM-11</w:t>
    </w:r>
    <w:r w:rsidRPr="00AE3117">
      <w:rPr>
        <w:i/>
        <w:color w:val="000000"/>
        <w:sz w:val="20"/>
        <w:szCs w:val="20"/>
        <w:lang w:val="en-GB" w:eastAsia="en-GB"/>
      </w:rPr>
      <w:t xml:space="preserve">; First Release Date: </w:t>
    </w:r>
    <w:r w:rsidR="005727B6" w:rsidRPr="00AE3117">
      <w:rPr>
        <w:i/>
        <w:color w:val="000000"/>
        <w:sz w:val="20"/>
        <w:szCs w:val="20"/>
        <w:lang w:val="en-GB" w:eastAsia="en-GB"/>
      </w:rPr>
      <w:t>30</w:t>
    </w:r>
    <w:r w:rsidRPr="00AE3117">
      <w:rPr>
        <w:i/>
        <w:color w:val="000000"/>
        <w:sz w:val="20"/>
        <w:szCs w:val="20"/>
        <w:lang w:val="en-GB" w:eastAsia="en-GB"/>
      </w:rPr>
      <w:t>.</w:t>
    </w:r>
    <w:r w:rsidR="00970B85" w:rsidRPr="00AE3117">
      <w:rPr>
        <w:i/>
        <w:color w:val="000000"/>
        <w:sz w:val="20"/>
        <w:szCs w:val="20"/>
        <w:lang w:val="en-GB" w:eastAsia="en-GB"/>
      </w:rPr>
      <w:t>04</w:t>
    </w:r>
    <w:r w:rsidRPr="00AE3117">
      <w:rPr>
        <w:i/>
        <w:color w:val="000000"/>
        <w:sz w:val="20"/>
        <w:szCs w:val="20"/>
        <w:lang w:val="en-GB" w:eastAsia="en-GB"/>
      </w:rPr>
      <w:t>.202</w:t>
    </w:r>
    <w:r w:rsidR="00970B85" w:rsidRPr="00AE3117">
      <w:rPr>
        <w:i/>
        <w:color w:val="000000"/>
        <w:sz w:val="20"/>
        <w:szCs w:val="20"/>
        <w:lang w:val="en-GB" w:eastAsia="en-GB"/>
      </w:rPr>
      <w:t>1</w:t>
    </w:r>
    <w:r w:rsidRPr="00AE3117">
      <w:rPr>
        <w:i/>
        <w:color w:val="000000"/>
        <w:sz w:val="20"/>
        <w:szCs w:val="20"/>
        <w:lang w:val="en-GB" w:eastAsia="en-GB"/>
      </w:rPr>
      <w:t xml:space="preserve"> Revision Date:</w:t>
    </w:r>
    <w:r w:rsidR="00201A02" w:rsidRPr="00AE3117">
      <w:rPr>
        <w:i/>
        <w:color w:val="000000"/>
        <w:sz w:val="20"/>
        <w:szCs w:val="20"/>
        <w:lang w:val="en-GB" w:eastAsia="en-GB"/>
      </w:rPr>
      <w:t xml:space="preserve"> </w:t>
    </w:r>
    <w:r w:rsidRPr="00AE3117">
      <w:rPr>
        <w:i/>
        <w:color w:val="000000"/>
        <w:sz w:val="20"/>
        <w:szCs w:val="20"/>
        <w:lang w:val="en-GB" w:eastAsia="en-GB"/>
      </w:rPr>
      <w:t>- Revision No: 00</w:t>
    </w:r>
    <w:r w:rsidR="00AE3117" w:rsidRPr="00AE3117">
      <w:rPr>
        <w:i/>
        <w:color w:val="000000"/>
        <w:sz w:val="20"/>
        <w:szCs w:val="20"/>
        <w:lang w:val="en-GB" w:eastAsia="en-GB"/>
      </w:rPr>
      <w:t>;</w:t>
    </w:r>
    <w:r w:rsidR="00AE3117" w:rsidRPr="00AE3117">
      <w:rPr>
        <w:i/>
        <w:sz w:val="20"/>
        <w:szCs w:val="20"/>
      </w:rPr>
      <w:t xml:space="preserve"> P</w:t>
    </w:r>
    <w:r w:rsidR="00AE3117" w:rsidRPr="00AE3117">
      <w:rPr>
        <w:i/>
        <w:sz w:val="20"/>
        <w:szCs w:val="20"/>
      </w:rPr>
      <w:t>a</w:t>
    </w:r>
    <w:r w:rsidR="00AE3117" w:rsidRPr="00AE3117">
      <w:rPr>
        <w:i/>
        <w:sz w:val="20"/>
        <w:szCs w:val="20"/>
      </w:rPr>
      <w:t>ge</w:t>
    </w:r>
    <w:r w:rsidR="00AE3117" w:rsidRPr="00AE3117">
      <w:rPr>
        <w:i/>
        <w:sz w:val="20"/>
        <w:szCs w:val="20"/>
      </w:rPr>
      <w:t xml:space="preserve"> </w:t>
    </w:r>
    <w:r w:rsidR="00AE3117" w:rsidRPr="00AE3117">
      <w:rPr>
        <w:i/>
        <w:sz w:val="20"/>
        <w:szCs w:val="20"/>
      </w:rPr>
      <w:fldChar w:fldCharType="begin"/>
    </w:r>
    <w:r w:rsidR="00AE3117" w:rsidRPr="00AE3117">
      <w:rPr>
        <w:i/>
        <w:sz w:val="20"/>
        <w:szCs w:val="20"/>
      </w:rPr>
      <w:instrText>PAGE  \* Arabic  \* MERGEFORMAT</w:instrText>
    </w:r>
    <w:r w:rsidR="00AE3117" w:rsidRPr="00AE3117">
      <w:rPr>
        <w:i/>
        <w:sz w:val="20"/>
        <w:szCs w:val="20"/>
      </w:rPr>
      <w:fldChar w:fldCharType="separate"/>
    </w:r>
    <w:r w:rsidR="00AE3117" w:rsidRPr="00AE3117">
      <w:rPr>
        <w:i/>
        <w:sz w:val="20"/>
        <w:szCs w:val="20"/>
      </w:rPr>
      <w:t>1</w:t>
    </w:r>
    <w:r w:rsidR="00AE3117" w:rsidRPr="00AE3117">
      <w:rPr>
        <w:i/>
        <w:sz w:val="20"/>
        <w:szCs w:val="20"/>
      </w:rPr>
      <w:fldChar w:fldCharType="end"/>
    </w:r>
    <w:r w:rsidR="00AE3117" w:rsidRPr="00AE3117">
      <w:rPr>
        <w:i/>
        <w:sz w:val="20"/>
        <w:szCs w:val="20"/>
      </w:rPr>
      <w:t xml:space="preserve"> / </w:t>
    </w:r>
    <w:r w:rsidR="00AE3117" w:rsidRPr="00AE3117">
      <w:rPr>
        <w:i/>
        <w:sz w:val="20"/>
        <w:szCs w:val="20"/>
      </w:rPr>
      <w:fldChar w:fldCharType="begin"/>
    </w:r>
    <w:r w:rsidR="00AE3117" w:rsidRPr="00AE3117">
      <w:rPr>
        <w:i/>
        <w:sz w:val="20"/>
        <w:szCs w:val="20"/>
      </w:rPr>
      <w:instrText>NUMPAGES  \* Arabic  \* MERGEFORMAT</w:instrText>
    </w:r>
    <w:r w:rsidR="00AE3117" w:rsidRPr="00AE3117">
      <w:rPr>
        <w:i/>
        <w:sz w:val="20"/>
        <w:szCs w:val="20"/>
      </w:rPr>
      <w:fldChar w:fldCharType="separate"/>
    </w:r>
    <w:r w:rsidR="00AE3117" w:rsidRPr="00AE3117">
      <w:rPr>
        <w:i/>
        <w:sz w:val="20"/>
        <w:szCs w:val="20"/>
      </w:rPr>
      <w:t>2</w:t>
    </w:r>
    <w:r w:rsidR="00AE3117" w:rsidRPr="00AE3117">
      <w:rPr>
        <w:i/>
        <w:sz w:val="20"/>
        <w:szCs w:val="20"/>
      </w:rPr>
      <w:fldChar w:fldCharType="end"/>
    </w:r>
  </w:p>
  <w:p w14:paraId="4B761755" w14:textId="0C6E1FCD" w:rsidR="00D06046" w:rsidRPr="00AE3117" w:rsidRDefault="00D06046" w:rsidP="00192EC0">
    <w:pPr>
      <w:jc w:val="center"/>
      <w:rPr>
        <w:i/>
        <w:sz w:val="20"/>
        <w:szCs w:val="20"/>
        <w:lang w:val="en-GB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EBC6A" w14:textId="77777777" w:rsidR="00793665" w:rsidRDefault="00793665" w:rsidP="00D06046">
      <w:r>
        <w:separator/>
      </w:r>
    </w:p>
  </w:footnote>
  <w:footnote w:type="continuationSeparator" w:id="0">
    <w:p w14:paraId="34195BD5" w14:textId="77777777" w:rsidR="00793665" w:rsidRDefault="00793665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9E8D" w14:textId="17685EA4" w:rsidR="00D06046" w:rsidRPr="00D06046" w:rsidRDefault="00AE3117" w:rsidP="00D06046">
    <w:pPr>
      <w:pStyle w:val="stBilgi"/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4A6F78" wp14:editId="483D0DF9">
          <wp:simplePos x="0" y="0"/>
          <wp:positionH relativeFrom="column">
            <wp:posOffset>-942242</wp:posOffset>
          </wp:positionH>
          <wp:positionV relativeFrom="paragraph">
            <wp:posOffset>246185</wp:posOffset>
          </wp:positionV>
          <wp:extent cx="2841625" cy="914400"/>
          <wp:effectExtent l="0" t="0" r="0" b="0"/>
          <wp:wrapThrough wrapText="bothSides">
            <wp:wrapPolygon edited="0">
              <wp:start x="0" y="0"/>
              <wp:lineTo x="0" y="21150"/>
              <wp:lineTo x="21431" y="21150"/>
              <wp:lineTo x="21431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3665">
      <w:rPr>
        <w:noProof/>
      </w:rPr>
      <w:pict w14:anchorId="79E5D83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34.15pt;margin-top:43.6pt;width:375.1pt;height:48.55pt;z-index:251660288;mso-wrap-style:square;mso-wrap-edited:f;mso-width-percent:0;mso-height-percent:200;mso-position-horizontal-relative:text;mso-position-vertical-relative:text;mso-width-percent:0;mso-height-percent:200;mso-width-relative:margin;mso-height-relative:margin;v-text-anchor:top" strokecolor="white [3212]">
          <v:textbox style="mso-next-textbox:#_x0000_s2049;mso-fit-shape-to-text:t">
            <w:txbxContent>
              <w:p w14:paraId="43558812" w14:textId="789D51AC" w:rsidR="00D11F7A" w:rsidRPr="00AE3117" w:rsidRDefault="00AF62D6" w:rsidP="00D11F7A">
                <w:pPr>
                  <w:jc w:val="right"/>
                  <w:rPr>
                    <w:rFonts w:eastAsiaTheme="minorHAnsi"/>
                    <w:b/>
                    <w:bCs/>
                    <w:lang w:eastAsia="en-US"/>
                  </w:rPr>
                </w:pPr>
                <w:r w:rsidRPr="00AE3117">
                  <w:rPr>
                    <w:rFonts w:eastAsiaTheme="minorHAnsi"/>
                    <w:b/>
                    <w:bCs/>
                    <w:lang w:eastAsia="en-US"/>
                  </w:rPr>
                  <w:t>MOU</w:t>
                </w:r>
                <w:r w:rsidR="00D11F7A" w:rsidRPr="00AE3117">
                  <w:rPr>
                    <w:rFonts w:eastAsiaTheme="minorHAnsi"/>
                    <w:b/>
                    <w:bCs/>
                    <w:lang w:eastAsia="en-US"/>
                  </w:rPr>
                  <w:t xml:space="preserve"> (</w:t>
                </w:r>
                <w:r w:rsidR="002C2BE7" w:rsidRPr="00AE3117">
                  <w:rPr>
                    <w:rFonts w:eastAsiaTheme="minorHAnsi"/>
                    <w:b/>
                    <w:bCs/>
                    <w:lang w:eastAsia="en-US"/>
                  </w:rPr>
                  <w:t>MEMORANDUM OF UNDERSTAND</w:t>
                </w:r>
                <w:r w:rsidR="009743C1" w:rsidRPr="00AE3117">
                  <w:rPr>
                    <w:rFonts w:eastAsiaTheme="minorHAnsi"/>
                    <w:b/>
                    <w:bCs/>
                    <w:lang w:eastAsia="en-US"/>
                  </w:rPr>
                  <w:t>I</w:t>
                </w:r>
                <w:r w:rsidR="002C2BE7" w:rsidRPr="00AE3117">
                  <w:rPr>
                    <w:rFonts w:eastAsiaTheme="minorHAnsi"/>
                    <w:b/>
                    <w:bCs/>
                    <w:lang w:eastAsia="en-US"/>
                  </w:rPr>
                  <w:t>NG</w:t>
                </w:r>
                <w:r w:rsidR="00AF543D" w:rsidRPr="00AE3117">
                  <w:rPr>
                    <w:rFonts w:eastAsiaTheme="minorHAnsi"/>
                    <w:b/>
                    <w:bCs/>
                    <w:lang w:eastAsia="en-US"/>
                  </w:rPr>
                  <w:t>)</w:t>
                </w:r>
              </w:p>
              <w:p w14:paraId="4351EEAF" w14:textId="06626D7A" w:rsidR="00D11F7A" w:rsidRPr="00AE3117" w:rsidRDefault="00D11F7A" w:rsidP="00D11F7A">
                <w:pPr>
                  <w:jc w:val="right"/>
                </w:pPr>
                <w:r w:rsidRPr="00AE3117">
                  <w:rPr>
                    <w:rFonts w:eastAsiaTheme="minorHAnsi"/>
                    <w:b/>
                    <w:bCs/>
                    <w:lang w:eastAsia="en-US"/>
                  </w:rPr>
                  <w:t>ARRIVAL FORM</w:t>
                </w:r>
              </w:p>
              <w:p w14:paraId="393E88BD" w14:textId="77777777" w:rsidR="00D91634" w:rsidRPr="00AE3117" w:rsidRDefault="00D91634" w:rsidP="00D11F7A"/>
            </w:txbxContent>
          </v:textbox>
        </v:shape>
      </w:pict>
    </w:r>
    <w:r w:rsidRPr="00AE311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80D9C"/>
    <w:multiLevelType w:val="hybridMultilevel"/>
    <w:tmpl w:val="E12E4540"/>
    <w:lvl w:ilvl="0" w:tplc="3498F7D2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630"/>
    <w:rsid w:val="000A3DB8"/>
    <w:rsid w:val="00167E63"/>
    <w:rsid w:val="00192EC0"/>
    <w:rsid w:val="001A2A90"/>
    <w:rsid w:val="001C2FD0"/>
    <w:rsid w:val="001C7667"/>
    <w:rsid w:val="001F77E2"/>
    <w:rsid w:val="00201A02"/>
    <w:rsid w:val="00282911"/>
    <w:rsid w:val="002959FA"/>
    <w:rsid w:val="002C2BE7"/>
    <w:rsid w:val="00447391"/>
    <w:rsid w:val="0049407F"/>
    <w:rsid w:val="004C38A4"/>
    <w:rsid w:val="004D763F"/>
    <w:rsid w:val="00502A59"/>
    <w:rsid w:val="005727B6"/>
    <w:rsid w:val="005D2FF0"/>
    <w:rsid w:val="005F3821"/>
    <w:rsid w:val="00793665"/>
    <w:rsid w:val="00853630"/>
    <w:rsid w:val="008627DF"/>
    <w:rsid w:val="00894381"/>
    <w:rsid w:val="00970B85"/>
    <w:rsid w:val="009743C1"/>
    <w:rsid w:val="009A316C"/>
    <w:rsid w:val="009F1FE6"/>
    <w:rsid w:val="00A050A9"/>
    <w:rsid w:val="00A202F3"/>
    <w:rsid w:val="00A206A3"/>
    <w:rsid w:val="00A730DC"/>
    <w:rsid w:val="00AB478D"/>
    <w:rsid w:val="00AE3117"/>
    <w:rsid w:val="00AF543D"/>
    <w:rsid w:val="00AF62D6"/>
    <w:rsid w:val="00B26168"/>
    <w:rsid w:val="00B3572E"/>
    <w:rsid w:val="00B40A81"/>
    <w:rsid w:val="00C00302"/>
    <w:rsid w:val="00C6189B"/>
    <w:rsid w:val="00C948ED"/>
    <w:rsid w:val="00CB79AE"/>
    <w:rsid w:val="00CD62D2"/>
    <w:rsid w:val="00D06046"/>
    <w:rsid w:val="00D11F7A"/>
    <w:rsid w:val="00D75D77"/>
    <w:rsid w:val="00D91634"/>
    <w:rsid w:val="00DF39D8"/>
    <w:rsid w:val="00E25C49"/>
    <w:rsid w:val="00F05B1D"/>
    <w:rsid w:val="00F7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4491EB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0DC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A730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0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2911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282911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A050A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50A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A206A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20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stinye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1%20Erasmus%20Ders%20Tan&#305;ma%20Formu%20(Course%20Recognition%20Form)%20(1)\U&#304;D-FRM-01%20Erasmus%20Ders%20Tan&#305;ma%20Formu%20(Course%20Recognition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8C6D05-4D6D-4E43-956D-7B4BA0A2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UİD-FRM-01 Erasmus Ders Tanıma Formu (Course Recognition Form)</Template>
  <TotalTime>29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durmuş</dc:creator>
  <cp:lastModifiedBy>Merve KARABIYIK, ISU</cp:lastModifiedBy>
  <cp:revision>24</cp:revision>
  <cp:lastPrinted>2023-03-20T11:04:00Z</cp:lastPrinted>
  <dcterms:created xsi:type="dcterms:W3CDTF">2021-04-24T05:52:00Z</dcterms:created>
  <dcterms:modified xsi:type="dcterms:W3CDTF">2023-03-20T11:04:00Z</dcterms:modified>
</cp:coreProperties>
</file>