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="-426" w:tblpY="3089"/>
        <w:tblW w:w="10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5640"/>
      </w:tblGrid>
      <w:tr w:rsidR="008075A7" w14:paraId="6638587A" w14:textId="77777777" w:rsidTr="008075A7">
        <w:trPr>
          <w:trHeight w:val="853"/>
        </w:trPr>
        <w:tc>
          <w:tcPr>
            <w:tcW w:w="4616" w:type="dxa"/>
          </w:tcPr>
          <w:p w14:paraId="015BA193" w14:textId="77777777" w:rsidR="008075A7" w:rsidRDefault="008075A7" w:rsidP="008075A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5245F7" w14:textId="77777777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5640" w:type="dxa"/>
          </w:tcPr>
          <w:p w14:paraId="7652EC1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1C705B3" w14:textId="77777777" w:rsidTr="008075A7">
        <w:trPr>
          <w:trHeight w:val="920"/>
        </w:trPr>
        <w:tc>
          <w:tcPr>
            <w:tcW w:w="4616" w:type="dxa"/>
          </w:tcPr>
          <w:p w14:paraId="1AA73D61" w14:textId="77777777" w:rsidR="008075A7" w:rsidRDefault="008075A7" w:rsidP="008075A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CEA6BC9" w14:textId="27F33965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5640" w:type="dxa"/>
          </w:tcPr>
          <w:p w14:paraId="6835C4A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D48BD63" w14:textId="77777777" w:rsidTr="008075A7">
        <w:trPr>
          <w:trHeight w:val="1314"/>
        </w:trPr>
        <w:tc>
          <w:tcPr>
            <w:tcW w:w="10256" w:type="dxa"/>
            <w:gridSpan w:val="2"/>
          </w:tcPr>
          <w:p w14:paraId="7B329098" w14:textId="77777777" w:rsidR="008075A7" w:rsidRDefault="008075A7" w:rsidP="008075A7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5DE21F10" w14:textId="77777777" w:rsidR="008075A7" w:rsidRDefault="008075A7" w:rsidP="008075A7">
            <w:pPr>
              <w:pStyle w:val="TableParagraph"/>
              <w:spacing w:before="1"/>
              <w:ind w:left="2729" w:right="2686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  <w:p w14:paraId="46CE8ECA" w14:textId="77777777" w:rsidR="008075A7" w:rsidRDefault="008075A7" w:rsidP="008075A7">
            <w:pPr>
              <w:pStyle w:val="TableParagraph"/>
              <w:spacing w:before="24"/>
              <w:ind w:left="2729" w:right="2687"/>
              <w:jc w:val="center"/>
              <w:rPr>
                <w:b/>
              </w:rPr>
            </w:pPr>
            <w:r>
              <w:rPr>
                <w:b/>
              </w:rPr>
              <w:t>...….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8075A7" w14:paraId="07A953B0" w14:textId="77777777" w:rsidTr="008075A7">
        <w:trPr>
          <w:trHeight w:val="531"/>
        </w:trPr>
        <w:tc>
          <w:tcPr>
            <w:tcW w:w="4616" w:type="dxa"/>
          </w:tcPr>
          <w:p w14:paraId="6A966F48" w14:textId="26E01AF6" w:rsidR="008075A7" w:rsidRDefault="008075A7" w:rsidP="008075A7">
            <w:pPr>
              <w:pStyle w:val="TableParagraph"/>
              <w:spacing w:before="131"/>
              <w:ind w:left="29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 w:rsidR="005962CB">
              <w:rPr>
                <w:b/>
              </w:rPr>
              <w:t xml:space="preserve">ERASMUS </w:t>
            </w:r>
            <w:r>
              <w:rPr>
                <w:b/>
              </w:rPr>
              <w:t>COORDINATOR</w:t>
            </w:r>
          </w:p>
        </w:tc>
        <w:tc>
          <w:tcPr>
            <w:tcW w:w="5640" w:type="dxa"/>
          </w:tcPr>
          <w:p w14:paraId="283801C9" w14:textId="77777777" w:rsidR="008075A7" w:rsidRDefault="008075A7" w:rsidP="008075A7">
            <w:pPr>
              <w:pStyle w:val="TableParagraph"/>
              <w:spacing w:before="131"/>
              <w:ind w:left="2285" w:right="223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75A7" w14:paraId="7C3EB303" w14:textId="77777777" w:rsidTr="008075A7">
        <w:trPr>
          <w:trHeight w:val="882"/>
        </w:trPr>
        <w:tc>
          <w:tcPr>
            <w:tcW w:w="4616" w:type="dxa"/>
          </w:tcPr>
          <w:p w14:paraId="05FC4E59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</w:tcPr>
          <w:p w14:paraId="3B5663C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54206D8A" w14:textId="77777777" w:rsidTr="008075A7">
        <w:trPr>
          <w:trHeight w:val="599"/>
        </w:trPr>
        <w:tc>
          <w:tcPr>
            <w:tcW w:w="10256" w:type="dxa"/>
            <w:gridSpan w:val="2"/>
          </w:tcPr>
          <w:p w14:paraId="0C66859C" w14:textId="1B88E08C" w:rsidR="008075A7" w:rsidRDefault="008075A7" w:rsidP="008075A7">
            <w:pPr>
              <w:pStyle w:val="TableParagraph"/>
              <w:spacing w:before="159"/>
              <w:ind w:left="2729" w:right="2673"/>
              <w:jc w:val="center"/>
              <w:rPr>
                <w:b/>
              </w:rPr>
            </w:pPr>
            <w:r>
              <w:rPr>
                <w:b/>
              </w:rPr>
              <w:t>STAMP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</w:tr>
      <w:tr w:rsidR="008075A7" w14:paraId="42195977" w14:textId="77777777" w:rsidTr="008075A7">
        <w:trPr>
          <w:trHeight w:val="2029"/>
        </w:trPr>
        <w:tc>
          <w:tcPr>
            <w:tcW w:w="10256" w:type="dxa"/>
            <w:gridSpan w:val="2"/>
          </w:tcPr>
          <w:p w14:paraId="7B1725F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059A45EC" w14:textId="77777777" w:rsidTr="008075A7">
        <w:trPr>
          <w:trHeight w:val="719"/>
        </w:trPr>
        <w:tc>
          <w:tcPr>
            <w:tcW w:w="10256" w:type="dxa"/>
            <w:gridSpan w:val="2"/>
          </w:tcPr>
          <w:p w14:paraId="6189FC20" w14:textId="3D7129E4" w:rsidR="008075A7" w:rsidRDefault="002A4E91" w:rsidP="008075A7">
            <w:pPr>
              <w:pStyle w:val="TableParagraph"/>
              <w:spacing w:before="217"/>
              <w:ind w:left="2729" w:right="272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be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sent</w:t>
            </w:r>
            <w:r w:rsidR="008075A7">
              <w:rPr>
                <w:b/>
                <w:spacing w:val="-2"/>
              </w:rPr>
              <w:t xml:space="preserve"> </w:t>
            </w:r>
            <w:r w:rsidR="008075A7">
              <w:rPr>
                <w:b/>
              </w:rPr>
              <w:t>by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e-mail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2"/>
              </w:rPr>
              <w:t xml:space="preserve"> </w:t>
            </w:r>
            <w:hyperlink r:id="rId8">
              <w:r w:rsidR="008075A7">
                <w:rPr>
                  <w:b/>
                </w:rPr>
                <w:t>erasmus@istinye.edu.tr</w:t>
              </w:r>
            </w:hyperlink>
            <w:r w:rsidR="00086D69">
              <w:rPr>
                <w:b/>
              </w:rPr>
              <w:t xml:space="preserve"> </w:t>
            </w:r>
          </w:p>
        </w:tc>
      </w:tr>
    </w:tbl>
    <w:p w14:paraId="0A79309A" w14:textId="77777777" w:rsidR="000A3DB8" w:rsidRPr="00D91634" w:rsidRDefault="00D91634" w:rsidP="00D91634">
      <w:r w:rsidRPr="00D91634">
        <w:t xml:space="preserve"> </w:t>
      </w:r>
    </w:p>
    <w:sectPr w:rsidR="000A3DB8" w:rsidRPr="00D91634" w:rsidSect="009A3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D6B5" w14:textId="77777777" w:rsidR="002B4EE5" w:rsidRDefault="002B4EE5" w:rsidP="00D06046">
      <w:r>
        <w:separator/>
      </w:r>
    </w:p>
  </w:endnote>
  <w:endnote w:type="continuationSeparator" w:id="0">
    <w:p w14:paraId="6C6A7CAF" w14:textId="77777777" w:rsidR="002B4EE5" w:rsidRDefault="002B4EE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3B82" w14:textId="77777777" w:rsidR="00E62D54" w:rsidRDefault="00E62D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5B1F" w14:textId="1736A243" w:rsidR="00D06046" w:rsidRPr="00E62D54" w:rsidRDefault="00192EC0" w:rsidP="00192EC0">
    <w:pPr>
      <w:jc w:val="center"/>
      <w:rPr>
        <w:i/>
        <w:sz w:val="20"/>
        <w:szCs w:val="20"/>
        <w:lang w:val="en-GB" w:eastAsia="en-GB"/>
      </w:rPr>
    </w:pPr>
    <w:bookmarkStart w:id="0" w:name="_GoBack"/>
    <w:r w:rsidRPr="00E62D54">
      <w:rPr>
        <w:i/>
        <w:color w:val="000000"/>
        <w:sz w:val="20"/>
        <w:szCs w:val="20"/>
        <w:lang w:val="en-GB" w:eastAsia="en-GB"/>
      </w:rPr>
      <w:t xml:space="preserve">Document No: </w:t>
    </w:r>
    <w:r w:rsidR="00D91634" w:rsidRPr="00E62D54">
      <w:rPr>
        <w:i/>
        <w:color w:val="000000"/>
        <w:sz w:val="20"/>
        <w:szCs w:val="20"/>
        <w:lang w:val="en-GB" w:eastAsia="en-GB"/>
      </w:rPr>
      <w:t>UİD-FRM-05</w:t>
    </w:r>
    <w:r w:rsidRPr="00E62D54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877322" w:rsidRPr="00E62D54">
      <w:rPr>
        <w:i/>
        <w:color w:val="000000"/>
        <w:sz w:val="20"/>
        <w:szCs w:val="20"/>
        <w:lang w:val="en-GB" w:eastAsia="en-GB"/>
      </w:rPr>
      <w:t>30.</w:t>
    </w:r>
    <w:r w:rsidR="00970B85" w:rsidRPr="00E62D54">
      <w:rPr>
        <w:i/>
        <w:color w:val="000000"/>
        <w:sz w:val="20"/>
        <w:szCs w:val="20"/>
        <w:lang w:val="en-GB" w:eastAsia="en-GB"/>
      </w:rPr>
      <w:t>04</w:t>
    </w:r>
    <w:r w:rsidRPr="00E62D54">
      <w:rPr>
        <w:i/>
        <w:color w:val="000000"/>
        <w:sz w:val="20"/>
        <w:szCs w:val="20"/>
        <w:lang w:val="en-GB" w:eastAsia="en-GB"/>
      </w:rPr>
      <w:t>.202</w:t>
    </w:r>
    <w:r w:rsidR="00970B85" w:rsidRPr="00E62D54">
      <w:rPr>
        <w:i/>
        <w:color w:val="000000"/>
        <w:sz w:val="20"/>
        <w:szCs w:val="20"/>
        <w:lang w:val="en-GB" w:eastAsia="en-GB"/>
      </w:rPr>
      <w:t>1</w:t>
    </w:r>
    <w:r w:rsidRPr="00E62D54">
      <w:rPr>
        <w:i/>
        <w:color w:val="000000"/>
        <w:sz w:val="20"/>
        <w:szCs w:val="20"/>
        <w:lang w:val="en-GB" w:eastAsia="en-GB"/>
      </w:rPr>
      <w:t xml:space="preserve"> Revision Date:</w:t>
    </w:r>
    <w:r w:rsidR="00086D69" w:rsidRPr="00E62D54">
      <w:rPr>
        <w:i/>
        <w:color w:val="000000"/>
        <w:sz w:val="20"/>
        <w:szCs w:val="20"/>
        <w:lang w:val="en-GB" w:eastAsia="en-GB"/>
      </w:rPr>
      <w:t xml:space="preserve"> </w:t>
    </w:r>
    <w:r w:rsidRPr="00E62D54">
      <w:rPr>
        <w:i/>
        <w:color w:val="000000"/>
        <w:sz w:val="20"/>
        <w:szCs w:val="20"/>
        <w:lang w:val="en-GB" w:eastAsia="en-GB"/>
      </w:rPr>
      <w:t>- Revision No: 00</w:t>
    </w:r>
    <w:r w:rsidR="00E62D54" w:rsidRPr="00E62D54">
      <w:rPr>
        <w:i/>
        <w:color w:val="000000"/>
        <w:sz w:val="20"/>
        <w:szCs w:val="20"/>
        <w:lang w:val="en-GB" w:eastAsia="en-GB"/>
      </w:rPr>
      <w:t>;</w:t>
    </w:r>
    <w:r w:rsidR="00E62D54" w:rsidRPr="00E62D54">
      <w:rPr>
        <w:i/>
        <w:sz w:val="20"/>
        <w:szCs w:val="20"/>
      </w:rPr>
      <w:t xml:space="preserve"> </w:t>
    </w:r>
    <w:proofErr w:type="spellStart"/>
    <w:r w:rsidR="00E62D54" w:rsidRPr="00E62D54">
      <w:rPr>
        <w:i/>
        <w:sz w:val="20"/>
        <w:szCs w:val="20"/>
      </w:rPr>
      <w:t>Page</w:t>
    </w:r>
    <w:proofErr w:type="spellEnd"/>
    <w:r w:rsidR="00E62D54" w:rsidRPr="00E62D54">
      <w:rPr>
        <w:i/>
        <w:sz w:val="20"/>
        <w:szCs w:val="20"/>
      </w:rPr>
      <w:t xml:space="preserve"> </w:t>
    </w:r>
    <w:r w:rsidR="00E62D54" w:rsidRPr="00E62D54">
      <w:rPr>
        <w:i/>
        <w:sz w:val="20"/>
        <w:szCs w:val="20"/>
      </w:rPr>
      <w:fldChar w:fldCharType="begin"/>
    </w:r>
    <w:r w:rsidR="00E62D54" w:rsidRPr="00E62D54">
      <w:rPr>
        <w:i/>
        <w:sz w:val="20"/>
        <w:szCs w:val="20"/>
      </w:rPr>
      <w:instrText>PAGE  \* Arabic  \* MERGEFORMAT</w:instrText>
    </w:r>
    <w:r w:rsidR="00E62D54" w:rsidRPr="00E62D54">
      <w:rPr>
        <w:i/>
        <w:sz w:val="20"/>
        <w:szCs w:val="20"/>
      </w:rPr>
      <w:fldChar w:fldCharType="separate"/>
    </w:r>
    <w:r w:rsidR="00E62D54" w:rsidRPr="00E62D54">
      <w:rPr>
        <w:i/>
        <w:sz w:val="20"/>
        <w:szCs w:val="20"/>
      </w:rPr>
      <w:t>1</w:t>
    </w:r>
    <w:r w:rsidR="00E62D54" w:rsidRPr="00E62D54">
      <w:rPr>
        <w:i/>
        <w:sz w:val="20"/>
        <w:szCs w:val="20"/>
      </w:rPr>
      <w:fldChar w:fldCharType="end"/>
    </w:r>
    <w:r w:rsidR="00E62D54" w:rsidRPr="00E62D54">
      <w:rPr>
        <w:i/>
        <w:sz w:val="20"/>
        <w:szCs w:val="20"/>
      </w:rPr>
      <w:t xml:space="preserve"> / </w:t>
    </w:r>
    <w:r w:rsidR="00E62D54" w:rsidRPr="00E62D54">
      <w:rPr>
        <w:i/>
        <w:sz w:val="20"/>
        <w:szCs w:val="20"/>
      </w:rPr>
      <w:fldChar w:fldCharType="begin"/>
    </w:r>
    <w:r w:rsidR="00E62D54" w:rsidRPr="00E62D54">
      <w:rPr>
        <w:i/>
        <w:sz w:val="20"/>
        <w:szCs w:val="20"/>
      </w:rPr>
      <w:instrText>NUMPAGES  \* Arabic  \* MERGEFORMAT</w:instrText>
    </w:r>
    <w:r w:rsidR="00E62D54" w:rsidRPr="00E62D54">
      <w:rPr>
        <w:i/>
        <w:sz w:val="20"/>
        <w:szCs w:val="20"/>
      </w:rPr>
      <w:fldChar w:fldCharType="separate"/>
    </w:r>
    <w:r w:rsidR="00E62D54" w:rsidRPr="00E62D54">
      <w:rPr>
        <w:i/>
        <w:sz w:val="20"/>
        <w:szCs w:val="20"/>
      </w:rPr>
      <w:t>2</w:t>
    </w:r>
    <w:r w:rsidR="00E62D54" w:rsidRPr="00E62D54">
      <w:rPr>
        <w:i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43A4" w14:textId="77777777" w:rsidR="00E62D54" w:rsidRDefault="00E62D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060C" w14:textId="77777777" w:rsidR="002B4EE5" w:rsidRDefault="002B4EE5" w:rsidP="00D06046">
      <w:r>
        <w:separator/>
      </w:r>
    </w:p>
  </w:footnote>
  <w:footnote w:type="continuationSeparator" w:id="0">
    <w:p w14:paraId="4F404479" w14:textId="77777777" w:rsidR="002B4EE5" w:rsidRDefault="002B4EE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E8C" w14:textId="77777777" w:rsidR="00E62D54" w:rsidRDefault="00E62D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23CF" w14:textId="69958B55" w:rsidR="00D06046" w:rsidRPr="00D06046" w:rsidRDefault="00357A65" w:rsidP="00D06046">
    <w:pPr>
      <w:pStyle w:val="stBilgi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86C77" wp14:editId="2B133560">
          <wp:simplePos x="0" y="0"/>
          <wp:positionH relativeFrom="column">
            <wp:posOffset>-899795</wp:posOffset>
          </wp:positionH>
          <wp:positionV relativeFrom="paragraph">
            <wp:posOffset>419100</wp:posOffset>
          </wp:positionV>
          <wp:extent cx="2444750" cy="791210"/>
          <wp:effectExtent l="0" t="0" r="0" b="0"/>
          <wp:wrapThrough wrapText="bothSides">
            <wp:wrapPolygon edited="0">
              <wp:start x="0" y="0"/>
              <wp:lineTo x="0" y="21323"/>
              <wp:lineTo x="21376" y="21323"/>
              <wp:lineTo x="21376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EE5">
      <w:rPr>
        <w:noProof/>
      </w:rPr>
      <w:pict w14:anchorId="3328E4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38.75pt;width:375.1pt;height:49.4pt;z-index:251660288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6E838FE" w14:textId="77777777" w:rsidR="00D91634" w:rsidRPr="004F13EA" w:rsidRDefault="00D91634" w:rsidP="00D91634">
                <w:pPr>
                  <w:jc w:val="right"/>
                  <w:rPr>
                    <w:rFonts w:eastAsiaTheme="minorHAnsi"/>
                    <w:b/>
                    <w:bCs/>
                    <w:sz w:val="28"/>
                    <w:szCs w:val="22"/>
                    <w:lang w:eastAsia="en-US"/>
                  </w:rPr>
                </w:pPr>
                <w:r w:rsidRPr="004F13EA">
                  <w:rPr>
                    <w:rFonts w:eastAsiaTheme="minorHAnsi"/>
                    <w:b/>
                    <w:bCs/>
                    <w:sz w:val="28"/>
                    <w:szCs w:val="22"/>
                    <w:lang w:eastAsia="en-US"/>
                  </w:rPr>
                  <w:t>ERASMUS+ STUDENT MOBILITY</w:t>
                </w:r>
              </w:p>
              <w:p w14:paraId="55DF4CC0" w14:textId="77777777" w:rsidR="00D91634" w:rsidRPr="004F13EA" w:rsidRDefault="00D91634" w:rsidP="00D91634">
                <w:pPr>
                  <w:jc w:val="right"/>
                  <w:rPr>
                    <w:rFonts w:eastAsiaTheme="minorHAnsi"/>
                    <w:b/>
                    <w:bCs/>
                    <w:sz w:val="28"/>
                    <w:szCs w:val="22"/>
                    <w:lang w:eastAsia="en-US"/>
                  </w:rPr>
                </w:pPr>
                <w:r w:rsidRPr="004F13EA">
                  <w:rPr>
                    <w:rFonts w:eastAsiaTheme="minorHAnsi"/>
                    <w:b/>
                    <w:bCs/>
                    <w:sz w:val="28"/>
                    <w:szCs w:val="22"/>
                    <w:lang w:eastAsia="en-US"/>
                  </w:rPr>
                  <w:t>ARRIVAL FORM</w:t>
                </w:r>
              </w:p>
              <w:p w14:paraId="729051D7" w14:textId="77777777" w:rsidR="00D91634" w:rsidRPr="00D91634" w:rsidRDefault="00D91634" w:rsidP="00D91634">
                <w:pPr>
                  <w:jc w:val="right"/>
                  <w:rPr>
                    <w:rFonts w:asciiTheme="minorHAnsi" w:hAnsiTheme="minorHAnsi" w:cstheme="minorHAnsi"/>
                    <w:color w:val="737373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08FF" w14:textId="77777777" w:rsidR="00E62D54" w:rsidRDefault="00E62D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05409"/>
    <w:rsid w:val="00086D69"/>
    <w:rsid w:val="000A3DB8"/>
    <w:rsid w:val="00167E63"/>
    <w:rsid w:val="00192EC0"/>
    <w:rsid w:val="001A2A90"/>
    <w:rsid w:val="001C7667"/>
    <w:rsid w:val="00282911"/>
    <w:rsid w:val="002A4E91"/>
    <w:rsid w:val="002B4EE5"/>
    <w:rsid w:val="00330363"/>
    <w:rsid w:val="0033238A"/>
    <w:rsid w:val="00357A65"/>
    <w:rsid w:val="00380691"/>
    <w:rsid w:val="00433DAC"/>
    <w:rsid w:val="00447391"/>
    <w:rsid w:val="004C38A4"/>
    <w:rsid w:val="004D763F"/>
    <w:rsid w:val="004F13EA"/>
    <w:rsid w:val="00502A59"/>
    <w:rsid w:val="005163D4"/>
    <w:rsid w:val="005962CB"/>
    <w:rsid w:val="005D2FF0"/>
    <w:rsid w:val="005F3821"/>
    <w:rsid w:val="008075A7"/>
    <w:rsid w:val="00853630"/>
    <w:rsid w:val="008627DF"/>
    <w:rsid w:val="00877322"/>
    <w:rsid w:val="00931A53"/>
    <w:rsid w:val="00970B85"/>
    <w:rsid w:val="009A316C"/>
    <w:rsid w:val="00A050A9"/>
    <w:rsid w:val="00A202F3"/>
    <w:rsid w:val="00A730DC"/>
    <w:rsid w:val="00AB478D"/>
    <w:rsid w:val="00AC479E"/>
    <w:rsid w:val="00B3572E"/>
    <w:rsid w:val="00B40A81"/>
    <w:rsid w:val="00C00302"/>
    <w:rsid w:val="00C175AE"/>
    <w:rsid w:val="00C6189B"/>
    <w:rsid w:val="00C948ED"/>
    <w:rsid w:val="00CB79AE"/>
    <w:rsid w:val="00D06046"/>
    <w:rsid w:val="00D75D77"/>
    <w:rsid w:val="00D91634"/>
    <w:rsid w:val="00E25C49"/>
    <w:rsid w:val="00E26D7D"/>
    <w:rsid w:val="00E62D54"/>
    <w:rsid w:val="00F05B1D"/>
    <w:rsid w:val="00F7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4EFC75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50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tinye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27BB9-1A94-4FD8-889D-8B16129A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UİD-FRM-01 Erasmus Ders Tanıma Formu (Course Recognition Form)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24</cp:revision>
  <cp:lastPrinted>2023-03-20T08:21:00Z</cp:lastPrinted>
  <dcterms:created xsi:type="dcterms:W3CDTF">2021-04-24T05:52:00Z</dcterms:created>
  <dcterms:modified xsi:type="dcterms:W3CDTF">2023-03-20T08:21:00Z</dcterms:modified>
</cp:coreProperties>
</file>